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D" w:rsidRPr="00C8675D" w:rsidRDefault="00C8675D" w:rsidP="006C67A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8675D">
        <w:rPr>
          <w:b/>
          <w:sz w:val="24"/>
          <w:szCs w:val="24"/>
        </w:rPr>
        <w:t>Documentation of the Informed Consent Process Note</w:t>
      </w:r>
    </w:p>
    <w:p w:rsidR="004F041D" w:rsidRPr="00C8675D" w:rsidRDefault="004F041D">
      <w:pPr>
        <w:rPr>
          <w:b/>
        </w:rPr>
      </w:pPr>
      <w:r w:rsidRPr="00C8675D">
        <w:rPr>
          <w:b/>
        </w:rPr>
        <w:t>Protocol Title:__________________________________________________________________</w:t>
      </w:r>
      <w:r w:rsidR="00C8675D">
        <w:rPr>
          <w:b/>
        </w:rPr>
        <w:t>__________________________</w:t>
      </w:r>
    </w:p>
    <w:p w:rsidR="004F041D" w:rsidRPr="00C8675D" w:rsidRDefault="004F041D">
      <w:pPr>
        <w:rPr>
          <w:b/>
        </w:rPr>
      </w:pPr>
      <w:r w:rsidRPr="00C8675D">
        <w:rPr>
          <w:b/>
        </w:rPr>
        <w:t>Subject Name:___</w:t>
      </w:r>
      <w:r w:rsidR="00B02515">
        <w:rPr>
          <w:b/>
        </w:rPr>
        <w:t xml:space="preserve">__________________________ </w:t>
      </w:r>
      <w:r w:rsidRPr="00C8675D">
        <w:rPr>
          <w:b/>
        </w:rPr>
        <w:t>ICF Version:_____</w:t>
      </w:r>
      <w:r w:rsidR="00B02515">
        <w:rPr>
          <w:b/>
        </w:rPr>
        <w:t xml:space="preserve">_________ Date of </w:t>
      </w:r>
      <w:r w:rsidRPr="00C8675D">
        <w:rPr>
          <w:b/>
        </w:rPr>
        <w:t>Consent:</w:t>
      </w:r>
      <w:r w:rsidR="00B02515">
        <w:rPr>
          <w:b/>
        </w:rPr>
        <w:t>_______________________</w:t>
      </w:r>
    </w:p>
    <w:p w:rsidR="004F041D" w:rsidRPr="00A6798B" w:rsidRDefault="00A6798B" w:rsidP="00B0251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Consent Discussion. </w:t>
      </w:r>
      <w:r w:rsidR="001C51D9" w:rsidRPr="00A6798B">
        <w:rPr>
          <w:u w:val="single"/>
        </w:rPr>
        <w:t>Mark if the following apply</w:t>
      </w:r>
      <w:r>
        <w:rPr>
          <w:u w:val="single"/>
        </w:rPr>
        <w:t>, if not marked, include in the comments below</w:t>
      </w:r>
      <w:r w:rsidR="001C51D9" w:rsidRPr="00A6798B">
        <w:rPr>
          <w:u w:val="single"/>
        </w:rPr>
        <w:t>:</w:t>
      </w:r>
    </w:p>
    <w:p w:rsidR="003A0EE5" w:rsidRDefault="00F72B90" w:rsidP="003A0EE5">
      <w:pPr>
        <w:spacing w:after="0" w:line="240" w:lineRule="auto"/>
        <w:ind w:firstLine="360"/>
      </w:pPr>
      <w:sdt>
        <w:sdtPr>
          <w:id w:val="146029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D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</w:t>
      </w:r>
      <w:r w:rsidR="003A0EE5">
        <w:t>Subject was alert, oriented and content of conversation seemed appropriate to confirm understanding.</w:t>
      </w:r>
    </w:p>
    <w:p w:rsidR="001C51D9" w:rsidRDefault="00F72B90" w:rsidP="003A0EE5">
      <w:pPr>
        <w:spacing w:after="0" w:line="240" w:lineRule="auto"/>
        <w:ind w:firstLine="360"/>
      </w:pPr>
      <w:sdt>
        <w:sdtPr>
          <w:id w:val="6358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D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The subject read the consent form.</w:t>
      </w:r>
    </w:p>
    <w:p w:rsidR="001C51D9" w:rsidRDefault="00F72B90" w:rsidP="003A0EE5">
      <w:pPr>
        <w:spacing w:after="0" w:line="240" w:lineRule="auto"/>
        <w:ind w:firstLine="360"/>
      </w:pPr>
      <w:sdt>
        <w:sdtPr>
          <w:id w:val="13832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D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The risks in the consent form were carefully explained to the subject.</w:t>
      </w:r>
    </w:p>
    <w:p w:rsidR="001C51D9" w:rsidRDefault="00F72B90" w:rsidP="003A0EE5">
      <w:pPr>
        <w:spacing w:after="0" w:line="240" w:lineRule="auto"/>
        <w:ind w:left="1350" w:hanging="360"/>
      </w:pPr>
      <w:sdt>
        <w:sdtPr>
          <w:id w:val="-13867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E6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Pregnancy prevention was discussed with the subject.</w:t>
      </w:r>
    </w:p>
    <w:p w:rsidR="001C51D9" w:rsidRPr="001C51D9" w:rsidRDefault="00F72B90" w:rsidP="003A0EE5">
      <w:pPr>
        <w:spacing w:after="0" w:line="240" w:lineRule="auto"/>
        <w:ind w:firstLine="360"/>
      </w:pPr>
      <w:sdt>
        <w:sdtPr>
          <w:id w:val="-194883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D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PI (or physician investigator, if applicable)met with the subject prior to any study procedures and discussed the study.</w:t>
      </w:r>
      <w:r w:rsidR="001C51D9" w:rsidRPr="00C8675D">
        <w:t xml:space="preserve"> </w:t>
      </w:r>
    </w:p>
    <w:p w:rsidR="001C51D9" w:rsidRDefault="00F72B90" w:rsidP="003A0EE5">
      <w:pPr>
        <w:spacing w:after="0" w:line="240" w:lineRule="auto"/>
        <w:ind w:left="630" w:hanging="270"/>
      </w:pPr>
      <w:sdt>
        <w:sdtPr>
          <w:id w:val="-20179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D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Consent form reviewed page by page and discussed with the subject and time for discussion and questions was available. The subject was satisfied with answers received.</w:t>
      </w:r>
    </w:p>
    <w:p w:rsidR="001C51D9" w:rsidRPr="001C51D9" w:rsidRDefault="00F72B90" w:rsidP="003A0EE5">
      <w:pPr>
        <w:spacing w:after="0" w:line="240" w:lineRule="auto"/>
        <w:ind w:left="630" w:hanging="270"/>
      </w:pPr>
      <w:sdt>
        <w:sdtPr>
          <w:id w:val="3126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D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Subject verbalized understanding of the ICF, study expectations and expressed a clear decision to voluntarily proceed with the study.</w:t>
      </w:r>
    </w:p>
    <w:p w:rsidR="001C51D9" w:rsidRDefault="00F72B90" w:rsidP="001C51D9">
      <w:pPr>
        <w:spacing w:after="0" w:line="240" w:lineRule="auto"/>
        <w:ind w:firstLine="360"/>
      </w:pPr>
      <w:sdt>
        <w:sdtPr>
          <w:id w:val="100577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D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Others w</w:t>
      </w:r>
      <w:r w:rsidR="00E97E69">
        <w:t>ere present for ICF discussion</w:t>
      </w:r>
      <w:r w:rsidR="001C51D9">
        <w:t xml:space="preserve">. </w:t>
      </w:r>
    </w:p>
    <w:p w:rsidR="001C51D9" w:rsidRPr="001C51D9" w:rsidRDefault="00F72B90" w:rsidP="00223959">
      <w:pPr>
        <w:spacing w:after="0" w:line="240" w:lineRule="auto"/>
        <w:ind w:left="1350" w:hanging="360"/>
      </w:pPr>
      <w:sdt>
        <w:sdtPr>
          <w:id w:val="175184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D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If yes, subject gave permission for others to be present during consenting process.</w:t>
      </w:r>
    </w:p>
    <w:p w:rsidR="001C51D9" w:rsidRDefault="00F72B90" w:rsidP="001C51D9">
      <w:pPr>
        <w:spacing w:after="0" w:line="240" w:lineRule="auto"/>
        <w:ind w:left="630" w:hanging="270"/>
      </w:pPr>
      <w:sdt>
        <w:sdtPr>
          <w:id w:val="163368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D9">
            <w:rPr>
              <w:rFonts w:ascii="MS Gothic" w:eastAsia="MS Gothic" w:hAnsi="MS Gothic" w:hint="eastAsia"/>
            </w:rPr>
            <w:t>☐</w:t>
          </w:r>
        </w:sdtContent>
      </w:sdt>
      <w:r w:rsidR="001C51D9">
        <w:t xml:space="preserve"> Subject voluntarily signed ICF prior to any study procedures being performed.</w:t>
      </w:r>
    </w:p>
    <w:p w:rsidR="005F1793" w:rsidRDefault="00F72B90" w:rsidP="001C51D9">
      <w:pPr>
        <w:spacing w:after="0" w:line="240" w:lineRule="auto"/>
        <w:ind w:left="630" w:hanging="270"/>
      </w:pPr>
      <w:sdt>
        <w:sdtPr>
          <w:id w:val="3900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EE5">
            <w:rPr>
              <w:rFonts w:ascii="MS Gothic" w:eastAsia="MS Gothic" w:hAnsi="MS Gothic" w:hint="eastAsia"/>
            </w:rPr>
            <w:t>☐</w:t>
          </w:r>
        </w:sdtContent>
      </w:sdt>
      <w:r w:rsidR="005F1793">
        <w:t>Costs of participation and potential additional costs were discussed with the subject.</w:t>
      </w:r>
    </w:p>
    <w:p w:rsidR="003A0EE5" w:rsidRDefault="00F72B90" w:rsidP="001C51D9">
      <w:pPr>
        <w:spacing w:after="0" w:line="240" w:lineRule="auto"/>
        <w:ind w:left="630" w:hanging="270"/>
      </w:pPr>
      <w:sdt>
        <w:sdtPr>
          <w:id w:val="-7129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EE5">
            <w:rPr>
              <w:rFonts w:ascii="MS Gothic" w:eastAsia="MS Gothic" w:hAnsi="MS Gothic" w:hint="eastAsia"/>
            </w:rPr>
            <w:t>☐</w:t>
          </w:r>
        </w:sdtContent>
      </w:sdt>
      <w:r w:rsidR="003A0EE5">
        <w:t>Witness signed informed consent document.</w:t>
      </w:r>
    </w:p>
    <w:p w:rsidR="001B17AE" w:rsidRDefault="00F72B90" w:rsidP="005F1793">
      <w:pPr>
        <w:spacing w:after="0" w:line="240" w:lineRule="auto"/>
        <w:ind w:left="630" w:hanging="270"/>
      </w:pPr>
      <w:sdt>
        <w:sdtPr>
          <w:id w:val="-128295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98B">
            <w:rPr>
              <w:rFonts w:ascii="MS Gothic" w:eastAsia="MS Gothic" w:hAnsi="MS Gothic" w:hint="eastAsia"/>
            </w:rPr>
            <w:t>☐</w:t>
          </w:r>
        </w:sdtContent>
      </w:sdt>
      <w:r w:rsidR="00A6798B">
        <w:t xml:space="preserve"> Copy of signed consent given to subject.</w:t>
      </w:r>
    </w:p>
    <w:p w:rsidR="005F1793" w:rsidRPr="005F1793" w:rsidRDefault="005F1793" w:rsidP="005F1793">
      <w:pPr>
        <w:spacing w:after="0" w:line="240" w:lineRule="auto"/>
        <w:ind w:left="630" w:hanging="270"/>
      </w:pPr>
    </w:p>
    <w:p w:rsidR="00A6798B" w:rsidRPr="00194FC4" w:rsidRDefault="00194FC4" w:rsidP="00A6798B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6798B" w:rsidRPr="00A6798B">
        <w:rPr>
          <w:b/>
          <w:u w:val="single"/>
        </w:rPr>
        <w:t xml:space="preserve"> </w:t>
      </w:r>
      <w:r w:rsidR="00A6798B" w:rsidRPr="00194FC4">
        <w:rPr>
          <w:b/>
          <w:u w:val="single"/>
        </w:rPr>
        <w:t>Consent document reviewed for completeness and accuracy by Coordinator:</w:t>
      </w:r>
    </w:p>
    <w:p w:rsidR="00A6798B" w:rsidRDefault="00F72B90" w:rsidP="00A6798B">
      <w:pPr>
        <w:spacing w:after="0" w:line="240" w:lineRule="auto"/>
        <w:ind w:left="630" w:hanging="270"/>
      </w:pPr>
      <w:sdt>
        <w:sdtPr>
          <w:id w:val="-84593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98B">
            <w:rPr>
              <w:rFonts w:ascii="MS Gothic" w:eastAsia="MS Gothic" w:hAnsi="MS Gothic" w:hint="eastAsia"/>
            </w:rPr>
            <w:t>☐</w:t>
          </w:r>
        </w:sdtContent>
      </w:sdt>
      <w:r w:rsidR="00A6798B">
        <w:t xml:space="preserve"> Labels placed on footer of each page.</w:t>
      </w:r>
    </w:p>
    <w:p w:rsidR="00A6798B" w:rsidRDefault="00F72B90" w:rsidP="00A6798B">
      <w:pPr>
        <w:spacing w:after="0" w:line="240" w:lineRule="auto"/>
        <w:ind w:left="630" w:hanging="270"/>
      </w:pPr>
      <w:sdt>
        <w:sdtPr>
          <w:id w:val="150717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98B">
            <w:rPr>
              <w:rFonts w:ascii="MS Gothic" w:eastAsia="MS Gothic" w:hAnsi="MS Gothic" w:hint="eastAsia"/>
            </w:rPr>
            <w:t>☐</w:t>
          </w:r>
        </w:sdtContent>
      </w:sdt>
      <w:r w:rsidR="00A6798B">
        <w:t xml:space="preserve"> Subject signed, dated and timed for self.</w:t>
      </w:r>
    </w:p>
    <w:p w:rsidR="00A6798B" w:rsidRDefault="00F72B90" w:rsidP="00A6798B">
      <w:pPr>
        <w:spacing w:after="0" w:line="240" w:lineRule="auto"/>
        <w:ind w:left="630" w:hanging="270"/>
      </w:pPr>
      <w:sdt>
        <w:sdtPr>
          <w:id w:val="193949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98B">
            <w:rPr>
              <w:rFonts w:ascii="MS Gothic" w:eastAsia="MS Gothic" w:hAnsi="MS Gothic" w:hint="eastAsia"/>
            </w:rPr>
            <w:t>☐</w:t>
          </w:r>
        </w:sdtContent>
      </w:sdt>
      <w:r w:rsidR="00A6798B">
        <w:t xml:space="preserve"> Subject marked an</w:t>
      </w:r>
      <w:r w:rsidR="00E97E69">
        <w:t>y checkboxes throughout consent.</w:t>
      </w:r>
    </w:p>
    <w:p w:rsidR="00A6798B" w:rsidRDefault="00F72B90" w:rsidP="00A6798B">
      <w:pPr>
        <w:spacing w:after="0" w:line="240" w:lineRule="auto"/>
        <w:ind w:left="630" w:hanging="270"/>
      </w:pPr>
      <w:sdt>
        <w:sdtPr>
          <w:id w:val="67014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98B">
            <w:rPr>
              <w:rFonts w:ascii="MS Gothic" w:eastAsia="MS Gothic" w:hAnsi="MS Gothic" w:hint="eastAsia"/>
            </w:rPr>
            <w:t>☐</w:t>
          </w:r>
        </w:sdtContent>
      </w:sdt>
      <w:r w:rsidR="00A6798B">
        <w:t xml:space="preserve"> PI signed, dated and timed for self.</w:t>
      </w:r>
    </w:p>
    <w:p w:rsidR="00A6798B" w:rsidRDefault="00F72B90" w:rsidP="00A6798B">
      <w:pPr>
        <w:spacing w:after="0" w:line="240" w:lineRule="auto"/>
        <w:ind w:left="630" w:hanging="270"/>
      </w:pPr>
      <w:sdt>
        <w:sdtPr>
          <w:id w:val="62034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98B">
            <w:rPr>
              <w:rFonts w:ascii="MS Gothic" w:eastAsia="MS Gothic" w:hAnsi="MS Gothic" w:hint="eastAsia"/>
            </w:rPr>
            <w:t>☐</w:t>
          </w:r>
        </w:sdtContent>
      </w:sdt>
      <w:r w:rsidR="00A6798B">
        <w:t xml:space="preserve"> Coordinator signed, dated and timed for self.</w:t>
      </w:r>
    </w:p>
    <w:p w:rsidR="00A6798B" w:rsidRDefault="00A6798B" w:rsidP="00A6798B">
      <w:pPr>
        <w:spacing w:after="0" w:line="240" w:lineRule="auto"/>
        <w:rPr>
          <w:b/>
          <w:u w:val="single"/>
        </w:rPr>
      </w:pPr>
    </w:p>
    <w:p w:rsidR="00A6798B" w:rsidRPr="00A6798B" w:rsidRDefault="00A6798B" w:rsidP="00A6798B">
      <w:pPr>
        <w:spacing w:after="0" w:line="240" w:lineRule="auto"/>
        <w:rPr>
          <w:b/>
          <w:u w:val="single"/>
        </w:rPr>
      </w:pPr>
      <w:r w:rsidRPr="00A6798B">
        <w:rPr>
          <w:b/>
          <w:u w:val="single"/>
        </w:rPr>
        <w:t xml:space="preserve"> </w:t>
      </w:r>
      <w:r>
        <w:rPr>
          <w:b/>
          <w:u w:val="single"/>
        </w:rPr>
        <w:t>Consent Documentation</w:t>
      </w:r>
      <w:r w:rsidRPr="00A6798B">
        <w:rPr>
          <w:u w:val="single"/>
        </w:rPr>
        <w:t>:</w:t>
      </w:r>
    </w:p>
    <w:p w:rsidR="00A6798B" w:rsidRDefault="00F72B90" w:rsidP="00A6798B">
      <w:pPr>
        <w:spacing w:after="0" w:line="240" w:lineRule="auto"/>
        <w:ind w:left="630" w:hanging="270"/>
      </w:pPr>
      <w:sdt>
        <w:sdtPr>
          <w:id w:val="-17087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98B">
            <w:rPr>
              <w:rFonts w:ascii="MS Gothic" w:eastAsia="MS Gothic" w:hAnsi="MS Gothic" w:hint="eastAsia"/>
            </w:rPr>
            <w:t>☐</w:t>
          </w:r>
        </w:sdtContent>
      </w:sdt>
      <w:r w:rsidR="00A6798B">
        <w:t xml:space="preserve"> Original signed consent retained in the research file.</w:t>
      </w:r>
    </w:p>
    <w:p w:rsidR="00A6798B" w:rsidRDefault="00F72B90" w:rsidP="00A6798B">
      <w:pPr>
        <w:spacing w:after="0" w:line="240" w:lineRule="auto"/>
        <w:ind w:left="630" w:hanging="270"/>
      </w:pPr>
      <w:sdt>
        <w:sdtPr>
          <w:id w:val="-5015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98B">
            <w:rPr>
              <w:rFonts w:ascii="MS Gothic" w:eastAsia="MS Gothic" w:hAnsi="MS Gothic" w:hint="eastAsia"/>
            </w:rPr>
            <w:t>☐</w:t>
          </w:r>
        </w:sdtContent>
      </w:sdt>
      <w:r w:rsidR="00A6798B">
        <w:t xml:space="preserve"> Copy forwarded to medical records department</w:t>
      </w:r>
      <w:r w:rsidR="00E97E69">
        <w:t>.</w:t>
      </w:r>
    </w:p>
    <w:p w:rsidR="00194FC4" w:rsidRDefault="00194FC4" w:rsidP="00C8675D">
      <w:pPr>
        <w:spacing w:after="0" w:line="240" w:lineRule="auto"/>
      </w:pPr>
    </w:p>
    <w:p w:rsidR="008F1245" w:rsidRDefault="00194FC4" w:rsidP="00A6798B">
      <w:pPr>
        <w:spacing w:after="0" w:line="240" w:lineRule="auto"/>
        <w:ind w:left="360"/>
      </w:pPr>
      <w:r>
        <w:rPr>
          <w:b/>
        </w:rPr>
        <w:t xml:space="preserve">Comments </w:t>
      </w:r>
      <w:r w:rsidR="001B17AE">
        <w:t>(if noted below, no need to generate a Note to File):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</w:p>
    <w:p w:rsidR="00A6798B" w:rsidRPr="00A6798B" w:rsidRDefault="005C4A76" w:rsidP="00A6798B">
      <w:pPr>
        <w:spacing w:after="0" w:line="240" w:lineRule="auto"/>
        <w:ind w:left="360"/>
        <w:rPr>
          <w:sz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EE" w:rsidRDefault="008107EE">
      <w:pPr>
        <w:rPr>
          <w:b/>
        </w:rPr>
      </w:pPr>
    </w:p>
    <w:p w:rsidR="00E112CF" w:rsidRPr="00194FC4" w:rsidRDefault="00E112CF">
      <w:pPr>
        <w:rPr>
          <w:b/>
        </w:rPr>
      </w:pPr>
      <w:r w:rsidRPr="00194FC4">
        <w:rPr>
          <w:b/>
        </w:rPr>
        <w:t>Printed Name of Consenter: ___________________________Signature:___________________________ Date:____________</w:t>
      </w:r>
    </w:p>
    <w:sectPr w:rsidR="00E112CF" w:rsidRPr="00194FC4" w:rsidSect="00C8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97" w:rsidRDefault="00A41E97" w:rsidP="006C67A0">
      <w:pPr>
        <w:spacing w:after="0" w:line="240" w:lineRule="auto"/>
      </w:pPr>
      <w:r>
        <w:separator/>
      </w:r>
    </w:p>
  </w:endnote>
  <w:endnote w:type="continuationSeparator" w:id="0">
    <w:p w:rsidR="00A41E97" w:rsidRDefault="00A41E97" w:rsidP="006C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DD" w:rsidRDefault="00980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00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5DD" w:rsidRDefault="009805DD" w:rsidP="00D64AE8">
        <w:pPr>
          <w:pStyle w:val="Footer"/>
          <w:jc w:val="center"/>
        </w:pPr>
      </w:p>
      <w:p w:rsidR="00BC00A3" w:rsidRDefault="00D64AE8" w:rsidP="009805D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B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DD" w:rsidRDefault="00980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97" w:rsidRDefault="00A41E97" w:rsidP="006C67A0">
      <w:pPr>
        <w:spacing w:after="0" w:line="240" w:lineRule="auto"/>
      </w:pPr>
      <w:r>
        <w:separator/>
      </w:r>
    </w:p>
  </w:footnote>
  <w:footnote w:type="continuationSeparator" w:id="0">
    <w:p w:rsidR="00A41E97" w:rsidRDefault="00A41E97" w:rsidP="006C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DD" w:rsidRDefault="00980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A0" w:rsidRDefault="006C67A0" w:rsidP="003A0EE5">
    <w:pPr>
      <w:pStyle w:val="Header"/>
      <w:tabs>
        <w:tab w:val="clear" w:pos="9360"/>
        <w:tab w:val="right" w:pos="11430"/>
      </w:tabs>
    </w:pPr>
    <w:r>
      <w:rPr>
        <w:noProof/>
      </w:rPr>
      <w:drawing>
        <wp:inline distT="0" distB="0" distL="0" distR="0" wp14:anchorId="0D45CF0E" wp14:editId="4A250076">
          <wp:extent cx="1971675" cy="492919"/>
          <wp:effectExtent l="0" t="0" r="0" b="2540"/>
          <wp:docPr id="4" name="Picture 4" descr="C:\Users\W406464\AppData\Local\Microsoft\Windows\Temporary Internet Files\Content.Outlook\RRI3XFVC\AscensionLogo-Name-make height 0.5 for doc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406464\AppData\Local\Microsoft\Windows\Temporary Internet Files\Content.Outlook\RRI3XFVC\AscensionLogo-Name-make height 0.5 for docs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6C67A0">
      <w:rPr>
        <w:sz w:val="24"/>
        <w:szCs w:val="24"/>
      </w:rPr>
      <w:t>IRB#:____________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DD" w:rsidRDefault="00980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1D"/>
    <w:rsid w:val="00012E22"/>
    <w:rsid w:val="00194FC4"/>
    <w:rsid w:val="001B17AE"/>
    <w:rsid w:val="001B43ED"/>
    <w:rsid w:val="001C51D9"/>
    <w:rsid w:val="002073FD"/>
    <w:rsid w:val="00223959"/>
    <w:rsid w:val="00266BB2"/>
    <w:rsid w:val="003A0EE5"/>
    <w:rsid w:val="003F6D9C"/>
    <w:rsid w:val="004B3BD2"/>
    <w:rsid w:val="004F041D"/>
    <w:rsid w:val="005C4A76"/>
    <w:rsid w:val="005F1793"/>
    <w:rsid w:val="006C67A0"/>
    <w:rsid w:val="006F27D2"/>
    <w:rsid w:val="008107EE"/>
    <w:rsid w:val="008F1245"/>
    <w:rsid w:val="009078E4"/>
    <w:rsid w:val="009805DD"/>
    <w:rsid w:val="0099233F"/>
    <w:rsid w:val="009A1A01"/>
    <w:rsid w:val="00A41E97"/>
    <w:rsid w:val="00A6798B"/>
    <w:rsid w:val="00B02515"/>
    <w:rsid w:val="00BC00A3"/>
    <w:rsid w:val="00C73A24"/>
    <w:rsid w:val="00C8675D"/>
    <w:rsid w:val="00CB1B55"/>
    <w:rsid w:val="00CE3BB7"/>
    <w:rsid w:val="00D64AE8"/>
    <w:rsid w:val="00DA60AF"/>
    <w:rsid w:val="00E112CF"/>
    <w:rsid w:val="00E97E69"/>
    <w:rsid w:val="00F54C29"/>
    <w:rsid w:val="00F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A0"/>
  </w:style>
  <w:style w:type="paragraph" w:styleId="Footer">
    <w:name w:val="footer"/>
    <w:basedOn w:val="Normal"/>
    <w:link w:val="FooterChar"/>
    <w:uiPriority w:val="99"/>
    <w:unhideWhenUsed/>
    <w:rsid w:val="006C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A0"/>
  </w:style>
  <w:style w:type="paragraph" w:styleId="Footer">
    <w:name w:val="footer"/>
    <w:basedOn w:val="Normal"/>
    <w:link w:val="FooterChar"/>
    <w:uiPriority w:val="99"/>
    <w:unhideWhenUsed/>
    <w:rsid w:val="006C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12A5-EA82-4ED8-819A-17FCF32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5E494E32.dotm</Template>
  <TotalTime>1</TotalTime>
  <Pages>1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Psicihulis, Bridget</dc:creator>
  <cp:lastModifiedBy>Jackie Blundon</cp:lastModifiedBy>
  <cp:revision>2</cp:revision>
  <dcterms:created xsi:type="dcterms:W3CDTF">2017-12-18T14:33:00Z</dcterms:created>
  <dcterms:modified xsi:type="dcterms:W3CDTF">2017-12-18T14:33:00Z</dcterms:modified>
</cp:coreProperties>
</file>