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24" w:rsidRPr="002B7C00" w:rsidRDefault="00D12F08" w:rsidP="00B96861">
      <w:pPr>
        <w:spacing w:after="0" w:line="240" w:lineRule="auto"/>
        <w:rPr>
          <w:rFonts w:cs="Arial"/>
          <w:sz w:val="20"/>
        </w:rPr>
      </w:pPr>
      <w:r>
        <w:rPr>
          <w:rFonts w:cs="Arial"/>
          <w:noProof/>
          <w:sz w:val="20"/>
        </w:rPr>
        <w:drawing>
          <wp:anchor distT="0" distB="0" distL="114300" distR="114300" simplePos="0" relativeHeight="251660288" behindDoc="0" locked="0" layoutInCell="1" allowOverlap="1" wp14:anchorId="290AAC03" wp14:editId="1975A63D">
            <wp:simplePos x="0" y="0"/>
            <wp:positionH relativeFrom="column">
              <wp:posOffset>6350</wp:posOffset>
            </wp:positionH>
            <wp:positionV relativeFrom="paragraph">
              <wp:posOffset>33655</wp:posOffset>
            </wp:positionV>
            <wp:extent cx="1371600" cy="342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sionLogo-Name-make height 0.5 for doc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342900"/>
                    </a:xfrm>
                    <a:prstGeom prst="rect">
                      <a:avLst/>
                    </a:prstGeom>
                  </pic:spPr>
                </pic:pic>
              </a:graphicData>
            </a:graphic>
            <wp14:sizeRelH relativeFrom="page">
              <wp14:pctWidth>0</wp14:pctWidth>
            </wp14:sizeRelH>
            <wp14:sizeRelV relativeFrom="page">
              <wp14:pctHeight>0</wp14:pctHeight>
            </wp14:sizeRelV>
          </wp:anchor>
        </w:drawing>
      </w:r>
    </w:p>
    <w:p w:rsidR="00B96861" w:rsidRDefault="00B96861" w:rsidP="00B96861">
      <w:pPr>
        <w:spacing w:after="0" w:line="240" w:lineRule="auto"/>
        <w:jc w:val="right"/>
        <w:rPr>
          <w:rFonts w:cs="Arial"/>
          <w:sz w:val="24"/>
        </w:rPr>
      </w:pPr>
    </w:p>
    <w:p w:rsidR="00B96861" w:rsidRPr="00FD5F24" w:rsidRDefault="00B96861" w:rsidP="00B96861">
      <w:pPr>
        <w:spacing w:after="0" w:line="240" w:lineRule="auto"/>
        <w:jc w:val="right"/>
        <w:rPr>
          <w:rFonts w:ascii="Georgia" w:hAnsi="Georgia"/>
          <w:color w:val="1B4297"/>
          <w:sz w:val="32"/>
          <w:szCs w:val="46"/>
        </w:rPr>
      </w:pPr>
      <w:r w:rsidRPr="00D12F08">
        <w:rPr>
          <w:rFonts w:cs="Arial"/>
          <w:sz w:val="24"/>
        </w:rPr>
        <w:t xml:space="preserve">Institutional Review Board </w:t>
      </w:r>
    </w:p>
    <w:p w:rsidR="00B96861" w:rsidRPr="00D12F08" w:rsidRDefault="00B96861" w:rsidP="00B96861">
      <w:pPr>
        <w:spacing w:after="80" w:line="240" w:lineRule="auto"/>
        <w:jc w:val="right"/>
        <w:rPr>
          <w:rFonts w:ascii="Georgia" w:hAnsi="Georgia"/>
          <w:color w:val="1B4297"/>
          <w:sz w:val="32"/>
          <w:szCs w:val="46"/>
        </w:rPr>
      </w:pPr>
      <w:r w:rsidRPr="00D12F08">
        <w:rPr>
          <w:rFonts w:ascii="Georgia" w:hAnsi="Georgia"/>
          <w:color w:val="1B4297"/>
          <w:sz w:val="32"/>
          <w:szCs w:val="46"/>
        </w:rPr>
        <w:t xml:space="preserve">IRB Reliance Request Form  </w:t>
      </w:r>
    </w:p>
    <w:p w:rsidR="00FD5F24" w:rsidRPr="002B7C00" w:rsidRDefault="00FD5F24" w:rsidP="00FD5F24">
      <w:pPr>
        <w:spacing w:after="0" w:line="240" w:lineRule="auto"/>
        <w:jc w:val="center"/>
        <w:rPr>
          <w:rFonts w:cs="Arial"/>
          <w:sz w:val="18"/>
        </w:rPr>
      </w:pPr>
    </w:p>
    <w:p w:rsidR="00AC5E56" w:rsidRDefault="00F330EE" w:rsidP="00B96861">
      <w:pPr>
        <w:spacing w:after="0" w:line="240" w:lineRule="auto"/>
        <w:rPr>
          <w:rFonts w:eastAsia="Times New Roman" w:cs="Arial"/>
          <w:sz w:val="24"/>
          <w:szCs w:val="24"/>
        </w:rPr>
      </w:pPr>
      <w:r>
        <w:rPr>
          <w:rFonts w:eastAsia="Times New Roman" w:cs="Arial"/>
          <w:sz w:val="24"/>
          <w:szCs w:val="24"/>
        </w:rPr>
        <w:t>Submit this form to the Ascensi</w:t>
      </w:r>
      <w:r w:rsidR="00D149B7">
        <w:rPr>
          <w:rFonts w:eastAsia="Times New Roman" w:cs="Arial"/>
          <w:sz w:val="24"/>
          <w:szCs w:val="24"/>
        </w:rPr>
        <w:t>on Wisconsin IRB to request for</w:t>
      </w:r>
      <w:r w:rsidRPr="00B96861">
        <w:rPr>
          <w:rFonts w:eastAsia="Times New Roman" w:cs="Arial"/>
          <w:sz w:val="24"/>
          <w:szCs w:val="24"/>
        </w:rPr>
        <w:t xml:space="preserve"> </w:t>
      </w:r>
      <w:r>
        <w:rPr>
          <w:rFonts w:eastAsia="Times New Roman" w:cs="Arial"/>
          <w:sz w:val="24"/>
          <w:szCs w:val="24"/>
        </w:rPr>
        <w:t>single IRB review</w:t>
      </w:r>
      <w:r w:rsidR="00D149B7">
        <w:rPr>
          <w:rFonts w:eastAsia="Times New Roman" w:cs="Arial"/>
          <w:sz w:val="24"/>
          <w:szCs w:val="24"/>
        </w:rPr>
        <w:t xml:space="preserve">. </w:t>
      </w:r>
    </w:p>
    <w:p w:rsidR="00C64CD3" w:rsidRPr="00AC5E56" w:rsidRDefault="00C64CD3" w:rsidP="00B96861">
      <w:pPr>
        <w:spacing w:after="0" w:line="240" w:lineRule="auto"/>
        <w:rPr>
          <w:rFonts w:eastAsia="Times New Roman" w:cs="Arial"/>
          <w:sz w:val="12"/>
          <w:szCs w:val="12"/>
        </w:rPr>
      </w:pPr>
    </w:p>
    <w:p w:rsidR="00F330EE" w:rsidRDefault="00AC5E56" w:rsidP="00B96861">
      <w:pPr>
        <w:spacing w:after="0" w:line="240" w:lineRule="auto"/>
        <w:rPr>
          <w:rFonts w:eastAsia="Times New Roman" w:cs="Arial"/>
          <w:sz w:val="24"/>
          <w:szCs w:val="24"/>
        </w:rPr>
      </w:pPr>
      <w:r>
        <w:rPr>
          <w:rFonts w:eastAsia="Times New Roman" w:cs="Arial"/>
          <w:sz w:val="24"/>
          <w:szCs w:val="24"/>
        </w:rPr>
        <w:t>You should check with both IRBs first to be sure they are willing to consider single review.  This request should be sent to one IRB, the IRB staff will contact the other IRB to discuss the agreement.</w:t>
      </w:r>
    </w:p>
    <w:p w:rsidR="00FD5F24" w:rsidRPr="005E5B4F" w:rsidRDefault="00FD5F24" w:rsidP="00B96861">
      <w:pPr>
        <w:spacing w:after="0" w:line="240" w:lineRule="auto"/>
        <w:rPr>
          <w:rFonts w:eastAsia="Times New Roman" w:cs="Arial"/>
          <w:sz w:val="14"/>
          <w:szCs w:val="12"/>
        </w:rPr>
      </w:pPr>
    </w:p>
    <w:p w:rsidR="003A5675" w:rsidRPr="005E5B4F" w:rsidRDefault="00FD5F24" w:rsidP="005E5B4F">
      <w:pPr>
        <w:pStyle w:val="ListParagraph"/>
        <w:spacing w:after="0" w:line="240" w:lineRule="auto"/>
        <w:ind w:left="0"/>
        <w:contextualSpacing w:val="0"/>
        <w:textAlignment w:val="center"/>
        <w:rPr>
          <w:rFonts w:ascii="Calibri" w:eastAsia="Times New Roman" w:hAnsi="Calibri" w:cs="Times New Roman"/>
          <w:sz w:val="24"/>
          <w:szCs w:val="24"/>
          <w:shd w:val="clear" w:color="auto" w:fill="FFFFFF"/>
        </w:rPr>
      </w:pPr>
      <w:r w:rsidRPr="00B96861">
        <w:rPr>
          <w:i/>
          <w:sz w:val="24"/>
          <w:szCs w:val="24"/>
        </w:rPr>
        <w:t xml:space="preserve">This </w:t>
      </w:r>
      <w:r w:rsidRPr="00B96861">
        <w:rPr>
          <w:rFonts w:eastAsia="Times New Roman" w:cs="Arial"/>
          <w:i/>
          <w:sz w:val="24"/>
          <w:szCs w:val="24"/>
        </w:rPr>
        <w:t xml:space="preserve">form is </w:t>
      </w:r>
      <w:r w:rsidRPr="00B96861">
        <w:rPr>
          <w:rFonts w:eastAsia="Times New Roman" w:cs="Arial"/>
          <w:i/>
          <w:sz w:val="24"/>
          <w:szCs w:val="24"/>
          <w:u w:val="single"/>
        </w:rPr>
        <w:t>not</w:t>
      </w:r>
      <w:r w:rsidRPr="00B96861">
        <w:rPr>
          <w:rFonts w:eastAsia="Times New Roman" w:cs="Arial"/>
          <w:i/>
          <w:sz w:val="24"/>
          <w:szCs w:val="24"/>
        </w:rPr>
        <w:t xml:space="preserve"> an IRB application. </w:t>
      </w:r>
      <w:r w:rsidR="00F330EE" w:rsidRPr="005E5B4F">
        <w:rPr>
          <w:rFonts w:ascii="Calibri" w:eastAsia="Times New Roman" w:hAnsi="Calibri" w:cs="Times New Roman"/>
          <w:sz w:val="24"/>
          <w:szCs w:val="24"/>
          <w:shd w:val="clear" w:color="auto" w:fill="FFFFFF"/>
        </w:rPr>
        <w:t xml:space="preserve">Before you can submit your protocol for IRB review, </w:t>
      </w:r>
      <w:r w:rsidR="005E5B4F">
        <w:rPr>
          <w:rFonts w:ascii="Calibri" w:eastAsia="Times New Roman" w:hAnsi="Calibri" w:cs="Times New Roman"/>
          <w:sz w:val="24"/>
          <w:szCs w:val="24"/>
          <w:shd w:val="clear" w:color="auto" w:fill="FFFFFF"/>
        </w:rPr>
        <w:t>both IRB’s must agree to a reliance agreement</w:t>
      </w:r>
      <w:r w:rsidR="005E5B4F" w:rsidRPr="005E5B4F">
        <w:rPr>
          <w:rFonts w:ascii="Calibri" w:eastAsia="Times New Roman" w:hAnsi="Calibri" w:cs="Times New Roman"/>
          <w:sz w:val="24"/>
          <w:szCs w:val="24"/>
          <w:shd w:val="clear" w:color="auto" w:fill="FFFFFF"/>
        </w:rPr>
        <w:t>.</w:t>
      </w:r>
      <w:r w:rsidR="005E5B4F" w:rsidRPr="005E5B4F">
        <w:rPr>
          <w:rFonts w:eastAsia="Times New Roman" w:cs="Times New Roman"/>
          <w:sz w:val="24"/>
          <w:szCs w:val="24"/>
        </w:rPr>
        <w:t xml:space="preserve"> After the </w:t>
      </w:r>
      <w:r w:rsidR="005E5B4F">
        <w:rPr>
          <w:rFonts w:eastAsia="Times New Roman" w:cs="Times New Roman"/>
          <w:sz w:val="24"/>
          <w:szCs w:val="24"/>
        </w:rPr>
        <w:t>IRB R</w:t>
      </w:r>
      <w:r w:rsidR="005E5B4F" w:rsidRPr="005E5B4F">
        <w:rPr>
          <w:rFonts w:eastAsia="Times New Roman" w:cs="Times New Roman"/>
          <w:sz w:val="24"/>
          <w:szCs w:val="24"/>
        </w:rPr>
        <w:t>eliance is confirmed, you can submit the appropriate application for IRB review.</w:t>
      </w:r>
      <w:r w:rsidR="005E5B4F">
        <w:rPr>
          <w:rFonts w:eastAsia="Times New Roman" w:cs="Times New Roman"/>
          <w:sz w:val="24"/>
          <w:szCs w:val="24"/>
        </w:rPr>
        <w:t xml:space="preserve"> </w:t>
      </w:r>
      <w:r w:rsidR="005E5B4F" w:rsidRPr="005E5B4F">
        <w:rPr>
          <w:rFonts w:eastAsia="Times New Roman" w:cs="Times New Roman"/>
          <w:sz w:val="24"/>
          <w:szCs w:val="24"/>
        </w:rPr>
        <w:t>Research activity cannot begin at Ascension Wisconsin until you receive a final acknowledgement from the As</w:t>
      </w:r>
      <w:r w:rsidR="005E5B4F">
        <w:rPr>
          <w:rFonts w:eastAsia="Times New Roman" w:cs="Times New Roman"/>
          <w:sz w:val="24"/>
          <w:szCs w:val="24"/>
        </w:rPr>
        <w:t xml:space="preserve">cension Wisconsin IRB, even if another </w:t>
      </w:r>
      <w:r w:rsidR="005E5B4F" w:rsidRPr="005E5B4F">
        <w:rPr>
          <w:rFonts w:eastAsia="Times New Roman" w:cs="Times New Roman"/>
          <w:sz w:val="24"/>
          <w:szCs w:val="24"/>
        </w:rPr>
        <w:t>IRB has granted approval.</w:t>
      </w:r>
    </w:p>
    <w:p w:rsidR="00F330EE" w:rsidRPr="005E5B4F" w:rsidRDefault="00F330EE" w:rsidP="00F330EE">
      <w:pPr>
        <w:spacing w:after="0" w:line="240" w:lineRule="auto"/>
        <w:rPr>
          <w:rFonts w:ascii="Calibri" w:eastAsia="Times New Roman" w:hAnsi="Calibri" w:cs="Times New Roman"/>
          <w:sz w:val="14"/>
          <w:szCs w:val="12"/>
          <w:shd w:val="clear" w:color="auto" w:fill="FFFFFF"/>
        </w:rPr>
      </w:pPr>
    </w:p>
    <w:p w:rsidR="00F330EE" w:rsidRDefault="00F330EE" w:rsidP="00F330EE">
      <w:pPr>
        <w:spacing w:after="0"/>
        <w:rPr>
          <w:rFonts w:eastAsia="Times New Roman" w:cs="Arial"/>
          <w:i/>
          <w:sz w:val="24"/>
          <w:szCs w:val="24"/>
        </w:rPr>
      </w:pPr>
      <w:r w:rsidRPr="00B96861">
        <w:rPr>
          <w:rFonts w:eastAsia="Times New Roman" w:cs="Arial"/>
          <w:i/>
          <w:sz w:val="24"/>
          <w:szCs w:val="24"/>
        </w:rPr>
        <w:t xml:space="preserve">This form </w:t>
      </w:r>
      <w:r w:rsidRPr="00B96861">
        <w:rPr>
          <w:rFonts w:eastAsia="Times New Roman" w:cs="Arial"/>
          <w:i/>
          <w:sz w:val="24"/>
          <w:szCs w:val="24"/>
          <w:u w:val="single"/>
        </w:rPr>
        <w:t>should not</w:t>
      </w:r>
      <w:r w:rsidRPr="00B96861">
        <w:rPr>
          <w:rFonts w:eastAsia="Times New Roman" w:cs="Arial"/>
          <w:i/>
          <w:sz w:val="24"/>
          <w:szCs w:val="24"/>
        </w:rPr>
        <w:t xml:space="preserve"> be used to request deferral to the NCI CIRB (see IRB Guidance on </w:t>
      </w:r>
      <w:hyperlink r:id="rId10" w:history="1">
        <w:r w:rsidRPr="00B96861">
          <w:rPr>
            <w:rStyle w:val="Hyperlink"/>
            <w:rFonts w:eastAsia="Times New Roman" w:cs="Arial"/>
            <w:i/>
            <w:sz w:val="24"/>
            <w:szCs w:val="24"/>
          </w:rPr>
          <w:t>Relying on NCI CIRB</w:t>
        </w:r>
      </w:hyperlink>
      <w:r>
        <w:rPr>
          <w:rFonts w:eastAsia="Times New Roman" w:cs="Arial"/>
          <w:i/>
          <w:sz w:val="24"/>
          <w:szCs w:val="24"/>
        </w:rPr>
        <w:t>)</w:t>
      </w:r>
      <w:r w:rsidR="000C6672">
        <w:rPr>
          <w:rFonts w:eastAsia="Times New Roman" w:cs="Arial"/>
          <w:i/>
          <w:sz w:val="24"/>
          <w:szCs w:val="24"/>
        </w:rPr>
        <w:t>.</w:t>
      </w:r>
    </w:p>
    <w:p w:rsidR="001A22A0" w:rsidRPr="00AC5E56" w:rsidRDefault="001A22A0" w:rsidP="00F330EE">
      <w:pPr>
        <w:spacing w:after="0"/>
        <w:rPr>
          <w:rFonts w:eastAsia="Times New Roman" w:cs="Arial"/>
          <w:i/>
          <w:sz w:val="20"/>
          <w:szCs w:val="24"/>
        </w:rPr>
      </w:pPr>
    </w:p>
    <w:p w:rsidR="001A22A0" w:rsidRPr="001A22A0" w:rsidRDefault="001A22A0" w:rsidP="00F330EE">
      <w:pPr>
        <w:spacing w:after="0"/>
        <w:rPr>
          <w:rFonts w:eastAsia="Times New Roman" w:cs="Arial"/>
          <w:b/>
          <w:sz w:val="24"/>
          <w:szCs w:val="24"/>
        </w:rPr>
      </w:pPr>
      <w:r w:rsidRPr="001A22A0">
        <w:rPr>
          <w:rFonts w:eastAsia="Times New Roman" w:cs="Arial"/>
          <w:b/>
          <w:sz w:val="24"/>
          <w:szCs w:val="24"/>
        </w:rPr>
        <w:t xml:space="preserve">Submit this completed form to </w:t>
      </w:r>
      <w:hyperlink r:id="rId11" w:history="1">
        <w:r w:rsidRPr="001A22A0">
          <w:rPr>
            <w:rStyle w:val="Hyperlink"/>
            <w:rFonts w:eastAsia="Times New Roman" w:cs="Arial"/>
            <w:b/>
            <w:sz w:val="24"/>
            <w:szCs w:val="24"/>
          </w:rPr>
          <w:t>IRB@Ascension.org</w:t>
        </w:r>
      </w:hyperlink>
      <w:r w:rsidRPr="001A22A0">
        <w:rPr>
          <w:rFonts w:eastAsia="Times New Roman" w:cs="Arial"/>
          <w:b/>
          <w:sz w:val="24"/>
          <w:szCs w:val="24"/>
        </w:rPr>
        <w:t>.</w:t>
      </w:r>
      <w:r w:rsidR="00AC5E56">
        <w:rPr>
          <w:rFonts w:eastAsia="Times New Roman" w:cs="Arial"/>
          <w:b/>
          <w:sz w:val="24"/>
          <w:szCs w:val="24"/>
        </w:rPr>
        <w:t xml:space="preserve"> </w:t>
      </w:r>
      <w:r w:rsidR="00AC5E56">
        <w:rPr>
          <w:rFonts w:eastAsia="Times New Roman" w:cs="Arial"/>
          <w:sz w:val="24"/>
          <w:szCs w:val="24"/>
        </w:rPr>
        <w:t xml:space="preserve">You may submit a request using </w:t>
      </w:r>
      <w:r w:rsidR="00D23856">
        <w:rPr>
          <w:rFonts w:eastAsia="Times New Roman" w:cs="Arial"/>
          <w:sz w:val="24"/>
          <w:szCs w:val="24"/>
        </w:rPr>
        <w:t>a similar form from the other</w:t>
      </w:r>
      <w:r w:rsidR="00AC5E56">
        <w:rPr>
          <w:rFonts w:eastAsia="Times New Roman" w:cs="Arial"/>
          <w:sz w:val="24"/>
          <w:szCs w:val="24"/>
        </w:rPr>
        <w:t xml:space="preserve"> IRB form instead of this one, if you have already completed it. </w:t>
      </w:r>
      <w:r w:rsidRPr="001A22A0">
        <w:rPr>
          <w:rFonts w:eastAsia="Times New Roman" w:cs="Arial"/>
          <w:b/>
          <w:sz w:val="24"/>
          <w:szCs w:val="24"/>
        </w:rPr>
        <w:t xml:space="preserve"> </w:t>
      </w:r>
    </w:p>
    <w:p w:rsidR="00C64CD3" w:rsidRDefault="001A22A0" w:rsidP="00F330EE">
      <w:pPr>
        <w:spacing w:after="0"/>
        <w:rPr>
          <w:rFonts w:eastAsia="Times New Roman" w:cs="Arial"/>
          <w:sz w:val="24"/>
          <w:szCs w:val="24"/>
        </w:rPr>
      </w:pPr>
      <w:r w:rsidRPr="001A22A0">
        <w:rPr>
          <w:rFonts w:eastAsia="Times New Roman" w:cs="Arial"/>
          <w:sz w:val="24"/>
          <w:szCs w:val="24"/>
        </w:rPr>
        <w:t xml:space="preserve">For questions, contact Jackie </w:t>
      </w:r>
      <w:proofErr w:type="spellStart"/>
      <w:r w:rsidR="00C64CD3">
        <w:rPr>
          <w:rFonts w:eastAsia="Times New Roman" w:cs="Arial"/>
          <w:sz w:val="24"/>
          <w:szCs w:val="24"/>
        </w:rPr>
        <w:t>Kirchen</w:t>
      </w:r>
      <w:proofErr w:type="spellEnd"/>
      <w:r w:rsidRPr="001A22A0">
        <w:rPr>
          <w:rFonts w:eastAsia="Times New Roman" w:cs="Arial"/>
          <w:sz w:val="24"/>
          <w:szCs w:val="24"/>
        </w:rPr>
        <w:t xml:space="preserve"> at 414-465-3134 or</w:t>
      </w:r>
      <w:hyperlink r:id="rId12" w:history="1">
        <w:r w:rsidRPr="00C64CD3">
          <w:rPr>
            <w:rStyle w:val="Hyperlink"/>
            <w:rFonts w:eastAsia="Times New Roman" w:cs="Arial"/>
            <w:sz w:val="24"/>
            <w:szCs w:val="24"/>
          </w:rPr>
          <w:t xml:space="preserve"> </w:t>
        </w:r>
        <w:r w:rsidR="00C64CD3" w:rsidRPr="00C64CD3">
          <w:rPr>
            <w:rStyle w:val="Hyperlink"/>
            <w:rFonts w:eastAsia="Times New Roman" w:cs="Arial"/>
            <w:sz w:val="24"/>
            <w:szCs w:val="24"/>
          </w:rPr>
          <w:t>jackie.kirchen@ascenion.org.</w:t>
        </w:r>
      </w:hyperlink>
    </w:p>
    <w:p w:rsidR="00256F0E" w:rsidRPr="00256F0E" w:rsidRDefault="00256F0E" w:rsidP="00F330EE">
      <w:pPr>
        <w:spacing w:after="0"/>
        <w:rPr>
          <w:rStyle w:val="Hyperlink"/>
          <w:rFonts w:eastAsia="Times New Roman" w:cs="Arial"/>
          <w:color w:val="auto"/>
          <w:sz w:val="2"/>
          <w:szCs w:val="24"/>
          <w:u w:val="none"/>
        </w:rPr>
      </w:pPr>
    </w:p>
    <w:p w:rsidR="00256F0E" w:rsidRDefault="00256F0E" w:rsidP="00540CB0">
      <w:pPr>
        <w:spacing w:after="0" w:line="240" w:lineRule="auto"/>
        <w:rPr>
          <w:rStyle w:val="Hyperlink"/>
          <w:rFonts w:cs="Arial"/>
          <w:sz w:val="24"/>
        </w:rPr>
      </w:pPr>
    </w:p>
    <w:p w:rsidR="00540CB0" w:rsidRDefault="00540CB0" w:rsidP="00540CB0">
      <w:pPr>
        <w:spacing w:after="0" w:line="240" w:lineRule="auto"/>
        <w:rPr>
          <w:rStyle w:val="Hyperlink"/>
          <w:rFonts w:cs="Arial"/>
          <w:sz w:val="24"/>
        </w:rPr>
      </w:pPr>
      <w:r>
        <w:rPr>
          <w:rFonts w:cs="Arial"/>
          <w:b/>
          <w:bCs/>
          <w:noProof/>
          <w:color w:val="215868" w:themeColor="accent5" w:themeShade="80"/>
        </w:rPr>
        <mc:AlternateContent>
          <mc:Choice Requires="wps">
            <w:drawing>
              <wp:anchor distT="0" distB="0" distL="114300" distR="114300" simplePos="0" relativeHeight="251659264" behindDoc="0" locked="0" layoutInCell="1" allowOverlap="1" wp14:anchorId="33420199" wp14:editId="06442B51">
                <wp:simplePos x="0" y="0"/>
                <wp:positionH relativeFrom="column">
                  <wp:posOffset>-117163</wp:posOffset>
                </wp:positionH>
                <wp:positionV relativeFrom="paragraph">
                  <wp:posOffset>27664</wp:posOffset>
                </wp:positionV>
                <wp:extent cx="6709144"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6709144" cy="0"/>
                        </a:xfrm>
                        <a:prstGeom prst="line">
                          <a:avLst/>
                        </a:prstGeom>
                        <a:ln>
                          <a:solidFill>
                            <a:srgbClr val="99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pt,2.2pt" to="519.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" strokecolor="#909"/>
            </w:pict>
          </mc:Fallback>
        </mc:AlternateConten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40CB0" w:rsidRPr="007D3DF8" w:rsidTr="00765AA1">
        <w:trPr>
          <w:trHeight w:val="432"/>
        </w:trPr>
        <w:tc>
          <w:tcPr>
            <w:tcW w:w="10440" w:type="dxa"/>
            <w:gridSpan w:val="2"/>
            <w:shd w:val="clear" w:color="auto" w:fill="000000" w:themeFill="text1"/>
            <w:vAlign w:val="center"/>
          </w:tcPr>
          <w:p w:rsidR="00540CB0" w:rsidRPr="007D3DF8" w:rsidRDefault="00540CB0" w:rsidP="00765AA1">
            <w:pPr>
              <w:pStyle w:val="ListParagraph"/>
              <w:numPr>
                <w:ilvl w:val="0"/>
                <w:numId w:val="26"/>
              </w:numPr>
              <w:spacing w:after="0" w:line="240" w:lineRule="auto"/>
              <w:ind w:left="432"/>
              <w:rPr>
                <w:rFonts w:eastAsia="Times New Roman" w:cs="Arial"/>
                <w:b/>
                <w:color w:val="FFFFFF" w:themeColor="background1"/>
                <w:sz w:val="24"/>
              </w:rPr>
            </w:pPr>
            <w:r>
              <w:rPr>
                <w:rFonts w:eastAsia="Times New Roman" w:cs="Arial"/>
                <w:b/>
                <w:color w:val="FFFFFF" w:themeColor="background1"/>
                <w:sz w:val="24"/>
              </w:rPr>
              <w:t>R</w:t>
            </w:r>
            <w:r w:rsidRPr="007D3DF8">
              <w:rPr>
                <w:rFonts w:eastAsia="Times New Roman" w:cs="Arial"/>
                <w:b/>
                <w:color w:val="FFFFFF" w:themeColor="background1"/>
                <w:sz w:val="24"/>
              </w:rPr>
              <w:t>eliance Requested</w:t>
            </w:r>
          </w:p>
        </w:tc>
      </w:tr>
      <w:tr w:rsidR="00D149B7" w:rsidRPr="00AC4533" w:rsidTr="00D149B7">
        <w:trPr>
          <w:trHeight w:val="692"/>
        </w:trPr>
        <w:tc>
          <w:tcPr>
            <w:tcW w:w="2880" w:type="dxa"/>
            <w:shd w:val="clear" w:color="auto" w:fill="D9D9D9" w:themeFill="background1" w:themeFillShade="D9"/>
            <w:vAlign w:val="center"/>
          </w:tcPr>
          <w:p w:rsidR="00D149B7" w:rsidRPr="00D149B7" w:rsidRDefault="00D149B7" w:rsidP="00D149B7">
            <w:pPr>
              <w:spacing w:before="60" w:after="0" w:line="240" w:lineRule="auto"/>
              <w:jc w:val="right"/>
              <w:rPr>
                <w:rFonts w:eastAsia="MS Gothic" w:cs="MS Gothic"/>
                <w:sz w:val="20"/>
                <w:szCs w:val="20"/>
              </w:rPr>
            </w:pPr>
            <w:r>
              <w:rPr>
                <w:rFonts w:eastAsia="MS Gothic" w:cs="MS Gothic"/>
                <w:sz w:val="20"/>
                <w:szCs w:val="20"/>
              </w:rPr>
              <w:t>Select one of the following</w:t>
            </w:r>
          </w:p>
        </w:tc>
        <w:tc>
          <w:tcPr>
            <w:tcW w:w="7560" w:type="dxa"/>
            <w:shd w:val="clear" w:color="auto" w:fill="auto"/>
            <w:vAlign w:val="center"/>
          </w:tcPr>
          <w:p w:rsidR="00D149B7" w:rsidRPr="00D149B7" w:rsidRDefault="00D149B7" w:rsidP="00D149B7">
            <w:pPr>
              <w:tabs>
                <w:tab w:val="left" w:pos="3598"/>
              </w:tabs>
              <w:spacing w:after="0"/>
              <w:ind w:left="342" w:hanging="270"/>
              <w:rPr>
                <w:rFonts w:eastAsia="Times New Roman" w:cs="Arial"/>
                <w:sz w:val="20"/>
                <w:szCs w:val="20"/>
              </w:rPr>
            </w:pPr>
            <w:r w:rsidRPr="00D149B7">
              <w:rPr>
                <w:rFonts w:ascii="MS Gothic" w:eastAsia="MS Gothic" w:hAnsi="MS Gothic" w:cs="MS Gothic" w:hint="eastAsia"/>
                <w:sz w:val="20"/>
                <w:szCs w:val="20"/>
              </w:rPr>
              <w:t>☐</w:t>
            </w:r>
            <w:r w:rsidRPr="00D149B7">
              <w:rPr>
                <w:rFonts w:eastAsia="MS Gothic" w:cs="MS Gothic"/>
                <w:sz w:val="20"/>
                <w:szCs w:val="20"/>
              </w:rPr>
              <w:t xml:space="preserve"> </w:t>
            </w:r>
            <w:r w:rsidRPr="00D149B7">
              <w:rPr>
                <w:rFonts w:eastAsia="Times New Roman" w:cs="Arial"/>
                <w:sz w:val="20"/>
                <w:szCs w:val="20"/>
              </w:rPr>
              <w:t>Request IRB review by a non-Ascension Wisconsin IRB</w:t>
            </w:r>
          </w:p>
          <w:p w:rsidR="00D149B7" w:rsidRPr="00AC4533" w:rsidRDefault="00D149B7" w:rsidP="00D149B7">
            <w:pPr>
              <w:pStyle w:val="FormResponse"/>
              <w:spacing w:after="0"/>
              <w:ind w:left="342" w:hanging="270"/>
              <w:rPr>
                <w:rFonts w:cs="Calibri"/>
                <w:bCs/>
                <w:color w:val="7F7F7F" w:themeColor="text1" w:themeTint="80"/>
                <w:sz w:val="6"/>
                <w:szCs w:val="6"/>
              </w:rPr>
            </w:pPr>
            <w:r w:rsidRPr="00D149B7">
              <w:rPr>
                <w:rFonts w:ascii="MS Gothic" w:eastAsia="MS Gothic" w:hAnsi="MS Gothic" w:cs="MS Gothic" w:hint="eastAsia"/>
                <w:color w:val="auto"/>
                <w:szCs w:val="20"/>
                <w:u w:val="none"/>
              </w:rPr>
              <w:t>☐</w:t>
            </w:r>
            <w:r w:rsidRPr="00D149B7">
              <w:rPr>
                <w:rFonts w:cs="Arial"/>
                <w:color w:val="auto"/>
                <w:szCs w:val="20"/>
                <w:u w:val="none"/>
              </w:rPr>
              <w:t xml:space="preserve"> Request Ascension Wisconsin IRB  to provide IRB review for another IRB/</w:t>
            </w:r>
            <w:r w:rsidR="003A577C">
              <w:rPr>
                <w:rFonts w:cs="Arial"/>
                <w:color w:val="auto"/>
                <w:szCs w:val="20"/>
                <w:u w:val="none"/>
              </w:rPr>
              <w:t>I</w:t>
            </w:r>
            <w:r w:rsidRPr="00D149B7">
              <w:rPr>
                <w:rFonts w:cs="Arial"/>
                <w:color w:val="auto"/>
                <w:szCs w:val="20"/>
                <w:u w:val="none"/>
              </w:rPr>
              <w:t>nstitution</w:t>
            </w:r>
          </w:p>
        </w:tc>
      </w:tr>
      <w:tr w:rsidR="00D149B7" w:rsidRPr="00AC4533" w:rsidTr="00D149B7">
        <w:trPr>
          <w:trHeight w:val="359"/>
        </w:trPr>
        <w:tc>
          <w:tcPr>
            <w:tcW w:w="2880" w:type="dxa"/>
            <w:shd w:val="clear" w:color="auto" w:fill="D9D9D9" w:themeFill="background1" w:themeFillShade="D9"/>
            <w:vAlign w:val="center"/>
          </w:tcPr>
          <w:p w:rsidR="00D149B7" w:rsidRPr="00D149B7" w:rsidRDefault="00D149B7" w:rsidP="005A7E56">
            <w:pPr>
              <w:spacing w:after="0" w:line="240" w:lineRule="auto"/>
              <w:jc w:val="right"/>
              <w:rPr>
                <w:rFonts w:eastAsia="MS Gothic" w:cs="MS Gothic"/>
                <w:sz w:val="20"/>
                <w:szCs w:val="20"/>
              </w:rPr>
            </w:pPr>
            <w:r w:rsidRPr="00D149B7">
              <w:rPr>
                <w:rFonts w:eastAsia="MS Gothic" w:cs="MS Gothic"/>
                <w:sz w:val="20"/>
                <w:szCs w:val="20"/>
              </w:rPr>
              <w:t xml:space="preserve">Date of </w:t>
            </w:r>
            <w:r w:rsidRPr="00D149B7">
              <w:rPr>
                <w:rFonts w:eastAsia="MS Gothic" w:cs="MS Gothic"/>
                <w:sz w:val="20"/>
                <w:szCs w:val="20"/>
                <w:shd w:val="clear" w:color="auto" w:fill="D9D9D9" w:themeFill="background1" w:themeFillShade="D9"/>
              </w:rPr>
              <w:t>Request</w:t>
            </w:r>
          </w:p>
        </w:tc>
        <w:tc>
          <w:tcPr>
            <w:tcW w:w="7560" w:type="dxa"/>
            <w:shd w:val="clear" w:color="auto" w:fill="auto"/>
            <w:vAlign w:val="center"/>
          </w:tcPr>
          <w:sdt>
            <w:sdtPr>
              <w:rPr>
                <w:rFonts w:cs="Calibri"/>
                <w:bCs/>
                <w:color w:val="7F7F7F" w:themeColor="text1" w:themeTint="80"/>
                <w:szCs w:val="20"/>
              </w:rPr>
              <w:id w:val="1480955584"/>
            </w:sdtPr>
            <w:sdtEndPr/>
            <w:sdtContent>
              <w:sdt>
                <w:sdtPr>
                  <w:rPr>
                    <w:rFonts w:cs="Calibri"/>
                    <w:bCs/>
                    <w:color w:val="7F7F7F" w:themeColor="text1" w:themeTint="80"/>
                    <w:szCs w:val="20"/>
                  </w:rPr>
                  <w:id w:val="683321043"/>
                  <w:placeholder>
                    <w:docPart w:val="B41514F79CA54E08990775B7C1590823"/>
                  </w:placeholder>
                  <w:showingPlcHdr/>
                  <w:date>
                    <w:dateFormat w:val="M/d/yyyy"/>
                    <w:lid w:val="en-US"/>
                    <w:storeMappedDataAs w:val="dateTime"/>
                    <w:calendar w:val="gregorian"/>
                  </w:date>
                </w:sdtPr>
                <w:sdtEndPr/>
                <w:sdtContent>
                  <w:p w:rsidR="00D149B7" w:rsidRPr="00D149B7" w:rsidRDefault="00D149B7" w:rsidP="00D149B7">
                    <w:pPr>
                      <w:pStyle w:val="FormResponse"/>
                      <w:spacing w:after="0"/>
                      <w:rPr>
                        <w:rFonts w:eastAsiaTheme="minorHAnsi" w:cs="Calibri"/>
                        <w:bCs/>
                        <w:color w:val="7F7F7F" w:themeColor="text1" w:themeTint="80"/>
                        <w:sz w:val="22"/>
                        <w:szCs w:val="20"/>
                        <w:u w:val="none"/>
                      </w:rPr>
                    </w:pPr>
                    <w:r w:rsidRPr="00922F37">
                      <w:rPr>
                        <w:rStyle w:val="PlaceholderText"/>
                      </w:rPr>
                      <w:t>Click here to enter a date.</w:t>
                    </w:r>
                  </w:p>
                </w:sdtContent>
              </w:sdt>
            </w:sdtContent>
          </w:sdt>
        </w:tc>
      </w:tr>
    </w:tbl>
    <w:p w:rsidR="002B7C00" w:rsidRPr="009C3D93" w:rsidRDefault="002B7C00" w:rsidP="00FD5F24">
      <w:pPr>
        <w:spacing w:after="0" w:line="240" w:lineRule="auto"/>
        <w:rPr>
          <w:rStyle w:val="Hyperlink"/>
          <w:rFonts w:cs="Arial"/>
          <w:sz w:val="6"/>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00"/>
        <w:gridCol w:w="630"/>
        <w:gridCol w:w="360"/>
        <w:gridCol w:w="382"/>
        <w:gridCol w:w="158"/>
        <w:gridCol w:w="787"/>
        <w:gridCol w:w="1283"/>
        <w:gridCol w:w="45"/>
        <w:gridCol w:w="945"/>
        <w:gridCol w:w="270"/>
        <w:gridCol w:w="112"/>
        <w:gridCol w:w="945"/>
        <w:gridCol w:w="293"/>
        <w:gridCol w:w="1980"/>
      </w:tblGrid>
      <w:tr w:rsidR="00511C0C" w:rsidRPr="00D12F08" w:rsidTr="00120ED1">
        <w:trPr>
          <w:trHeight w:val="60"/>
        </w:trPr>
        <w:tc>
          <w:tcPr>
            <w:tcW w:w="10440" w:type="dxa"/>
            <w:gridSpan w:val="15"/>
            <w:tcBorders>
              <w:top w:val="nil"/>
              <w:left w:val="nil"/>
              <w:bottom w:val="nil"/>
              <w:right w:val="nil"/>
            </w:tcBorders>
            <w:shd w:val="clear" w:color="auto" w:fill="auto"/>
            <w:vAlign w:val="center"/>
          </w:tcPr>
          <w:p w:rsidR="00B96861" w:rsidRPr="00120ED1" w:rsidRDefault="00B96861" w:rsidP="00511C0C">
            <w:pPr>
              <w:spacing w:after="0" w:line="240" w:lineRule="auto"/>
              <w:rPr>
                <w:rFonts w:eastAsia="Times New Roman" w:cs="Arial"/>
                <w:b/>
                <w:color w:val="FFFFFF" w:themeColor="background1"/>
                <w:sz w:val="6"/>
              </w:rPr>
            </w:pPr>
          </w:p>
        </w:tc>
      </w:tr>
      <w:tr w:rsidR="00942C0B" w:rsidRPr="00D12F08" w:rsidTr="00B96861">
        <w:trPr>
          <w:trHeight w:val="432"/>
        </w:trPr>
        <w:tc>
          <w:tcPr>
            <w:tcW w:w="10440" w:type="dxa"/>
            <w:gridSpan w:val="15"/>
            <w:tcBorders>
              <w:top w:val="nil"/>
            </w:tcBorders>
            <w:shd w:val="clear" w:color="auto" w:fill="000000" w:themeFill="text1"/>
            <w:vAlign w:val="center"/>
          </w:tcPr>
          <w:p w:rsidR="00942C0B" w:rsidRPr="00D149B7" w:rsidRDefault="00D149B7" w:rsidP="00D149B7">
            <w:pPr>
              <w:pStyle w:val="ListParagraph"/>
              <w:numPr>
                <w:ilvl w:val="0"/>
                <w:numId w:val="26"/>
              </w:numPr>
              <w:rPr>
                <w:rFonts w:eastAsia="Times New Roman" w:cs="Arial"/>
                <w:b/>
                <w:color w:val="FFFFFF" w:themeColor="background1"/>
                <w:sz w:val="24"/>
              </w:rPr>
            </w:pPr>
            <w:r>
              <w:rPr>
                <w:rFonts w:eastAsia="Times New Roman" w:cs="Arial"/>
                <w:b/>
                <w:color w:val="FFFFFF" w:themeColor="background1"/>
                <w:sz w:val="24"/>
              </w:rPr>
              <w:t>Contact Information</w:t>
            </w:r>
          </w:p>
        </w:tc>
      </w:tr>
      <w:tr w:rsidR="003170C8" w:rsidRPr="00D12F08" w:rsidTr="00256F0E">
        <w:trPr>
          <w:trHeight w:val="863"/>
        </w:trPr>
        <w:tc>
          <w:tcPr>
            <w:tcW w:w="10440" w:type="dxa"/>
            <w:gridSpan w:val="15"/>
            <w:shd w:val="clear" w:color="auto" w:fill="auto"/>
            <w:vAlign w:val="center"/>
          </w:tcPr>
          <w:p w:rsidR="003170C8" w:rsidRPr="006E16E3" w:rsidRDefault="006E16E3" w:rsidP="00256F0E">
            <w:pPr>
              <w:pStyle w:val="FormResponse"/>
              <w:spacing w:after="0"/>
              <w:rPr>
                <w:rFonts w:cs="Calibri"/>
                <w:b/>
                <w:bCs/>
                <w:color w:val="7F7F7F" w:themeColor="text1" w:themeTint="80"/>
                <w:szCs w:val="20"/>
                <w:u w:val="none"/>
              </w:rPr>
            </w:pPr>
            <w:r w:rsidRPr="00804A6C">
              <w:rPr>
                <w:rFonts w:cs="Calibri"/>
                <w:b/>
                <w:color w:val="auto"/>
              </w:rPr>
              <w:t>Study Contact Person</w:t>
            </w:r>
            <w:r w:rsidRPr="00804A6C">
              <w:rPr>
                <w:rFonts w:cs="Calibri"/>
                <w:b/>
                <w:bCs/>
                <w:color w:val="auto"/>
                <w:szCs w:val="20"/>
                <w:u w:val="none"/>
              </w:rPr>
              <w:t xml:space="preserve"> </w:t>
            </w:r>
            <w:r w:rsidRPr="00256F0E">
              <w:rPr>
                <w:rFonts w:cs="Calibri"/>
                <w:bCs/>
                <w:color w:val="auto"/>
                <w:szCs w:val="20"/>
                <w:u w:val="none"/>
              </w:rPr>
              <w:t>Identify the person who will serve as the study team point of contact for this request. This person is responsible for communicating questions and IRB decisions to study team members at all sites. (The study team Point of Contact could be the PI or an individual coordinating the study)</w:t>
            </w:r>
          </w:p>
        </w:tc>
      </w:tr>
      <w:tr w:rsidR="00942C0B" w:rsidRPr="00D12F08" w:rsidTr="009C3D93">
        <w:trPr>
          <w:trHeight w:val="288"/>
        </w:trPr>
        <w:tc>
          <w:tcPr>
            <w:tcW w:w="2880" w:type="dxa"/>
            <w:gridSpan w:val="3"/>
            <w:shd w:val="clear" w:color="auto" w:fill="D9D9D9"/>
            <w:vAlign w:val="center"/>
          </w:tcPr>
          <w:p w:rsidR="00511C0C" w:rsidRPr="00D149B7" w:rsidRDefault="006E16E3" w:rsidP="00D149B7">
            <w:pPr>
              <w:spacing w:after="0" w:line="240" w:lineRule="auto"/>
              <w:jc w:val="right"/>
              <w:rPr>
                <w:rFonts w:eastAsia="Times" w:cs="Arial"/>
                <w:sz w:val="20"/>
              </w:rPr>
            </w:pPr>
            <w:r>
              <w:rPr>
                <w:rFonts w:eastAsia="Times" w:cs="Arial"/>
                <w:sz w:val="20"/>
              </w:rPr>
              <w:t>Contact Name</w:t>
            </w:r>
          </w:p>
        </w:tc>
        <w:tc>
          <w:tcPr>
            <w:tcW w:w="7560" w:type="dxa"/>
            <w:gridSpan w:val="12"/>
            <w:shd w:val="clear" w:color="auto" w:fill="auto"/>
            <w:vAlign w:val="center"/>
          </w:tcPr>
          <w:sdt>
            <w:sdtPr>
              <w:rPr>
                <w:rFonts w:cs="Calibri"/>
                <w:bCs/>
                <w:color w:val="7F7F7F" w:themeColor="text1" w:themeTint="80"/>
                <w:szCs w:val="20"/>
              </w:rPr>
              <w:id w:val="-348174556"/>
              <w:placeholder>
                <w:docPart w:val="CFD52F73ADBB4DEAA61045639A98F50A"/>
              </w:placeholder>
              <w:showingPlcHdr/>
            </w:sdtPr>
            <w:sdtEndPr/>
            <w:sdtContent>
              <w:p w:rsidR="00942C0B" w:rsidRPr="00D12F08" w:rsidRDefault="00942C0B" w:rsidP="003A5C92">
                <w:pPr>
                  <w:pStyle w:val="FormResponse"/>
                  <w:spacing w:after="0"/>
                  <w:rPr>
                    <w:rFonts w:cs="Calibri"/>
                    <w:bCs/>
                    <w:color w:val="7F7F7F" w:themeColor="text1" w:themeTint="80"/>
                    <w:szCs w:val="20"/>
                  </w:rPr>
                </w:pPr>
                <w:r w:rsidRPr="00AC594F">
                  <w:rPr>
                    <w:szCs w:val="20"/>
                  </w:rPr>
                  <w:t>Click here to enter text.</w:t>
                </w:r>
              </w:p>
            </w:sdtContent>
          </w:sdt>
        </w:tc>
      </w:tr>
      <w:tr w:rsidR="00D149B7" w:rsidRPr="00D12F08" w:rsidTr="009C3D93">
        <w:trPr>
          <w:trHeight w:val="288"/>
        </w:trPr>
        <w:tc>
          <w:tcPr>
            <w:tcW w:w="2880" w:type="dxa"/>
            <w:gridSpan w:val="3"/>
            <w:shd w:val="clear" w:color="auto" w:fill="D9D9D9"/>
            <w:vAlign w:val="center"/>
          </w:tcPr>
          <w:p w:rsidR="00D149B7" w:rsidRPr="00D149B7" w:rsidRDefault="00D149B7" w:rsidP="00D149B7">
            <w:pPr>
              <w:spacing w:after="0" w:line="240" w:lineRule="auto"/>
              <w:jc w:val="right"/>
              <w:rPr>
                <w:rFonts w:eastAsia="Times" w:cs="Arial"/>
                <w:sz w:val="20"/>
              </w:rPr>
            </w:pPr>
            <w:r>
              <w:rPr>
                <w:rFonts w:eastAsia="Times" w:cs="Arial"/>
                <w:sz w:val="20"/>
              </w:rPr>
              <w:t>Institution</w:t>
            </w:r>
          </w:p>
        </w:tc>
        <w:tc>
          <w:tcPr>
            <w:tcW w:w="7560" w:type="dxa"/>
            <w:gridSpan w:val="12"/>
            <w:shd w:val="clear" w:color="auto" w:fill="auto"/>
            <w:vAlign w:val="center"/>
          </w:tcPr>
          <w:sdt>
            <w:sdtPr>
              <w:rPr>
                <w:rFonts w:cs="Calibri"/>
                <w:bCs/>
                <w:color w:val="7F7F7F" w:themeColor="text1" w:themeTint="80"/>
                <w:szCs w:val="20"/>
              </w:rPr>
              <w:id w:val="-67659745"/>
              <w:placeholder>
                <w:docPart w:val="2CBDA4FE24D9497D918018D14FEBF24A"/>
              </w:placeholder>
              <w:showingPlcHdr/>
            </w:sdtPr>
            <w:sdtEndPr/>
            <w:sdtContent>
              <w:p w:rsidR="00D149B7" w:rsidRPr="00D149B7" w:rsidRDefault="00D149B7" w:rsidP="003A5C92">
                <w:pPr>
                  <w:pStyle w:val="FormResponse"/>
                  <w:spacing w:after="0"/>
                  <w:rPr>
                    <w:rFonts w:eastAsiaTheme="minorHAnsi" w:cs="Calibri"/>
                    <w:bCs/>
                    <w:color w:val="7F7F7F" w:themeColor="text1" w:themeTint="80"/>
                    <w:sz w:val="22"/>
                    <w:szCs w:val="20"/>
                    <w:u w:val="none"/>
                  </w:rPr>
                </w:pPr>
                <w:r w:rsidRPr="00AC594F">
                  <w:rPr>
                    <w:szCs w:val="20"/>
                  </w:rPr>
                  <w:t>Click here to enter text.</w:t>
                </w:r>
              </w:p>
            </w:sdtContent>
          </w:sdt>
        </w:tc>
      </w:tr>
      <w:tr w:rsidR="00D149B7" w:rsidRPr="00D12F08" w:rsidTr="009C3D93">
        <w:trPr>
          <w:trHeight w:val="288"/>
        </w:trPr>
        <w:tc>
          <w:tcPr>
            <w:tcW w:w="2880" w:type="dxa"/>
            <w:gridSpan w:val="3"/>
            <w:shd w:val="clear" w:color="auto" w:fill="D9D9D9"/>
            <w:vAlign w:val="center"/>
          </w:tcPr>
          <w:p w:rsidR="00D149B7" w:rsidRPr="00D12F08" w:rsidRDefault="00D149B7" w:rsidP="003A5C92">
            <w:pPr>
              <w:spacing w:after="0" w:line="240" w:lineRule="auto"/>
              <w:jc w:val="right"/>
              <w:rPr>
                <w:rFonts w:eastAsia="Times" w:cs="Arial"/>
                <w:sz w:val="20"/>
              </w:rPr>
            </w:pPr>
            <w:r w:rsidRPr="00D12F08">
              <w:rPr>
                <w:rFonts w:eastAsia="Times" w:cs="Arial"/>
                <w:sz w:val="20"/>
              </w:rPr>
              <w:t>Email</w:t>
            </w:r>
          </w:p>
        </w:tc>
        <w:tc>
          <w:tcPr>
            <w:tcW w:w="2970" w:type="dxa"/>
            <w:gridSpan w:val="5"/>
            <w:shd w:val="clear" w:color="auto" w:fill="auto"/>
            <w:vAlign w:val="center"/>
          </w:tcPr>
          <w:sdt>
            <w:sdtPr>
              <w:rPr>
                <w:rFonts w:cs="Calibri"/>
                <w:bCs/>
                <w:color w:val="7F7F7F" w:themeColor="text1" w:themeTint="80"/>
                <w:szCs w:val="20"/>
              </w:rPr>
              <w:id w:val="-1495797974"/>
              <w:placeholder>
                <w:docPart w:val="D98054904B2743A9A344A3EA5DF776E3"/>
              </w:placeholder>
              <w:showingPlcHdr/>
            </w:sdtPr>
            <w:sdtEndPr/>
            <w:sdtContent>
              <w:p w:rsidR="00D149B7" w:rsidRPr="00D12F08" w:rsidRDefault="00D149B7" w:rsidP="003A5C92">
                <w:pPr>
                  <w:pStyle w:val="FormResponse"/>
                  <w:spacing w:after="0"/>
                  <w:rPr>
                    <w:rFonts w:cs="Calibri"/>
                    <w:bCs/>
                    <w:color w:val="7F7F7F" w:themeColor="text1" w:themeTint="80"/>
                    <w:szCs w:val="20"/>
                  </w:rPr>
                </w:pPr>
                <w:r w:rsidRPr="00AC594F">
                  <w:rPr>
                    <w:szCs w:val="20"/>
                  </w:rPr>
                  <w:t>Click here to enter text.</w:t>
                </w:r>
              </w:p>
            </w:sdtContent>
          </w:sdt>
        </w:tc>
        <w:tc>
          <w:tcPr>
            <w:tcW w:w="1260" w:type="dxa"/>
            <w:gridSpan w:val="3"/>
            <w:shd w:val="clear" w:color="auto" w:fill="D9D9D9"/>
            <w:vAlign w:val="center"/>
          </w:tcPr>
          <w:p w:rsidR="00D149B7" w:rsidRPr="00D12F08" w:rsidRDefault="00D149B7" w:rsidP="00AC543F">
            <w:pPr>
              <w:spacing w:after="0" w:line="240" w:lineRule="auto"/>
              <w:jc w:val="right"/>
              <w:rPr>
                <w:rFonts w:cs="Calibri"/>
                <w:color w:val="7F7F7F" w:themeColor="text1" w:themeTint="80"/>
                <w:sz w:val="20"/>
                <w:szCs w:val="20"/>
              </w:rPr>
            </w:pPr>
            <w:r w:rsidRPr="00D12F08">
              <w:rPr>
                <w:rFonts w:cs="Calibri"/>
                <w:sz w:val="20"/>
                <w:szCs w:val="20"/>
              </w:rPr>
              <w:t>Phone</w:t>
            </w:r>
          </w:p>
        </w:tc>
        <w:tc>
          <w:tcPr>
            <w:tcW w:w="3330" w:type="dxa"/>
            <w:gridSpan w:val="4"/>
            <w:shd w:val="clear" w:color="auto" w:fill="auto"/>
            <w:vAlign w:val="center"/>
          </w:tcPr>
          <w:sdt>
            <w:sdtPr>
              <w:rPr>
                <w:rFonts w:cs="Calibri"/>
                <w:bCs/>
                <w:color w:val="7F7F7F" w:themeColor="text1" w:themeTint="80"/>
                <w:szCs w:val="20"/>
              </w:rPr>
              <w:id w:val="-2017997466"/>
              <w:placeholder>
                <w:docPart w:val="50993843BA2E4854B9FA8312A1C0500D"/>
              </w:placeholder>
              <w:showingPlcHdr/>
            </w:sdtPr>
            <w:sdtEndPr/>
            <w:sdtContent>
              <w:p w:rsidR="00D149B7" w:rsidRPr="00D12F08" w:rsidRDefault="00D149B7" w:rsidP="00B96861">
                <w:pPr>
                  <w:pStyle w:val="FormResponse"/>
                  <w:spacing w:after="0"/>
                  <w:rPr>
                    <w:rFonts w:cs="Calibri"/>
                    <w:bCs/>
                    <w:color w:val="7F7F7F" w:themeColor="text1" w:themeTint="80"/>
                    <w:szCs w:val="20"/>
                  </w:rPr>
                </w:pPr>
                <w:r w:rsidRPr="00AC594F">
                  <w:rPr>
                    <w:szCs w:val="20"/>
                  </w:rPr>
                  <w:t>Click here to enter text.</w:t>
                </w:r>
              </w:p>
            </w:sdtContent>
          </w:sdt>
        </w:tc>
      </w:tr>
      <w:tr w:rsidR="009C3D93" w:rsidRPr="00D12F08" w:rsidTr="00256F0E">
        <w:trPr>
          <w:trHeight w:val="539"/>
        </w:trPr>
        <w:tc>
          <w:tcPr>
            <w:tcW w:w="10440" w:type="dxa"/>
            <w:gridSpan w:val="15"/>
            <w:shd w:val="clear" w:color="auto" w:fill="auto"/>
            <w:vAlign w:val="center"/>
          </w:tcPr>
          <w:p w:rsidR="009C3D93" w:rsidRPr="00804A6C" w:rsidRDefault="006E16E3" w:rsidP="006E16E3">
            <w:pPr>
              <w:pStyle w:val="FormResponse"/>
              <w:spacing w:after="0"/>
              <w:rPr>
                <w:rFonts w:cs="Calibri"/>
                <w:b/>
                <w:bCs/>
                <w:color w:val="7F7F7F" w:themeColor="text1" w:themeTint="80"/>
                <w:szCs w:val="20"/>
                <w:u w:val="none"/>
              </w:rPr>
            </w:pPr>
            <w:r>
              <w:rPr>
                <w:rFonts w:cs="Calibri"/>
                <w:b/>
                <w:color w:val="auto"/>
              </w:rPr>
              <w:t xml:space="preserve">Contact person/ Researcher at Ascension Wisconsin site </w:t>
            </w:r>
            <w:r w:rsidRPr="006E16E3">
              <w:rPr>
                <w:rFonts w:cs="Calibri"/>
                <w:color w:val="auto"/>
                <w:u w:val="none"/>
              </w:rPr>
              <w:t>(if different form above)</w:t>
            </w:r>
          </w:p>
        </w:tc>
      </w:tr>
      <w:tr w:rsidR="00D149B7" w:rsidRPr="00D12F08" w:rsidTr="009C3D93">
        <w:trPr>
          <w:trHeight w:val="288"/>
        </w:trPr>
        <w:tc>
          <w:tcPr>
            <w:tcW w:w="2880" w:type="dxa"/>
            <w:gridSpan w:val="3"/>
            <w:shd w:val="clear" w:color="auto" w:fill="D9D9D9"/>
            <w:vAlign w:val="center"/>
          </w:tcPr>
          <w:p w:rsidR="00D149B7" w:rsidRDefault="009C3D93" w:rsidP="00765AA1">
            <w:pPr>
              <w:spacing w:after="0" w:line="240" w:lineRule="auto"/>
              <w:jc w:val="right"/>
              <w:rPr>
                <w:rFonts w:eastAsia="Times" w:cs="Arial"/>
                <w:sz w:val="20"/>
              </w:rPr>
            </w:pPr>
            <w:r>
              <w:rPr>
                <w:rFonts w:eastAsia="Times" w:cs="Arial"/>
                <w:sz w:val="20"/>
              </w:rPr>
              <w:t>Contact Name</w:t>
            </w:r>
          </w:p>
        </w:tc>
        <w:tc>
          <w:tcPr>
            <w:tcW w:w="7560" w:type="dxa"/>
            <w:gridSpan w:val="12"/>
            <w:shd w:val="clear" w:color="auto" w:fill="auto"/>
            <w:vAlign w:val="center"/>
          </w:tcPr>
          <w:p w:rsidR="00D149B7" w:rsidRDefault="00D149B7" w:rsidP="00765AA1">
            <w:pPr>
              <w:pStyle w:val="FormResponse"/>
              <w:spacing w:after="0"/>
              <w:rPr>
                <w:rFonts w:cs="Calibri"/>
                <w:bCs/>
                <w:color w:val="7F7F7F" w:themeColor="text1" w:themeTint="80"/>
                <w:szCs w:val="20"/>
              </w:rPr>
            </w:pPr>
          </w:p>
        </w:tc>
      </w:tr>
      <w:tr w:rsidR="009C3D93" w:rsidRPr="00D12F08" w:rsidTr="009C3D93">
        <w:trPr>
          <w:trHeight w:val="288"/>
        </w:trPr>
        <w:tc>
          <w:tcPr>
            <w:tcW w:w="2880" w:type="dxa"/>
            <w:gridSpan w:val="3"/>
            <w:shd w:val="clear" w:color="auto" w:fill="D9D9D9"/>
            <w:vAlign w:val="center"/>
          </w:tcPr>
          <w:p w:rsidR="009C3D93" w:rsidRPr="00D12F08" w:rsidRDefault="009C3D93" w:rsidP="00765AA1">
            <w:pPr>
              <w:spacing w:after="0" w:line="240" w:lineRule="auto"/>
              <w:jc w:val="right"/>
              <w:rPr>
                <w:rFonts w:eastAsia="Times" w:cs="Arial"/>
                <w:sz w:val="20"/>
              </w:rPr>
            </w:pPr>
            <w:r w:rsidRPr="00D12F08">
              <w:rPr>
                <w:rFonts w:eastAsia="Times" w:cs="Arial"/>
                <w:sz w:val="20"/>
              </w:rPr>
              <w:t>Email</w:t>
            </w:r>
          </w:p>
        </w:tc>
        <w:tc>
          <w:tcPr>
            <w:tcW w:w="2970" w:type="dxa"/>
            <w:gridSpan w:val="5"/>
            <w:shd w:val="clear" w:color="auto" w:fill="auto"/>
            <w:vAlign w:val="center"/>
          </w:tcPr>
          <w:sdt>
            <w:sdtPr>
              <w:rPr>
                <w:rFonts w:cs="Calibri"/>
                <w:bCs/>
                <w:color w:val="7F7F7F" w:themeColor="text1" w:themeTint="80"/>
                <w:szCs w:val="20"/>
              </w:rPr>
              <w:id w:val="-1306394721"/>
              <w:placeholder>
                <w:docPart w:val="F44894EC943448C79EB2BBC813D2E4D3"/>
              </w:placeholder>
              <w:showingPlcHdr/>
            </w:sdtPr>
            <w:sdtEndPr/>
            <w:sdtContent>
              <w:p w:rsidR="009C3D93" w:rsidRPr="00D12F08" w:rsidRDefault="009C3D93" w:rsidP="00765AA1">
                <w:pPr>
                  <w:pStyle w:val="FormResponse"/>
                  <w:spacing w:after="0"/>
                  <w:rPr>
                    <w:rFonts w:cs="Calibri"/>
                    <w:bCs/>
                    <w:color w:val="7F7F7F" w:themeColor="text1" w:themeTint="80"/>
                    <w:szCs w:val="20"/>
                  </w:rPr>
                </w:pPr>
                <w:r w:rsidRPr="00AC594F">
                  <w:rPr>
                    <w:szCs w:val="20"/>
                  </w:rPr>
                  <w:t>Click here to enter text.</w:t>
                </w:r>
              </w:p>
            </w:sdtContent>
          </w:sdt>
        </w:tc>
        <w:tc>
          <w:tcPr>
            <w:tcW w:w="1260" w:type="dxa"/>
            <w:gridSpan w:val="3"/>
            <w:shd w:val="clear" w:color="auto" w:fill="D9D9D9" w:themeFill="background1" w:themeFillShade="D9"/>
            <w:vAlign w:val="center"/>
          </w:tcPr>
          <w:p w:rsidR="009C3D93" w:rsidRPr="00D12F08" w:rsidRDefault="009C3D93" w:rsidP="00765AA1">
            <w:pPr>
              <w:spacing w:after="0" w:line="240" w:lineRule="auto"/>
              <w:jc w:val="right"/>
              <w:rPr>
                <w:rFonts w:cs="Calibri"/>
                <w:color w:val="7F7F7F" w:themeColor="text1" w:themeTint="80"/>
                <w:sz w:val="20"/>
                <w:szCs w:val="20"/>
              </w:rPr>
            </w:pPr>
            <w:r w:rsidRPr="00D12F08">
              <w:rPr>
                <w:rFonts w:cs="Calibri"/>
                <w:sz w:val="20"/>
                <w:szCs w:val="20"/>
              </w:rPr>
              <w:t>Phone</w:t>
            </w:r>
          </w:p>
        </w:tc>
        <w:tc>
          <w:tcPr>
            <w:tcW w:w="3330" w:type="dxa"/>
            <w:gridSpan w:val="4"/>
            <w:shd w:val="clear" w:color="auto" w:fill="auto"/>
            <w:vAlign w:val="center"/>
          </w:tcPr>
          <w:sdt>
            <w:sdtPr>
              <w:rPr>
                <w:rFonts w:cs="Calibri"/>
                <w:bCs/>
                <w:color w:val="7F7F7F" w:themeColor="text1" w:themeTint="80"/>
                <w:szCs w:val="20"/>
              </w:rPr>
              <w:id w:val="-515157130"/>
              <w:placeholder>
                <w:docPart w:val="6D85ECCB28444A41A4D18AD430CAA60D"/>
              </w:placeholder>
              <w:showingPlcHdr/>
            </w:sdtPr>
            <w:sdtEndPr/>
            <w:sdtContent>
              <w:p w:rsidR="009C3D93" w:rsidRDefault="009C3D93" w:rsidP="00765AA1">
                <w:pPr>
                  <w:pStyle w:val="FormResponse"/>
                  <w:spacing w:after="0"/>
                  <w:rPr>
                    <w:rFonts w:cs="Calibri"/>
                    <w:bCs/>
                    <w:color w:val="7F7F7F" w:themeColor="text1" w:themeTint="80"/>
                    <w:szCs w:val="20"/>
                  </w:rPr>
                </w:pPr>
                <w:r w:rsidRPr="00AC594F">
                  <w:rPr>
                    <w:szCs w:val="20"/>
                  </w:rPr>
                  <w:t>Click here to enter text.</w:t>
                </w:r>
              </w:p>
            </w:sdtContent>
          </w:sdt>
        </w:tc>
      </w:tr>
      <w:tr w:rsidR="003170C8" w:rsidRPr="00D12F08" w:rsidTr="00256F0E">
        <w:trPr>
          <w:trHeight w:val="566"/>
        </w:trPr>
        <w:tc>
          <w:tcPr>
            <w:tcW w:w="10440" w:type="dxa"/>
            <w:gridSpan w:val="15"/>
            <w:shd w:val="clear" w:color="auto" w:fill="auto"/>
            <w:vAlign w:val="center"/>
          </w:tcPr>
          <w:p w:rsidR="003170C8" w:rsidRPr="00804A6C" w:rsidRDefault="003170C8" w:rsidP="003170C8">
            <w:pPr>
              <w:pStyle w:val="FormResponse"/>
              <w:spacing w:after="0"/>
              <w:rPr>
                <w:rFonts w:cs="Calibri"/>
                <w:b/>
                <w:bCs/>
                <w:color w:val="7F7F7F" w:themeColor="text1" w:themeTint="80"/>
                <w:szCs w:val="20"/>
              </w:rPr>
            </w:pPr>
            <w:r w:rsidRPr="00804A6C">
              <w:rPr>
                <w:rFonts w:cs="Calibri"/>
                <w:b/>
                <w:bCs/>
                <w:color w:val="auto"/>
                <w:szCs w:val="20"/>
              </w:rPr>
              <w:t xml:space="preserve">IRB Contact Information </w:t>
            </w:r>
            <w:r w:rsidRPr="00804A6C">
              <w:rPr>
                <w:rFonts w:cs="Calibri"/>
                <w:b/>
                <w:bCs/>
                <w:color w:val="auto"/>
                <w:szCs w:val="20"/>
                <w:u w:val="none"/>
              </w:rPr>
              <w:t>Provide the contact information for each IRB Office with which a deferral agreement is requested.</w:t>
            </w:r>
          </w:p>
        </w:tc>
      </w:tr>
      <w:tr w:rsidR="003170C8" w:rsidRPr="00D12F08" w:rsidTr="005A7E56">
        <w:trPr>
          <w:trHeight w:val="288"/>
        </w:trPr>
        <w:tc>
          <w:tcPr>
            <w:tcW w:w="2880" w:type="dxa"/>
            <w:gridSpan w:val="3"/>
            <w:shd w:val="clear" w:color="auto" w:fill="D9D9D9"/>
            <w:vAlign w:val="center"/>
          </w:tcPr>
          <w:p w:rsidR="003170C8" w:rsidRPr="00D149B7" w:rsidRDefault="005A7E56" w:rsidP="005A7E56">
            <w:pPr>
              <w:spacing w:after="0" w:line="240" w:lineRule="auto"/>
              <w:jc w:val="right"/>
              <w:rPr>
                <w:rFonts w:eastAsia="Times" w:cs="Arial"/>
                <w:sz w:val="20"/>
              </w:rPr>
            </w:pPr>
            <w:r>
              <w:rPr>
                <w:rFonts w:eastAsia="Times" w:cs="Arial"/>
                <w:sz w:val="20"/>
              </w:rPr>
              <w:t xml:space="preserve">Institution </w:t>
            </w:r>
            <w:r w:rsidR="003170C8">
              <w:rPr>
                <w:rFonts w:eastAsia="Times" w:cs="Arial"/>
                <w:sz w:val="20"/>
              </w:rPr>
              <w:t>/IRB</w:t>
            </w:r>
            <w:r w:rsidR="003170C8" w:rsidRPr="00AC594F">
              <w:rPr>
                <w:rFonts w:eastAsia="Times" w:cs="Arial"/>
                <w:sz w:val="20"/>
              </w:rPr>
              <w:t xml:space="preserve"> </w:t>
            </w:r>
            <w:r w:rsidR="003170C8">
              <w:rPr>
                <w:rFonts w:eastAsia="Times" w:cs="Arial"/>
                <w:sz w:val="20"/>
              </w:rPr>
              <w:t xml:space="preserve"> </w:t>
            </w:r>
            <w:r>
              <w:rPr>
                <w:rFonts w:eastAsia="Times" w:cs="Arial"/>
                <w:sz w:val="20"/>
              </w:rPr>
              <w:t>C</w:t>
            </w:r>
            <w:r w:rsidR="003170C8">
              <w:rPr>
                <w:rFonts w:eastAsia="Times" w:cs="Arial"/>
                <w:sz w:val="20"/>
              </w:rPr>
              <w:t>ontact Name</w:t>
            </w:r>
          </w:p>
        </w:tc>
        <w:tc>
          <w:tcPr>
            <w:tcW w:w="7560" w:type="dxa"/>
            <w:gridSpan w:val="12"/>
            <w:shd w:val="clear" w:color="auto" w:fill="auto"/>
            <w:vAlign w:val="center"/>
          </w:tcPr>
          <w:sdt>
            <w:sdtPr>
              <w:rPr>
                <w:rFonts w:cs="Calibri"/>
                <w:bCs/>
                <w:color w:val="7F7F7F" w:themeColor="text1" w:themeTint="80"/>
                <w:szCs w:val="20"/>
              </w:rPr>
              <w:id w:val="848293391"/>
              <w:placeholder>
                <w:docPart w:val="B167B339593844AF8B8AB843A917C11C"/>
              </w:placeholder>
              <w:showingPlcHdr/>
            </w:sdtPr>
            <w:sdtEndPr/>
            <w:sdtContent>
              <w:p w:rsidR="003170C8" w:rsidRPr="00D12F08" w:rsidRDefault="003170C8" w:rsidP="00765AA1">
                <w:pPr>
                  <w:pStyle w:val="FormResponse"/>
                  <w:spacing w:after="0"/>
                  <w:rPr>
                    <w:rFonts w:cs="Calibri"/>
                    <w:bCs/>
                    <w:color w:val="7F7F7F" w:themeColor="text1" w:themeTint="80"/>
                    <w:szCs w:val="20"/>
                  </w:rPr>
                </w:pPr>
                <w:r w:rsidRPr="00AC594F">
                  <w:rPr>
                    <w:szCs w:val="20"/>
                  </w:rPr>
                  <w:t>Click here to enter text.</w:t>
                </w:r>
              </w:p>
            </w:sdtContent>
          </w:sdt>
        </w:tc>
      </w:tr>
      <w:tr w:rsidR="003170C8" w:rsidRPr="00D12F08" w:rsidTr="005A7E56">
        <w:trPr>
          <w:trHeight w:val="288"/>
        </w:trPr>
        <w:tc>
          <w:tcPr>
            <w:tcW w:w="2880" w:type="dxa"/>
            <w:gridSpan w:val="3"/>
            <w:shd w:val="clear" w:color="auto" w:fill="D9D9D9"/>
            <w:vAlign w:val="center"/>
          </w:tcPr>
          <w:p w:rsidR="003170C8" w:rsidRPr="00D149B7" w:rsidRDefault="003170C8" w:rsidP="00765AA1">
            <w:pPr>
              <w:spacing w:after="0" w:line="240" w:lineRule="auto"/>
              <w:jc w:val="right"/>
              <w:rPr>
                <w:rFonts w:eastAsia="Times" w:cs="Arial"/>
                <w:sz w:val="20"/>
              </w:rPr>
            </w:pPr>
            <w:r>
              <w:rPr>
                <w:rFonts w:eastAsia="Times" w:cs="Arial"/>
                <w:sz w:val="20"/>
              </w:rPr>
              <w:t>Institution/IRB</w:t>
            </w:r>
          </w:p>
        </w:tc>
        <w:tc>
          <w:tcPr>
            <w:tcW w:w="7560" w:type="dxa"/>
            <w:gridSpan w:val="12"/>
            <w:shd w:val="clear" w:color="auto" w:fill="auto"/>
            <w:vAlign w:val="center"/>
          </w:tcPr>
          <w:sdt>
            <w:sdtPr>
              <w:rPr>
                <w:rFonts w:cs="Calibri"/>
                <w:bCs/>
                <w:color w:val="7F7F7F" w:themeColor="text1" w:themeTint="80"/>
                <w:szCs w:val="20"/>
              </w:rPr>
              <w:id w:val="863327818"/>
              <w:placeholder>
                <w:docPart w:val="6A3A6A92E0CD40DFB810886C467464CC"/>
              </w:placeholder>
              <w:showingPlcHdr/>
            </w:sdtPr>
            <w:sdtEndPr/>
            <w:sdtContent>
              <w:p w:rsidR="003170C8" w:rsidRPr="00D149B7" w:rsidRDefault="003170C8" w:rsidP="00765AA1">
                <w:pPr>
                  <w:pStyle w:val="FormResponse"/>
                  <w:spacing w:after="0"/>
                  <w:rPr>
                    <w:rFonts w:eastAsiaTheme="minorHAnsi" w:cs="Calibri"/>
                    <w:bCs/>
                    <w:color w:val="7F7F7F" w:themeColor="text1" w:themeTint="80"/>
                    <w:sz w:val="22"/>
                    <w:szCs w:val="20"/>
                    <w:u w:val="none"/>
                  </w:rPr>
                </w:pPr>
                <w:r w:rsidRPr="00AC594F">
                  <w:rPr>
                    <w:szCs w:val="20"/>
                  </w:rPr>
                  <w:t>Click here to enter text.</w:t>
                </w:r>
              </w:p>
            </w:sdtContent>
          </w:sdt>
        </w:tc>
      </w:tr>
      <w:tr w:rsidR="003170C8" w:rsidRPr="00D12F08" w:rsidTr="005A7E56">
        <w:trPr>
          <w:trHeight w:val="288"/>
        </w:trPr>
        <w:tc>
          <w:tcPr>
            <w:tcW w:w="2880" w:type="dxa"/>
            <w:gridSpan w:val="3"/>
            <w:shd w:val="clear" w:color="auto" w:fill="D9D9D9"/>
            <w:vAlign w:val="center"/>
          </w:tcPr>
          <w:p w:rsidR="003170C8" w:rsidRPr="00D12F08" w:rsidRDefault="003170C8" w:rsidP="00765AA1">
            <w:pPr>
              <w:spacing w:after="0" w:line="240" w:lineRule="auto"/>
              <w:jc w:val="right"/>
              <w:rPr>
                <w:rFonts w:eastAsia="Times" w:cs="Arial"/>
                <w:sz w:val="20"/>
              </w:rPr>
            </w:pPr>
            <w:r w:rsidRPr="00D12F08">
              <w:rPr>
                <w:rFonts w:eastAsia="Times" w:cs="Arial"/>
                <w:sz w:val="20"/>
              </w:rPr>
              <w:t>Email</w:t>
            </w:r>
          </w:p>
        </w:tc>
        <w:tc>
          <w:tcPr>
            <w:tcW w:w="2970" w:type="dxa"/>
            <w:gridSpan w:val="5"/>
            <w:shd w:val="clear" w:color="auto" w:fill="auto"/>
            <w:vAlign w:val="center"/>
          </w:tcPr>
          <w:sdt>
            <w:sdtPr>
              <w:rPr>
                <w:rFonts w:cs="Calibri"/>
                <w:bCs/>
                <w:color w:val="7F7F7F" w:themeColor="text1" w:themeTint="80"/>
                <w:szCs w:val="20"/>
              </w:rPr>
              <w:id w:val="-1413694480"/>
              <w:placeholder>
                <w:docPart w:val="C095C185E58549C2B4D991F811A0EF8A"/>
              </w:placeholder>
              <w:showingPlcHdr/>
            </w:sdtPr>
            <w:sdtEndPr/>
            <w:sdtContent>
              <w:p w:rsidR="003170C8" w:rsidRPr="00D12F08" w:rsidRDefault="003170C8" w:rsidP="00765AA1">
                <w:pPr>
                  <w:pStyle w:val="FormResponse"/>
                  <w:spacing w:after="0"/>
                  <w:rPr>
                    <w:rFonts w:cs="Calibri"/>
                    <w:bCs/>
                    <w:color w:val="7F7F7F" w:themeColor="text1" w:themeTint="80"/>
                    <w:szCs w:val="20"/>
                  </w:rPr>
                </w:pPr>
                <w:r w:rsidRPr="00AC594F">
                  <w:rPr>
                    <w:szCs w:val="20"/>
                  </w:rPr>
                  <w:t>Click here to enter text.</w:t>
                </w:r>
              </w:p>
            </w:sdtContent>
          </w:sdt>
        </w:tc>
        <w:tc>
          <w:tcPr>
            <w:tcW w:w="1260" w:type="dxa"/>
            <w:gridSpan w:val="3"/>
            <w:shd w:val="clear" w:color="auto" w:fill="D9D9D9" w:themeFill="background1" w:themeFillShade="D9"/>
            <w:vAlign w:val="center"/>
          </w:tcPr>
          <w:p w:rsidR="003170C8" w:rsidRPr="00D12F08" w:rsidRDefault="003170C8" w:rsidP="00765AA1">
            <w:pPr>
              <w:spacing w:after="0" w:line="240" w:lineRule="auto"/>
              <w:jc w:val="right"/>
              <w:rPr>
                <w:rFonts w:cs="Calibri"/>
                <w:color w:val="7F7F7F" w:themeColor="text1" w:themeTint="80"/>
                <w:sz w:val="20"/>
                <w:szCs w:val="20"/>
              </w:rPr>
            </w:pPr>
            <w:r w:rsidRPr="00D12F08">
              <w:rPr>
                <w:rFonts w:cs="Calibri"/>
                <w:sz w:val="20"/>
                <w:szCs w:val="20"/>
              </w:rPr>
              <w:t>Phone</w:t>
            </w:r>
          </w:p>
        </w:tc>
        <w:tc>
          <w:tcPr>
            <w:tcW w:w="3330" w:type="dxa"/>
            <w:gridSpan w:val="4"/>
            <w:shd w:val="clear" w:color="auto" w:fill="auto"/>
            <w:vAlign w:val="center"/>
          </w:tcPr>
          <w:sdt>
            <w:sdtPr>
              <w:rPr>
                <w:rFonts w:cs="Calibri"/>
                <w:bCs/>
                <w:color w:val="7F7F7F" w:themeColor="text1" w:themeTint="80"/>
                <w:szCs w:val="20"/>
              </w:rPr>
              <w:id w:val="1502539179"/>
              <w:placeholder>
                <w:docPart w:val="8E948577C30E420D871EE6362F5221B3"/>
              </w:placeholder>
              <w:showingPlcHdr/>
            </w:sdtPr>
            <w:sdtEndPr/>
            <w:sdtContent>
              <w:p w:rsidR="003170C8" w:rsidRPr="00D12F08" w:rsidRDefault="003170C8" w:rsidP="00765AA1">
                <w:pPr>
                  <w:pStyle w:val="FormResponse"/>
                  <w:spacing w:after="0"/>
                  <w:rPr>
                    <w:rFonts w:cs="Calibri"/>
                    <w:bCs/>
                    <w:color w:val="7F7F7F" w:themeColor="text1" w:themeTint="80"/>
                    <w:szCs w:val="20"/>
                  </w:rPr>
                </w:pPr>
                <w:r w:rsidRPr="00AC594F">
                  <w:rPr>
                    <w:szCs w:val="20"/>
                  </w:rPr>
                  <w:t>Click here to enter text.</w:t>
                </w:r>
              </w:p>
            </w:sdtContent>
          </w:sdt>
        </w:tc>
      </w:tr>
      <w:tr w:rsidR="005A7E56" w:rsidRPr="00D12F08" w:rsidTr="005A7E56">
        <w:trPr>
          <w:trHeight w:val="269"/>
        </w:trPr>
        <w:tc>
          <w:tcPr>
            <w:tcW w:w="2880" w:type="dxa"/>
            <w:gridSpan w:val="3"/>
            <w:shd w:val="clear" w:color="auto" w:fill="D9D9D9" w:themeFill="background1" w:themeFillShade="D9"/>
            <w:vAlign w:val="center"/>
          </w:tcPr>
          <w:p w:rsidR="005A7E56" w:rsidRPr="00D149B7" w:rsidRDefault="005A7E56" w:rsidP="00765AA1">
            <w:pPr>
              <w:spacing w:after="0" w:line="240" w:lineRule="auto"/>
              <w:jc w:val="right"/>
              <w:rPr>
                <w:rFonts w:eastAsia="Times" w:cs="Arial"/>
                <w:sz w:val="20"/>
              </w:rPr>
            </w:pPr>
            <w:r>
              <w:rPr>
                <w:rFonts w:eastAsia="Times" w:cs="Arial"/>
                <w:sz w:val="20"/>
              </w:rPr>
              <w:t>Institution /IRB</w:t>
            </w:r>
            <w:r w:rsidRPr="00AC594F">
              <w:rPr>
                <w:rFonts w:eastAsia="Times" w:cs="Arial"/>
                <w:sz w:val="20"/>
              </w:rPr>
              <w:t xml:space="preserve"> </w:t>
            </w:r>
            <w:r>
              <w:rPr>
                <w:rFonts w:eastAsia="Times" w:cs="Arial"/>
                <w:sz w:val="20"/>
              </w:rPr>
              <w:t xml:space="preserve"> Contact Name</w:t>
            </w:r>
          </w:p>
        </w:tc>
        <w:tc>
          <w:tcPr>
            <w:tcW w:w="7560" w:type="dxa"/>
            <w:gridSpan w:val="12"/>
            <w:shd w:val="clear" w:color="auto" w:fill="auto"/>
            <w:vAlign w:val="center"/>
          </w:tcPr>
          <w:sdt>
            <w:sdtPr>
              <w:rPr>
                <w:rFonts w:cs="Calibri"/>
                <w:bCs/>
                <w:color w:val="7F7F7F" w:themeColor="text1" w:themeTint="80"/>
                <w:szCs w:val="20"/>
              </w:rPr>
              <w:id w:val="75104765"/>
              <w:placeholder>
                <w:docPart w:val="1F1118F9B7ED4E9D8B9A54784BD63FDF"/>
              </w:placeholder>
              <w:showingPlcHdr/>
            </w:sdtPr>
            <w:sdtEndPr/>
            <w:sdtContent>
              <w:p w:rsidR="005A7E56" w:rsidRPr="00D12F08" w:rsidRDefault="005A7E56" w:rsidP="00765AA1">
                <w:pPr>
                  <w:pStyle w:val="FormResponse"/>
                  <w:spacing w:after="0"/>
                  <w:rPr>
                    <w:rFonts w:cs="Calibri"/>
                    <w:bCs/>
                    <w:color w:val="7F7F7F" w:themeColor="text1" w:themeTint="80"/>
                    <w:szCs w:val="20"/>
                  </w:rPr>
                </w:pPr>
                <w:r w:rsidRPr="00AC594F">
                  <w:rPr>
                    <w:szCs w:val="20"/>
                  </w:rPr>
                  <w:t>Click here to enter text.</w:t>
                </w:r>
              </w:p>
            </w:sdtContent>
          </w:sdt>
        </w:tc>
      </w:tr>
      <w:tr w:rsidR="005A7E56" w:rsidRPr="00D12F08" w:rsidTr="00765AA1">
        <w:trPr>
          <w:trHeight w:val="269"/>
        </w:trPr>
        <w:tc>
          <w:tcPr>
            <w:tcW w:w="2880" w:type="dxa"/>
            <w:gridSpan w:val="3"/>
            <w:shd w:val="clear" w:color="auto" w:fill="D9D9D9"/>
            <w:vAlign w:val="center"/>
          </w:tcPr>
          <w:p w:rsidR="005A7E56" w:rsidRPr="00D149B7" w:rsidRDefault="005A7E56" w:rsidP="00765AA1">
            <w:pPr>
              <w:spacing w:after="0" w:line="240" w:lineRule="auto"/>
              <w:jc w:val="right"/>
              <w:rPr>
                <w:rFonts w:eastAsia="Times" w:cs="Arial"/>
                <w:sz w:val="20"/>
              </w:rPr>
            </w:pPr>
            <w:r>
              <w:rPr>
                <w:rFonts w:eastAsia="Times" w:cs="Arial"/>
                <w:sz w:val="20"/>
              </w:rPr>
              <w:t>Institution/IRB</w:t>
            </w:r>
          </w:p>
        </w:tc>
        <w:tc>
          <w:tcPr>
            <w:tcW w:w="7560" w:type="dxa"/>
            <w:gridSpan w:val="12"/>
            <w:shd w:val="clear" w:color="auto" w:fill="auto"/>
            <w:vAlign w:val="center"/>
          </w:tcPr>
          <w:sdt>
            <w:sdtPr>
              <w:rPr>
                <w:rFonts w:cs="Calibri"/>
                <w:bCs/>
                <w:color w:val="7F7F7F" w:themeColor="text1" w:themeTint="80"/>
                <w:szCs w:val="20"/>
              </w:rPr>
              <w:id w:val="-2042271262"/>
              <w:placeholder>
                <w:docPart w:val="E196F14F983C4C88A83C09315F1DED92"/>
              </w:placeholder>
              <w:showingPlcHdr/>
            </w:sdtPr>
            <w:sdtEndPr/>
            <w:sdtContent>
              <w:p w:rsidR="005A7E56" w:rsidRPr="00D149B7" w:rsidRDefault="005A7E56" w:rsidP="00765AA1">
                <w:pPr>
                  <w:pStyle w:val="FormResponse"/>
                  <w:spacing w:after="0"/>
                  <w:rPr>
                    <w:rFonts w:eastAsiaTheme="minorHAnsi" w:cs="Calibri"/>
                    <w:bCs/>
                    <w:color w:val="7F7F7F" w:themeColor="text1" w:themeTint="80"/>
                    <w:sz w:val="22"/>
                    <w:szCs w:val="20"/>
                    <w:u w:val="none"/>
                  </w:rPr>
                </w:pPr>
                <w:r w:rsidRPr="00AC594F">
                  <w:rPr>
                    <w:szCs w:val="20"/>
                  </w:rPr>
                  <w:t>Click here to enter text.</w:t>
                </w:r>
              </w:p>
            </w:sdtContent>
          </w:sdt>
        </w:tc>
      </w:tr>
      <w:tr w:rsidR="005A7E56" w:rsidRPr="00D12F08" w:rsidTr="005A7E56">
        <w:trPr>
          <w:trHeight w:val="269"/>
        </w:trPr>
        <w:tc>
          <w:tcPr>
            <w:tcW w:w="2880" w:type="dxa"/>
            <w:gridSpan w:val="3"/>
            <w:shd w:val="clear" w:color="auto" w:fill="D9D9D9"/>
            <w:vAlign w:val="center"/>
          </w:tcPr>
          <w:p w:rsidR="005A7E56" w:rsidRPr="00D12F08" w:rsidRDefault="005A7E56" w:rsidP="00765AA1">
            <w:pPr>
              <w:spacing w:after="0" w:line="240" w:lineRule="auto"/>
              <w:jc w:val="right"/>
              <w:rPr>
                <w:rFonts w:eastAsia="Times" w:cs="Arial"/>
                <w:sz w:val="20"/>
              </w:rPr>
            </w:pPr>
            <w:r w:rsidRPr="00D12F08">
              <w:rPr>
                <w:rFonts w:eastAsia="Times" w:cs="Arial"/>
                <w:sz w:val="20"/>
              </w:rPr>
              <w:t>Email</w:t>
            </w:r>
          </w:p>
        </w:tc>
        <w:tc>
          <w:tcPr>
            <w:tcW w:w="2970" w:type="dxa"/>
            <w:gridSpan w:val="5"/>
            <w:shd w:val="clear" w:color="auto" w:fill="auto"/>
            <w:vAlign w:val="center"/>
          </w:tcPr>
          <w:sdt>
            <w:sdtPr>
              <w:rPr>
                <w:rFonts w:cs="Calibri"/>
                <w:bCs/>
                <w:color w:val="7F7F7F" w:themeColor="text1" w:themeTint="80"/>
                <w:szCs w:val="20"/>
              </w:rPr>
              <w:id w:val="1245924329"/>
              <w:placeholder>
                <w:docPart w:val="26B337A02931422AA7B255ABC0442DB3"/>
              </w:placeholder>
              <w:showingPlcHdr/>
            </w:sdtPr>
            <w:sdtEndPr/>
            <w:sdtContent>
              <w:p w:rsidR="005A7E56" w:rsidRPr="00D12F08" w:rsidRDefault="005A7E56" w:rsidP="00765AA1">
                <w:pPr>
                  <w:pStyle w:val="FormResponse"/>
                  <w:spacing w:after="0"/>
                  <w:rPr>
                    <w:rFonts w:cs="Calibri"/>
                    <w:bCs/>
                    <w:color w:val="7F7F7F" w:themeColor="text1" w:themeTint="80"/>
                    <w:szCs w:val="20"/>
                  </w:rPr>
                </w:pPr>
                <w:r w:rsidRPr="00AC594F">
                  <w:rPr>
                    <w:szCs w:val="20"/>
                  </w:rPr>
                  <w:t>Click here to enter text.</w:t>
                </w:r>
              </w:p>
            </w:sdtContent>
          </w:sdt>
        </w:tc>
        <w:tc>
          <w:tcPr>
            <w:tcW w:w="1260" w:type="dxa"/>
            <w:gridSpan w:val="3"/>
            <w:shd w:val="clear" w:color="auto" w:fill="D9D9D9" w:themeFill="background1" w:themeFillShade="D9"/>
            <w:vAlign w:val="center"/>
          </w:tcPr>
          <w:p w:rsidR="005A7E56" w:rsidRPr="00D12F08" w:rsidRDefault="005A7E56" w:rsidP="00765AA1">
            <w:pPr>
              <w:spacing w:after="0" w:line="240" w:lineRule="auto"/>
              <w:jc w:val="right"/>
              <w:rPr>
                <w:rFonts w:cs="Calibri"/>
                <w:color w:val="7F7F7F" w:themeColor="text1" w:themeTint="80"/>
                <w:sz w:val="20"/>
                <w:szCs w:val="20"/>
              </w:rPr>
            </w:pPr>
            <w:r w:rsidRPr="00D12F08">
              <w:rPr>
                <w:rFonts w:cs="Calibri"/>
                <w:sz w:val="20"/>
                <w:szCs w:val="20"/>
              </w:rPr>
              <w:t>Phone</w:t>
            </w:r>
          </w:p>
        </w:tc>
        <w:tc>
          <w:tcPr>
            <w:tcW w:w="3330" w:type="dxa"/>
            <w:gridSpan w:val="4"/>
            <w:shd w:val="clear" w:color="auto" w:fill="auto"/>
            <w:vAlign w:val="center"/>
          </w:tcPr>
          <w:sdt>
            <w:sdtPr>
              <w:rPr>
                <w:rFonts w:cs="Calibri"/>
                <w:bCs/>
                <w:color w:val="7F7F7F" w:themeColor="text1" w:themeTint="80"/>
                <w:szCs w:val="20"/>
              </w:rPr>
              <w:id w:val="-1923858564"/>
              <w:placeholder>
                <w:docPart w:val="2FF77C9FF5CE48B2A37149BD9BF7C327"/>
              </w:placeholder>
              <w:showingPlcHdr/>
            </w:sdtPr>
            <w:sdtEndPr/>
            <w:sdtContent>
              <w:p w:rsidR="005A7E56" w:rsidRPr="00D12F08" w:rsidRDefault="005A7E56" w:rsidP="00765AA1">
                <w:pPr>
                  <w:pStyle w:val="FormResponse"/>
                  <w:spacing w:after="0"/>
                  <w:rPr>
                    <w:rFonts w:cs="Calibri"/>
                    <w:bCs/>
                    <w:color w:val="7F7F7F" w:themeColor="text1" w:themeTint="80"/>
                    <w:szCs w:val="20"/>
                  </w:rPr>
                </w:pPr>
                <w:r w:rsidRPr="00AC594F">
                  <w:rPr>
                    <w:szCs w:val="20"/>
                  </w:rPr>
                  <w:t>Click here to enter text.</w:t>
                </w:r>
              </w:p>
            </w:sdtContent>
          </w:sdt>
        </w:tc>
      </w:tr>
      <w:tr w:rsidR="005A7E56" w:rsidRPr="00D12F08" w:rsidTr="00765AA1">
        <w:trPr>
          <w:trHeight w:val="269"/>
        </w:trPr>
        <w:tc>
          <w:tcPr>
            <w:tcW w:w="2880" w:type="dxa"/>
            <w:gridSpan w:val="3"/>
            <w:shd w:val="clear" w:color="auto" w:fill="D9D9D9"/>
            <w:vAlign w:val="center"/>
          </w:tcPr>
          <w:p w:rsidR="005A7E56" w:rsidRPr="00D149B7" w:rsidRDefault="005A7E56" w:rsidP="00765AA1">
            <w:pPr>
              <w:spacing w:after="0" w:line="240" w:lineRule="auto"/>
              <w:jc w:val="right"/>
              <w:rPr>
                <w:rFonts w:eastAsia="Times" w:cs="Arial"/>
                <w:sz w:val="20"/>
              </w:rPr>
            </w:pPr>
            <w:r>
              <w:rPr>
                <w:rFonts w:eastAsia="Times" w:cs="Arial"/>
                <w:sz w:val="20"/>
              </w:rPr>
              <w:t>Institution /IRB</w:t>
            </w:r>
            <w:r w:rsidRPr="00AC594F">
              <w:rPr>
                <w:rFonts w:eastAsia="Times" w:cs="Arial"/>
                <w:sz w:val="20"/>
              </w:rPr>
              <w:t xml:space="preserve"> </w:t>
            </w:r>
            <w:r>
              <w:rPr>
                <w:rFonts w:eastAsia="Times" w:cs="Arial"/>
                <w:sz w:val="20"/>
              </w:rPr>
              <w:t xml:space="preserve"> Contact Name</w:t>
            </w:r>
          </w:p>
        </w:tc>
        <w:tc>
          <w:tcPr>
            <w:tcW w:w="7560" w:type="dxa"/>
            <w:gridSpan w:val="12"/>
            <w:shd w:val="clear" w:color="auto" w:fill="auto"/>
            <w:vAlign w:val="center"/>
          </w:tcPr>
          <w:sdt>
            <w:sdtPr>
              <w:rPr>
                <w:rFonts w:cs="Calibri"/>
                <w:bCs/>
                <w:color w:val="7F7F7F" w:themeColor="text1" w:themeTint="80"/>
                <w:szCs w:val="20"/>
              </w:rPr>
              <w:id w:val="-1296834017"/>
              <w:placeholder>
                <w:docPart w:val="918AA826B53E41DDBE6CA9C837C0317D"/>
              </w:placeholder>
              <w:showingPlcHdr/>
            </w:sdtPr>
            <w:sdtEndPr/>
            <w:sdtContent>
              <w:p w:rsidR="005A7E56" w:rsidRPr="00D12F08" w:rsidRDefault="005A7E56" w:rsidP="00765AA1">
                <w:pPr>
                  <w:pStyle w:val="FormResponse"/>
                  <w:spacing w:after="0"/>
                  <w:rPr>
                    <w:rFonts w:cs="Calibri"/>
                    <w:bCs/>
                    <w:color w:val="7F7F7F" w:themeColor="text1" w:themeTint="80"/>
                    <w:szCs w:val="20"/>
                  </w:rPr>
                </w:pPr>
                <w:r w:rsidRPr="00AC594F">
                  <w:rPr>
                    <w:szCs w:val="20"/>
                  </w:rPr>
                  <w:t>Click here to enter text.</w:t>
                </w:r>
              </w:p>
            </w:sdtContent>
          </w:sdt>
        </w:tc>
      </w:tr>
      <w:tr w:rsidR="005A7E56" w:rsidRPr="00D12F08" w:rsidTr="00765AA1">
        <w:trPr>
          <w:trHeight w:val="269"/>
        </w:trPr>
        <w:tc>
          <w:tcPr>
            <w:tcW w:w="2880" w:type="dxa"/>
            <w:gridSpan w:val="3"/>
            <w:shd w:val="clear" w:color="auto" w:fill="D9D9D9"/>
            <w:vAlign w:val="center"/>
          </w:tcPr>
          <w:p w:rsidR="005A7E56" w:rsidRPr="00D149B7" w:rsidRDefault="005A7E56" w:rsidP="00765AA1">
            <w:pPr>
              <w:spacing w:after="0" w:line="240" w:lineRule="auto"/>
              <w:jc w:val="right"/>
              <w:rPr>
                <w:rFonts w:eastAsia="Times" w:cs="Arial"/>
                <w:sz w:val="20"/>
              </w:rPr>
            </w:pPr>
            <w:r>
              <w:rPr>
                <w:rFonts w:eastAsia="Times" w:cs="Arial"/>
                <w:sz w:val="20"/>
              </w:rPr>
              <w:t>Institution/IRB</w:t>
            </w:r>
          </w:p>
        </w:tc>
        <w:tc>
          <w:tcPr>
            <w:tcW w:w="7560" w:type="dxa"/>
            <w:gridSpan w:val="12"/>
            <w:shd w:val="clear" w:color="auto" w:fill="auto"/>
            <w:vAlign w:val="center"/>
          </w:tcPr>
          <w:sdt>
            <w:sdtPr>
              <w:rPr>
                <w:rFonts w:cs="Calibri"/>
                <w:bCs/>
                <w:color w:val="7F7F7F" w:themeColor="text1" w:themeTint="80"/>
                <w:szCs w:val="20"/>
              </w:rPr>
              <w:id w:val="1005554703"/>
              <w:placeholder>
                <w:docPart w:val="F8F08C2742F3452DAFCF603BB10B7321"/>
              </w:placeholder>
              <w:showingPlcHdr/>
            </w:sdtPr>
            <w:sdtEndPr/>
            <w:sdtContent>
              <w:p w:rsidR="005A7E56" w:rsidRPr="00D149B7" w:rsidRDefault="005A7E56" w:rsidP="00765AA1">
                <w:pPr>
                  <w:pStyle w:val="FormResponse"/>
                  <w:spacing w:after="0"/>
                  <w:rPr>
                    <w:rFonts w:eastAsiaTheme="minorHAnsi" w:cs="Calibri"/>
                    <w:bCs/>
                    <w:color w:val="7F7F7F" w:themeColor="text1" w:themeTint="80"/>
                    <w:sz w:val="22"/>
                    <w:szCs w:val="20"/>
                    <w:u w:val="none"/>
                  </w:rPr>
                </w:pPr>
                <w:r w:rsidRPr="00AC594F">
                  <w:rPr>
                    <w:szCs w:val="20"/>
                  </w:rPr>
                  <w:t>Click here to enter text.</w:t>
                </w:r>
              </w:p>
            </w:sdtContent>
          </w:sdt>
        </w:tc>
      </w:tr>
      <w:tr w:rsidR="005A7E56" w:rsidRPr="00D12F08" w:rsidTr="005A7E56">
        <w:trPr>
          <w:trHeight w:val="269"/>
        </w:trPr>
        <w:tc>
          <w:tcPr>
            <w:tcW w:w="2880" w:type="dxa"/>
            <w:gridSpan w:val="3"/>
            <w:shd w:val="clear" w:color="auto" w:fill="D9D9D9"/>
            <w:vAlign w:val="center"/>
          </w:tcPr>
          <w:p w:rsidR="005A7E56" w:rsidRPr="00D12F08" w:rsidRDefault="005A7E56" w:rsidP="00765AA1">
            <w:pPr>
              <w:spacing w:after="0" w:line="240" w:lineRule="auto"/>
              <w:jc w:val="right"/>
              <w:rPr>
                <w:rFonts w:eastAsia="Times" w:cs="Arial"/>
                <w:sz w:val="20"/>
              </w:rPr>
            </w:pPr>
            <w:r w:rsidRPr="00D12F08">
              <w:rPr>
                <w:rFonts w:eastAsia="Times" w:cs="Arial"/>
                <w:sz w:val="20"/>
              </w:rPr>
              <w:t>Email</w:t>
            </w:r>
          </w:p>
        </w:tc>
        <w:tc>
          <w:tcPr>
            <w:tcW w:w="2970" w:type="dxa"/>
            <w:gridSpan w:val="5"/>
            <w:shd w:val="clear" w:color="auto" w:fill="auto"/>
            <w:vAlign w:val="center"/>
          </w:tcPr>
          <w:sdt>
            <w:sdtPr>
              <w:rPr>
                <w:rFonts w:cs="Calibri"/>
                <w:bCs/>
                <w:color w:val="7F7F7F" w:themeColor="text1" w:themeTint="80"/>
                <w:szCs w:val="20"/>
              </w:rPr>
              <w:id w:val="1946874878"/>
              <w:placeholder>
                <w:docPart w:val="D9138EEDEEE243A99952E21006476816"/>
              </w:placeholder>
              <w:showingPlcHdr/>
            </w:sdtPr>
            <w:sdtEndPr/>
            <w:sdtContent>
              <w:p w:rsidR="005A7E56" w:rsidRPr="00D12F08" w:rsidRDefault="005A7E56" w:rsidP="00765AA1">
                <w:pPr>
                  <w:pStyle w:val="FormResponse"/>
                  <w:spacing w:after="0"/>
                  <w:rPr>
                    <w:rFonts w:cs="Calibri"/>
                    <w:bCs/>
                    <w:color w:val="7F7F7F" w:themeColor="text1" w:themeTint="80"/>
                    <w:szCs w:val="20"/>
                  </w:rPr>
                </w:pPr>
                <w:r w:rsidRPr="00AC594F">
                  <w:rPr>
                    <w:szCs w:val="20"/>
                  </w:rPr>
                  <w:t>Click here to enter text.</w:t>
                </w:r>
              </w:p>
            </w:sdtContent>
          </w:sdt>
        </w:tc>
        <w:tc>
          <w:tcPr>
            <w:tcW w:w="1260" w:type="dxa"/>
            <w:gridSpan w:val="3"/>
            <w:shd w:val="clear" w:color="auto" w:fill="D9D9D9" w:themeFill="background1" w:themeFillShade="D9"/>
            <w:vAlign w:val="center"/>
          </w:tcPr>
          <w:p w:rsidR="005A7E56" w:rsidRPr="00D12F08" w:rsidRDefault="005A7E56" w:rsidP="00765AA1">
            <w:pPr>
              <w:spacing w:after="0" w:line="240" w:lineRule="auto"/>
              <w:jc w:val="right"/>
              <w:rPr>
                <w:rFonts w:cs="Calibri"/>
                <w:color w:val="7F7F7F" w:themeColor="text1" w:themeTint="80"/>
                <w:sz w:val="20"/>
                <w:szCs w:val="20"/>
              </w:rPr>
            </w:pPr>
            <w:r w:rsidRPr="00D12F08">
              <w:rPr>
                <w:rFonts w:cs="Calibri"/>
                <w:sz w:val="20"/>
                <w:szCs w:val="20"/>
              </w:rPr>
              <w:t>Phone</w:t>
            </w:r>
          </w:p>
        </w:tc>
        <w:tc>
          <w:tcPr>
            <w:tcW w:w="3330" w:type="dxa"/>
            <w:gridSpan w:val="4"/>
            <w:shd w:val="clear" w:color="auto" w:fill="auto"/>
            <w:vAlign w:val="center"/>
          </w:tcPr>
          <w:sdt>
            <w:sdtPr>
              <w:rPr>
                <w:rFonts w:cs="Calibri"/>
                <w:bCs/>
                <w:color w:val="7F7F7F" w:themeColor="text1" w:themeTint="80"/>
                <w:szCs w:val="20"/>
              </w:rPr>
              <w:id w:val="-1291354367"/>
              <w:placeholder>
                <w:docPart w:val="5419CF1A93EE4422A7F4EA50B82EE205"/>
              </w:placeholder>
              <w:showingPlcHdr/>
            </w:sdtPr>
            <w:sdtEndPr/>
            <w:sdtContent>
              <w:p w:rsidR="005A7E56" w:rsidRPr="00D12F08" w:rsidRDefault="005A7E56" w:rsidP="00765AA1">
                <w:pPr>
                  <w:pStyle w:val="FormResponse"/>
                  <w:spacing w:after="0"/>
                  <w:rPr>
                    <w:rFonts w:cs="Calibri"/>
                    <w:bCs/>
                    <w:color w:val="7F7F7F" w:themeColor="text1" w:themeTint="80"/>
                    <w:szCs w:val="20"/>
                  </w:rPr>
                </w:pPr>
                <w:r w:rsidRPr="00AC594F">
                  <w:rPr>
                    <w:szCs w:val="20"/>
                  </w:rPr>
                  <w:t>Click here to enter text.</w:t>
                </w:r>
              </w:p>
            </w:sdtContent>
          </w:sdt>
        </w:tc>
      </w:tr>
      <w:tr w:rsidR="005A7E56" w:rsidRPr="00D12F08" w:rsidTr="00B96861">
        <w:trPr>
          <w:trHeight w:val="432"/>
        </w:trPr>
        <w:tc>
          <w:tcPr>
            <w:tcW w:w="10440" w:type="dxa"/>
            <w:gridSpan w:val="15"/>
            <w:tcBorders>
              <w:top w:val="single" w:sz="4" w:space="0" w:color="auto"/>
            </w:tcBorders>
            <w:shd w:val="clear" w:color="auto" w:fill="000000" w:themeFill="text1"/>
            <w:vAlign w:val="center"/>
          </w:tcPr>
          <w:p w:rsidR="005A7E56" w:rsidRPr="00AC594F" w:rsidRDefault="005A7E56" w:rsidP="00D149B7">
            <w:pPr>
              <w:pStyle w:val="FormResponse"/>
              <w:numPr>
                <w:ilvl w:val="0"/>
                <w:numId w:val="26"/>
              </w:numPr>
              <w:spacing w:after="0"/>
              <w:rPr>
                <w:rFonts w:cs="Calibri"/>
                <w:bCs/>
                <w:color w:val="FFFFFF" w:themeColor="background1"/>
                <w:szCs w:val="20"/>
                <w:u w:val="none"/>
              </w:rPr>
            </w:pPr>
            <w:r w:rsidRPr="00AC594F">
              <w:rPr>
                <w:rFonts w:cs="Arial"/>
                <w:b/>
                <w:color w:val="FFFFFF" w:themeColor="background1"/>
                <w:sz w:val="24"/>
                <w:u w:val="none"/>
              </w:rPr>
              <w:lastRenderedPageBreak/>
              <w:t>Study Overview</w:t>
            </w:r>
          </w:p>
        </w:tc>
      </w:tr>
      <w:tr w:rsidR="005A7E56" w:rsidRPr="00D12F08" w:rsidTr="005A7E56">
        <w:trPr>
          <w:trHeight w:val="395"/>
        </w:trPr>
        <w:tc>
          <w:tcPr>
            <w:tcW w:w="2250" w:type="dxa"/>
            <w:gridSpan w:val="2"/>
            <w:shd w:val="clear" w:color="auto" w:fill="D9D9D9"/>
            <w:vAlign w:val="center"/>
          </w:tcPr>
          <w:p w:rsidR="005A7E56" w:rsidRPr="00D12F08" w:rsidRDefault="005A7E56" w:rsidP="00B96861">
            <w:pPr>
              <w:spacing w:after="0" w:line="240" w:lineRule="auto"/>
              <w:jc w:val="right"/>
              <w:rPr>
                <w:rFonts w:cs="Calibri"/>
                <w:b/>
                <w:sz w:val="20"/>
              </w:rPr>
            </w:pPr>
            <w:r>
              <w:rPr>
                <w:rFonts w:eastAsia="Times" w:cs="Arial"/>
                <w:sz w:val="20"/>
              </w:rPr>
              <w:t>Study Title</w:t>
            </w:r>
          </w:p>
        </w:tc>
        <w:tc>
          <w:tcPr>
            <w:tcW w:w="8190" w:type="dxa"/>
            <w:gridSpan w:val="13"/>
            <w:shd w:val="clear" w:color="auto" w:fill="auto"/>
            <w:vAlign w:val="center"/>
          </w:tcPr>
          <w:sdt>
            <w:sdtPr>
              <w:rPr>
                <w:rFonts w:cs="Calibri"/>
                <w:bCs/>
                <w:color w:val="7F7F7F" w:themeColor="text1" w:themeTint="80"/>
                <w:szCs w:val="20"/>
              </w:rPr>
              <w:id w:val="-1149902389"/>
              <w:placeholder>
                <w:docPart w:val="B79F1D7F29F649EFA14A5F428705807A"/>
              </w:placeholder>
              <w:showingPlcHdr/>
            </w:sdtPr>
            <w:sdtEndPr/>
            <w:sdtContent>
              <w:p w:rsidR="005A7E56" w:rsidRPr="00D12F08" w:rsidRDefault="005A7E56" w:rsidP="00B96861">
                <w:pPr>
                  <w:pStyle w:val="FormResponse"/>
                  <w:spacing w:after="0"/>
                  <w:rPr>
                    <w:rFonts w:cs="Calibri"/>
                    <w:bCs/>
                    <w:color w:val="7F7F7F" w:themeColor="text1" w:themeTint="80"/>
                    <w:szCs w:val="20"/>
                  </w:rPr>
                </w:pPr>
                <w:r w:rsidRPr="00D12F08">
                  <w:rPr>
                    <w:rStyle w:val="PlaceholderText"/>
                    <w:color w:val="7F7F7F" w:themeColor="text1" w:themeTint="80"/>
                  </w:rPr>
                  <w:t>Click here to enter text.</w:t>
                </w:r>
              </w:p>
            </w:sdtContent>
          </w:sdt>
        </w:tc>
      </w:tr>
      <w:tr w:rsidR="005A7E56" w:rsidRPr="00D12F08" w:rsidTr="005A7E56">
        <w:trPr>
          <w:trHeight w:val="359"/>
        </w:trPr>
        <w:tc>
          <w:tcPr>
            <w:tcW w:w="2250" w:type="dxa"/>
            <w:gridSpan w:val="2"/>
            <w:shd w:val="clear" w:color="auto" w:fill="D9D9D9"/>
            <w:vAlign w:val="center"/>
          </w:tcPr>
          <w:p w:rsidR="005A7E56" w:rsidRPr="00D12F08" w:rsidRDefault="005A7E56" w:rsidP="00B96861">
            <w:pPr>
              <w:spacing w:after="0" w:line="240" w:lineRule="auto"/>
              <w:jc w:val="right"/>
              <w:rPr>
                <w:rFonts w:eastAsia="Times" w:cs="Arial"/>
                <w:sz w:val="20"/>
              </w:rPr>
            </w:pPr>
            <w:r>
              <w:rPr>
                <w:rFonts w:eastAsia="Times" w:cs="Arial"/>
                <w:sz w:val="20"/>
              </w:rPr>
              <w:t>Funding</w:t>
            </w:r>
          </w:p>
        </w:tc>
        <w:tc>
          <w:tcPr>
            <w:tcW w:w="8190" w:type="dxa"/>
            <w:gridSpan w:val="13"/>
            <w:shd w:val="clear" w:color="auto" w:fill="auto"/>
            <w:vAlign w:val="center"/>
          </w:tcPr>
          <w:p w:rsidR="005A7E56" w:rsidRDefault="00256F0E" w:rsidP="0096346A">
            <w:pPr>
              <w:pStyle w:val="FormResponse"/>
              <w:spacing w:after="0"/>
              <w:rPr>
                <w:rFonts w:cs="Arial"/>
                <w:color w:val="auto"/>
                <w:u w:val="none"/>
              </w:rPr>
            </w:pPr>
            <w:sdt>
              <w:sdtPr>
                <w:rPr>
                  <w:rFonts w:ascii="MS Gothic" w:eastAsia="MS Gothic" w:hAnsi="MS Gothic" w:cs="MS Gothic" w:hint="eastAsia"/>
                  <w:color w:val="auto"/>
                  <w:u w:val="none"/>
                </w:rPr>
                <w:id w:val="95677587"/>
                <w14:checkbox>
                  <w14:checked w14:val="0"/>
                  <w14:checkedState w14:val="2612" w14:font="MS Gothic"/>
                  <w14:uncheckedState w14:val="2610" w14:font="MS Gothic"/>
                </w14:checkbox>
              </w:sdtPr>
              <w:sdtEndPr/>
              <w:sdtContent>
                <w:r w:rsidR="005A7E56">
                  <w:rPr>
                    <w:rFonts w:ascii="MS Gothic" w:eastAsia="MS Gothic" w:hAnsi="MS Gothic" w:cs="MS Gothic" w:hint="eastAsia"/>
                    <w:color w:val="auto"/>
                    <w:u w:val="none"/>
                  </w:rPr>
                  <w:t>☐</w:t>
                </w:r>
              </w:sdtContent>
            </w:sdt>
            <w:r w:rsidR="005A7E56">
              <w:rPr>
                <w:rFonts w:ascii="MS Gothic" w:eastAsia="MS Gothic" w:hAnsi="MS Gothic" w:cs="MS Gothic"/>
                <w:color w:val="auto"/>
                <w:u w:val="none"/>
              </w:rPr>
              <w:t xml:space="preserve"> </w:t>
            </w:r>
            <w:r w:rsidR="005A7E56" w:rsidRPr="00AC594F">
              <w:rPr>
                <w:rFonts w:cs="Arial"/>
                <w:color w:val="auto"/>
                <w:u w:val="none"/>
              </w:rPr>
              <w:t>No</w:t>
            </w:r>
            <w:r w:rsidR="005A7E56">
              <w:rPr>
                <w:rFonts w:cs="Arial"/>
                <w:color w:val="auto"/>
                <w:u w:val="none"/>
              </w:rPr>
              <w:t xml:space="preserve"> funding</w:t>
            </w:r>
          </w:p>
          <w:p w:rsidR="005A7E56" w:rsidRDefault="00256F0E" w:rsidP="005A7E56">
            <w:pPr>
              <w:pStyle w:val="FormResponse"/>
              <w:spacing w:after="0"/>
              <w:rPr>
                <w:rFonts w:cs="Calibri"/>
                <w:bCs/>
                <w:color w:val="7F7F7F" w:themeColor="text1" w:themeTint="80"/>
                <w:szCs w:val="20"/>
              </w:rPr>
            </w:pPr>
            <w:sdt>
              <w:sdtPr>
                <w:rPr>
                  <w:rFonts w:ascii="MS Gothic" w:eastAsia="MS Gothic" w:hAnsi="MS Gothic" w:cs="MS Gothic" w:hint="eastAsia"/>
                  <w:color w:val="auto"/>
                  <w:u w:val="none"/>
                </w:rPr>
                <w:id w:val="-967130181"/>
                <w14:checkbox>
                  <w14:checked w14:val="0"/>
                  <w14:checkedState w14:val="2612" w14:font="MS Gothic"/>
                  <w14:uncheckedState w14:val="2610" w14:font="MS Gothic"/>
                </w14:checkbox>
              </w:sdtPr>
              <w:sdtEndPr/>
              <w:sdtContent>
                <w:r w:rsidR="005A7E56">
                  <w:rPr>
                    <w:rFonts w:ascii="MS Gothic" w:eastAsia="MS Gothic" w:hAnsi="MS Gothic" w:cs="MS Gothic" w:hint="eastAsia"/>
                    <w:color w:val="auto"/>
                    <w:u w:val="none"/>
                  </w:rPr>
                  <w:t>☐</w:t>
                </w:r>
              </w:sdtContent>
            </w:sdt>
            <w:r w:rsidR="005A7E56">
              <w:rPr>
                <w:rFonts w:ascii="MS Gothic" w:eastAsia="MS Gothic" w:hAnsi="MS Gothic" w:cs="MS Gothic"/>
                <w:color w:val="auto"/>
                <w:u w:val="none"/>
              </w:rPr>
              <w:t xml:space="preserve"> </w:t>
            </w:r>
            <w:r w:rsidR="005A7E56">
              <w:rPr>
                <w:rFonts w:cs="Arial"/>
                <w:color w:val="auto"/>
                <w:u w:val="none"/>
              </w:rPr>
              <w:t xml:space="preserve">There is funding and the source is: </w:t>
            </w:r>
            <w:sdt>
              <w:sdtPr>
                <w:rPr>
                  <w:rFonts w:cs="Calibri"/>
                  <w:bCs/>
                  <w:color w:val="7F7F7F" w:themeColor="text1" w:themeTint="80"/>
                  <w:szCs w:val="20"/>
                </w:rPr>
                <w:id w:val="-1426255881"/>
                <w:placeholder>
                  <w:docPart w:val="2BFD950CE95B4429A8585F6F9A0B1954"/>
                </w:placeholder>
                <w:showingPlcHdr/>
              </w:sdtPr>
              <w:sdtEndPr/>
              <w:sdtContent>
                <w:r w:rsidR="005A7E56" w:rsidRPr="00D12F08">
                  <w:rPr>
                    <w:rStyle w:val="PlaceholderText"/>
                    <w:color w:val="7F7F7F" w:themeColor="text1" w:themeTint="80"/>
                  </w:rPr>
                  <w:t>Click here to enter text.</w:t>
                </w:r>
              </w:sdtContent>
            </w:sdt>
          </w:p>
          <w:p w:rsidR="005A7E56" w:rsidRPr="005A7E56" w:rsidRDefault="005A7E56" w:rsidP="005A7E56">
            <w:pPr>
              <w:pStyle w:val="FormResponse"/>
              <w:spacing w:after="0"/>
              <w:rPr>
                <w:rFonts w:cs="Calibri"/>
                <w:bCs/>
                <w:color w:val="auto"/>
                <w:szCs w:val="20"/>
              </w:rPr>
            </w:pPr>
            <w:r w:rsidRPr="005A7E56">
              <w:rPr>
                <w:rFonts w:cs="Calibri"/>
                <w:bCs/>
                <w:color w:val="auto"/>
                <w:szCs w:val="20"/>
                <w:u w:val="none"/>
              </w:rPr>
              <w:t xml:space="preserve">       </w:t>
            </w:r>
            <w:r w:rsidRPr="005A7E56">
              <w:rPr>
                <w:rFonts w:cs="Calibri"/>
                <w:bCs/>
                <w:color w:val="auto"/>
                <w:szCs w:val="20"/>
              </w:rPr>
              <w:t>If funded:</w:t>
            </w:r>
          </w:p>
          <w:p w:rsidR="00DA6B3F" w:rsidRDefault="005A7E56" w:rsidP="005A7E56">
            <w:pPr>
              <w:pStyle w:val="FormResponse"/>
              <w:numPr>
                <w:ilvl w:val="0"/>
                <w:numId w:val="33"/>
              </w:numPr>
              <w:spacing w:after="0"/>
              <w:ind w:left="612" w:hanging="180"/>
              <w:rPr>
                <w:rFonts w:cs="Arial"/>
                <w:color w:val="auto"/>
                <w:u w:val="none"/>
              </w:rPr>
            </w:pPr>
            <w:r w:rsidRPr="005A7E56">
              <w:rPr>
                <w:rFonts w:cs="Calibri"/>
                <w:bCs/>
                <w:color w:val="auto"/>
                <w:szCs w:val="20"/>
                <w:u w:val="none"/>
              </w:rPr>
              <w:t xml:space="preserve">Is single IRB review a requirement of funding? </w:t>
            </w:r>
            <w:sdt>
              <w:sdtPr>
                <w:rPr>
                  <w:rFonts w:ascii="MS Gothic" w:eastAsia="MS Gothic" w:hAnsi="MS Gothic" w:cs="MS Gothic" w:hint="eastAsia"/>
                  <w:color w:val="auto"/>
                  <w:u w:val="none"/>
                </w:rPr>
                <w:id w:val="-1390793775"/>
                <w14:checkbox>
                  <w14:checked w14:val="0"/>
                  <w14:checkedState w14:val="2612" w14:font="MS Gothic"/>
                  <w14:uncheckedState w14:val="2610" w14:font="MS Gothic"/>
                </w14:checkbox>
              </w:sdtPr>
              <w:sdtEndPr/>
              <w:sdtContent>
                <w:r w:rsidRPr="005A7E56">
                  <w:rPr>
                    <w:rFonts w:ascii="MS Gothic" w:eastAsia="MS Gothic" w:hAnsi="MS Gothic" w:cs="MS Gothic" w:hint="eastAsia"/>
                    <w:color w:val="auto"/>
                    <w:u w:val="none"/>
                  </w:rPr>
                  <w:t>☐</w:t>
                </w:r>
              </w:sdtContent>
            </w:sdt>
            <w:r w:rsidRPr="005A7E56">
              <w:rPr>
                <w:rFonts w:cs="Arial"/>
                <w:color w:val="auto"/>
                <w:u w:val="none"/>
              </w:rPr>
              <w:t xml:space="preserve">No   </w:t>
            </w:r>
            <w:sdt>
              <w:sdtPr>
                <w:rPr>
                  <w:rFonts w:ascii="MS Gothic" w:eastAsia="MS Gothic" w:hAnsi="MS Gothic" w:cs="MS Gothic" w:hint="eastAsia"/>
                  <w:color w:val="auto"/>
                  <w:u w:val="none"/>
                </w:rPr>
                <w:id w:val="910424223"/>
                <w14:checkbox>
                  <w14:checked w14:val="0"/>
                  <w14:checkedState w14:val="2612" w14:font="MS Gothic"/>
                  <w14:uncheckedState w14:val="2610" w14:font="MS Gothic"/>
                </w14:checkbox>
              </w:sdtPr>
              <w:sdtEndPr/>
              <w:sdtContent>
                <w:r w:rsidRPr="005A7E56">
                  <w:rPr>
                    <w:rFonts w:ascii="MS Gothic" w:eastAsia="MS Gothic" w:hAnsi="MS Gothic" w:cs="MS Gothic" w:hint="eastAsia"/>
                    <w:color w:val="auto"/>
                    <w:u w:val="none"/>
                  </w:rPr>
                  <w:t>☐</w:t>
                </w:r>
              </w:sdtContent>
            </w:sdt>
            <w:r w:rsidRPr="005A7E56">
              <w:rPr>
                <w:rFonts w:cs="Arial"/>
                <w:color w:val="auto"/>
                <w:u w:val="none"/>
              </w:rPr>
              <w:t xml:space="preserve"> Yes  </w:t>
            </w:r>
          </w:p>
          <w:p w:rsidR="005A7E56" w:rsidRDefault="00DA6B3F" w:rsidP="00DA6B3F">
            <w:pPr>
              <w:pStyle w:val="FormResponse"/>
              <w:numPr>
                <w:ilvl w:val="0"/>
                <w:numId w:val="33"/>
              </w:numPr>
              <w:spacing w:after="0"/>
              <w:ind w:left="612" w:hanging="180"/>
              <w:rPr>
                <w:rFonts w:cs="Arial"/>
                <w:color w:val="auto"/>
                <w:u w:val="none"/>
              </w:rPr>
            </w:pPr>
            <w:r w:rsidRPr="00DA6B3F">
              <w:rPr>
                <w:rFonts w:cs="Arial"/>
                <w:color w:val="auto"/>
                <w:u w:val="none"/>
              </w:rPr>
              <w:t xml:space="preserve">If </w:t>
            </w:r>
            <w:r>
              <w:rPr>
                <w:rFonts w:cs="Arial"/>
                <w:color w:val="auto"/>
                <w:u w:val="none"/>
              </w:rPr>
              <w:t>federally</w:t>
            </w:r>
            <w:r w:rsidRPr="00DA6B3F">
              <w:rPr>
                <w:rFonts w:cs="Arial"/>
                <w:color w:val="auto"/>
                <w:u w:val="none"/>
              </w:rPr>
              <w:t xml:space="preserve"> funded, </w:t>
            </w:r>
            <w:r>
              <w:rPr>
                <w:rFonts w:cs="Arial"/>
                <w:color w:val="auto"/>
                <w:u w:val="none"/>
              </w:rPr>
              <w:t>who is the study coordinating site</w:t>
            </w:r>
            <w:r w:rsidRPr="00DA6B3F">
              <w:rPr>
                <w:rFonts w:cs="Arial"/>
                <w:color w:val="auto"/>
                <w:u w:val="none"/>
              </w:rPr>
              <w:t xml:space="preserve">:  </w:t>
            </w:r>
            <w:r w:rsidR="005A7E56" w:rsidRPr="005A7E56">
              <w:rPr>
                <w:rFonts w:cs="Arial"/>
                <w:color w:val="auto"/>
                <w:u w:val="none"/>
              </w:rPr>
              <w:t xml:space="preserve"> </w:t>
            </w:r>
            <w:sdt>
              <w:sdtPr>
                <w:rPr>
                  <w:rFonts w:cs="Calibri"/>
                  <w:bCs/>
                  <w:color w:val="7F7F7F" w:themeColor="text1" w:themeTint="80"/>
                  <w:szCs w:val="20"/>
                </w:rPr>
                <w:id w:val="1773514618"/>
                <w:showingPlcHdr/>
              </w:sdtPr>
              <w:sdtEndPr/>
              <w:sdtContent>
                <w:r w:rsidRPr="00D12F08">
                  <w:rPr>
                    <w:rStyle w:val="PlaceholderText"/>
                    <w:color w:val="7F7F7F" w:themeColor="text1" w:themeTint="80"/>
                  </w:rPr>
                  <w:t>Click here to enter text.</w:t>
                </w:r>
              </w:sdtContent>
            </w:sdt>
          </w:p>
          <w:p w:rsidR="005A7E56" w:rsidRPr="005A7E56" w:rsidRDefault="005A7E56" w:rsidP="005A7E56">
            <w:pPr>
              <w:pStyle w:val="FormResponse"/>
              <w:numPr>
                <w:ilvl w:val="0"/>
                <w:numId w:val="33"/>
              </w:numPr>
              <w:spacing w:after="0"/>
              <w:ind w:left="612" w:hanging="180"/>
              <w:rPr>
                <w:rFonts w:cs="Arial"/>
                <w:color w:val="auto"/>
                <w:u w:val="none"/>
              </w:rPr>
            </w:pPr>
            <w:r>
              <w:rPr>
                <w:rFonts w:cs="Arial"/>
                <w:color w:val="auto"/>
                <w:u w:val="none"/>
              </w:rPr>
              <w:t xml:space="preserve">Has funding been awarded? </w:t>
            </w:r>
            <w:sdt>
              <w:sdtPr>
                <w:rPr>
                  <w:rFonts w:ascii="MS Gothic" w:eastAsia="MS Gothic" w:hAnsi="MS Gothic" w:cs="MS Gothic" w:hint="eastAsia"/>
                  <w:color w:val="auto"/>
                  <w:u w:val="none"/>
                </w:rPr>
                <w:id w:val="-587541923"/>
                <w14:checkbox>
                  <w14:checked w14:val="0"/>
                  <w14:checkedState w14:val="2612" w14:font="MS Gothic"/>
                  <w14:uncheckedState w14:val="2610" w14:font="MS Gothic"/>
                </w14:checkbox>
              </w:sdtPr>
              <w:sdtEndPr/>
              <w:sdtContent>
                <w:r>
                  <w:rPr>
                    <w:rFonts w:ascii="MS Gothic" w:eastAsia="MS Gothic" w:hAnsi="MS Gothic" w:cs="MS Gothic" w:hint="eastAsia"/>
                    <w:color w:val="auto"/>
                    <w:u w:val="none"/>
                  </w:rPr>
                  <w:t>☐</w:t>
                </w:r>
              </w:sdtContent>
            </w:sdt>
            <w:r w:rsidRPr="005A7E56">
              <w:rPr>
                <w:rFonts w:cs="Arial"/>
                <w:color w:val="auto"/>
                <w:u w:val="none"/>
              </w:rPr>
              <w:t xml:space="preserve">No   </w:t>
            </w:r>
            <w:sdt>
              <w:sdtPr>
                <w:rPr>
                  <w:rFonts w:ascii="MS Gothic" w:eastAsia="MS Gothic" w:hAnsi="MS Gothic" w:cs="MS Gothic" w:hint="eastAsia"/>
                  <w:color w:val="auto"/>
                  <w:u w:val="none"/>
                </w:rPr>
                <w:id w:val="-1258742117"/>
                <w14:checkbox>
                  <w14:checked w14:val="0"/>
                  <w14:checkedState w14:val="2612" w14:font="MS Gothic"/>
                  <w14:uncheckedState w14:val="2610" w14:font="MS Gothic"/>
                </w14:checkbox>
              </w:sdtPr>
              <w:sdtEndPr/>
              <w:sdtContent>
                <w:r w:rsidRPr="005A7E56">
                  <w:rPr>
                    <w:rFonts w:ascii="MS Gothic" w:eastAsia="MS Gothic" w:hAnsi="MS Gothic" w:cs="MS Gothic" w:hint="eastAsia"/>
                    <w:color w:val="auto"/>
                    <w:u w:val="none"/>
                  </w:rPr>
                  <w:t>☐</w:t>
                </w:r>
              </w:sdtContent>
            </w:sdt>
            <w:r w:rsidRPr="005A7E56">
              <w:rPr>
                <w:rFonts w:cs="Arial"/>
                <w:color w:val="auto"/>
                <w:u w:val="none"/>
              </w:rPr>
              <w:t xml:space="preserve"> Yes   </w:t>
            </w:r>
            <w:r>
              <w:rPr>
                <w:rFonts w:cs="Arial"/>
                <w:color w:val="auto"/>
                <w:u w:val="none"/>
              </w:rPr>
              <w:t xml:space="preserve">  Awardee Institution: </w:t>
            </w:r>
            <w:sdt>
              <w:sdtPr>
                <w:rPr>
                  <w:rFonts w:cs="Calibri"/>
                  <w:bCs/>
                  <w:color w:val="7F7F7F" w:themeColor="text1" w:themeTint="80"/>
                  <w:szCs w:val="20"/>
                </w:rPr>
                <w:id w:val="366347646"/>
                <w:showingPlcHdr/>
              </w:sdtPr>
              <w:sdtEndPr/>
              <w:sdtContent>
                <w:r w:rsidRPr="00D12F08">
                  <w:rPr>
                    <w:rStyle w:val="PlaceholderText"/>
                    <w:color w:val="7F7F7F" w:themeColor="text1" w:themeTint="80"/>
                  </w:rPr>
                  <w:t>Click here to enter text.</w:t>
                </w:r>
              </w:sdtContent>
            </w:sdt>
          </w:p>
          <w:p w:rsidR="005A7E56" w:rsidRPr="005A7E56" w:rsidRDefault="005A7E56" w:rsidP="005A7E56">
            <w:pPr>
              <w:pStyle w:val="FormResponse"/>
              <w:numPr>
                <w:ilvl w:val="0"/>
                <w:numId w:val="33"/>
              </w:numPr>
              <w:spacing w:after="0"/>
              <w:ind w:left="612" w:hanging="180"/>
              <w:rPr>
                <w:rFonts w:cs="Arial"/>
                <w:color w:val="auto"/>
                <w:u w:val="none"/>
              </w:rPr>
            </w:pPr>
            <w:r w:rsidRPr="005A7E56">
              <w:rPr>
                <w:rFonts w:cs="Calibri"/>
                <w:bCs/>
                <w:color w:val="auto"/>
                <w:szCs w:val="20"/>
                <w:u w:val="none"/>
              </w:rPr>
              <w:t>Is there a subcontract</w:t>
            </w:r>
            <w:r>
              <w:rPr>
                <w:rFonts w:cs="Calibri"/>
                <w:bCs/>
                <w:color w:val="auto"/>
                <w:szCs w:val="20"/>
                <w:u w:val="none"/>
              </w:rPr>
              <w:t xml:space="preserve">/subaward? </w:t>
            </w:r>
            <w:sdt>
              <w:sdtPr>
                <w:rPr>
                  <w:rFonts w:ascii="MS Gothic" w:eastAsia="MS Gothic" w:hAnsi="MS Gothic" w:cs="MS Gothic" w:hint="eastAsia"/>
                  <w:color w:val="auto"/>
                  <w:u w:val="none"/>
                </w:rPr>
                <w:id w:val="898164659"/>
                <w14:checkbox>
                  <w14:checked w14:val="0"/>
                  <w14:checkedState w14:val="2612" w14:font="MS Gothic"/>
                  <w14:uncheckedState w14:val="2610" w14:font="MS Gothic"/>
                </w14:checkbox>
              </w:sdtPr>
              <w:sdtEndPr/>
              <w:sdtContent>
                <w:r>
                  <w:rPr>
                    <w:rFonts w:ascii="MS Gothic" w:eastAsia="MS Gothic" w:hAnsi="MS Gothic" w:cs="MS Gothic" w:hint="eastAsia"/>
                    <w:color w:val="auto"/>
                    <w:u w:val="none"/>
                  </w:rPr>
                  <w:t>☐</w:t>
                </w:r>
              </w:sdtContent>
            </w:sdt>
            <w:r w:rsidRPr="005A7E56">
              <w:rPr>
                <w:rFonts w:cs="Arial"/>
                <w:color w:val="auto"/>
                <w:u w:val="none"/>
              </w:rPr>
              <w:t xml:space="preserve">No  </w:t>
            </w:r>
            <w:sdt>
              <w:sdtPr>
                <w:rPr>
                  <w:rFonts w:ascii="MS Gothic" w:eastAsia="MS Gothic" w:hAnsi="MS Gothic" w:cs="MS Gothic" w:hint="eastAsia"/>
                  <w:color w:val="auto"/>
                  <w:u w:val="none"/>
                </w:rPr>
                <w:id w:val="428627243"/>
                <w14:checkbox>
                  <w14:checked w14:val="0"/>
                  <w14:checkedState w14:val="2612" w14:font="MS Gothic"/>
                  <w14:uncheckedState w14:val="2610" w14:font="MS Gothic"/>
                </w14:checkbox>
              </w:sdtPr>
              <w:sdtEndPr/>
              <w:sdtContent>
                <w:r w:rsidRPr="005A7E56">
                  <w:rPr>
                    <w:rFonts w:ascii="MS Gothic" w:eastAsia="MS Gothic" w:hAnsi="MS Gothic" w:cs="MS Gothic" w:hint="eastAsia"/>
                    <w:color w:val="auto"/>
                    <w:u w:val="none"/>
                  </w:rPr>
                  <w:t>☐</w:t>
                </w:r>
              </w:sdtContent>
            </w:sdt>
            <w:r w:rsidRPr="005A7E56">
              <w:rPr>
                <w:rFonts w:cs="Arial"/>
                <w:color w:val="auto"/>
                <w:u w:val="none"/>
              </w:rPr>
              <w:t xml:space="preserve"> </w:t>
            </w:r>
            <w:r>
              <w:rPr>
                <w:rFonts w:cs="Arial"/>
                <w:color w:val="auto"/>
                <w:u w:val="none"/>
              </w:rPr>
              <w:t>Yes   List institution(s):</w:t>
            </w:r>
            <w:r>
              <w:rPr>
                <w:rFonts w:cs="Calibri"/>
                <w:bCs/>
                <w:color w:val="7F7F7F" w:themeColor="text1" w:themeTint="80"/>
                <w:szCs w:val="20"/>
              </w:rPr>
              <w:t xml:space="preserve"> </w:t>
            </w:r>
            <w:sdt>
              <w:sdtPr>
                <w:rPr>
                  <w:rFonts w:cs="Calibri"/>
                  <w:bCs/>
                  <w:color w:val="7F7F7F" w:themeColor="text1" w:themeTint="80"/>
                  <w:szCs w:val="20"/>
                </w:rPr>
                <w:id w:val="725576100"/>
                <w:showingPlcHdr/>
              </w:sdtPr>
              <w:sdtEndPr/>
              <w:sdtContent>
                <w:r w:rsidRPr="00D12F08">
                  <w:rPr>
                    <w:rStyle w:val="PlaceholderText"/>
                    <w:color w:val="7F7F7F" w:themeColor="text1" w:themeTint="80"/>
                  </w:rPr>
                  <w:t>Click here to enter text.</w:t>
                </w:r>
              </w:sdtContent>
            </w:sdt>
          </w:p>
        </w:tc>
      </w:tr>
      <w:tr w:rsidR="005A7E56" w:rsidRPr="00D12F08" w:rsidTr="003B77A1">
        <w:trPr>
          <w:trHeight w:val="1214"/>
        </w:trPr>
        <w:tc>
          <w:tcPr>
            <w:tcW w:w="2250" w:type="dxa"/>
            <w:gridSpan w:val="2"/>
            <w:tcBorders>
              <w:bottom w:val="single" w:sz="4" w:space="0" w:color="auto"/>
            </w:tcBorders>
            <w:shd w:val="clear" w:color="auto" w:fill="D9D9D9"/>
            <w:vAlign w:val="center"/>
          </w:tcPr>
          <w:p w:rsidR="005A7E56" w:rsidRPr="00D12F08" w:rsidRDefault="005A7E56" w:rsidP="00B96861">
            <w:pPr>
              <w:spacing w:after="0" w:line="240" w:lineRule="auto"/>
              <w:jc w:val="right"/>
              <w:rPr>
                <w:rFonts w:eastAsia="Times" w:cs="Arial"/>
                <w:sz w:val="20"/>
              </w:rPr>
            </w:pPr>
            <w:r>
              <w:rPr>
                <w:rFonts w:eastAsia="Times" w:cs="Arial"/>
                <w:sz w:val="20"/>
              </w:rPr>
              <w:t>IRB Review</w:t>
            </w:r>
          </w:p>
        </w:tc>
        <w:tc>
          <w:tcPr>
            <w:tcW w:w="8190" w:type="dxa"/>
            <w:gridSpan w:val="13"/>
            <w:tcBorders>
              <w:bottom w:val="single" w:sz="4" w:space="0" w:color="auto"/>
            </w:tcBorders>
            <w:shd w:val="clear" w:color="auto" w:fill="auto"/>
            <w:vAlign w:val="center"/>
          </w:tcPr>
          <w:p w:rsidR="005A7E56" w:rsidRPr="005A7E56" w:rsidRDefault="00256F0E" w:rsidP="00B96861">
            <w:pPr>
              <w:pStyle w:val="FormResponse"/>
              <w:spacing w:after="0"/>
              <w:rPr>
                <w:rFonts w:ascii="MS Gothic" w:eastAsia="MS Gothic" w:hAnsi="MS Gothic" w:cs="MS Gothic"/>
                <w:color w:val="auto"/>
                <w:u w:val="none"/>
              </w:rPr>
            </w:pPr>
            <w:sdt>
              <w:sdtPr>
                <w:rPr>
                  <w:rFonts w:ascii="MS Gothic" w:eastAsia="MS Gothic" w:hAnsi="MS Gothic" w:cs="MS Gothic" w:hint="eastAsia"/>
                  <w:color w:val="auto"/>
                  <w:u w:val="none"/>
                </w:rPr>
                <w:id w:val="138622975"/>
                <w14:checkbox>
                  <w14:checked w14:val="0"/>
                  <w14:checkedState w14:val="2612" w14:font="MS Gothic"/>
                  <w14:uncheckedState w14:val="2610" w14:font="MS Gothic"/>
                </w14:checkbox>
              </w:sdtPr>
              <w:sdtEndPr/>
              <w:sdtContent>
                <w:r w:rsidR="002B70FD">
                  <w:rPr>
                    <w:rFonts w:ascii="MS Gothic" w:eastAsia="MS Gothic" w:hAnsi="MS Gothic" w:cs="MS Gothic" w:hint="eastAsia"/>
                    <w:color w:val="auto"/>
                    <w:u w:val="none"/>
                  </w:rPr>
                  <w:t>☐</w:t>
                </w:r>
              </w:sdtContent>
            </w:sdt>
            <w:r w:rsidR="002B70FD">
              <w:rPr>
                <w:rFonts w:ascii="MS Gothic" w:eastAsia="MS Gothic" w:hAnsi="MS Gothic" w:cs="MS Gothic"/>
                <w:color w:val="auto"/>
                <w:u w:val="none"/>
              </w:rPr>
              <w:t xml:space="preserve"> </w:t>
            </w:r>
            <w:r w:rsidR="005A7E56" w:rsidRPr="00AC594F">
              <w:rPr>
                <w:rFonts w:cs="Arial"/>
                <w:color w:val="auto"/>
                <w:u w:val="none"/>
              </w:rPr>
              <w:t xml:space="preserve">No   </w:t>
            </w:r>
            <w:sdt>
              <w:sdtPr>
                <w:rPr>
                  <w:rFonts w:ascii="MS Gothic" w:eastAsia="MS Gothic" w:hAnsi="MS Gothic" w:cs="MS Gothic" w:hint="eastAsia"/>
                  <w:color w:val="auto"/>
                  <w:u w:val="none"/>
                </w:rPr>
                <w:id w:val="-2118129693"/>
                <w14:checkbox>
                  <w14:checked w14:val="0"/>
                  <w14:checkedState w14:val="2612" w14:font="MS Gothic"/>
                  <w14:uncheckedState w14:val="2610" w14:font="MS Gothic"/>
                </w14:checkbox>
              </w:sdtPr>
              <w:sdtEndPr/>
              <w:sdtContent>
                <w:r w:rsidR="005A7E56">
                  <w:rPr>
                    <w:rFonts w:ascii="MS Gothic" w:eastAsia="MS Gothic" w:hAnsi="MS Gothic" w:cs="MS Gothic" w:hint="eastAsia"/>
                    <w:color w:val="auto"/>
                    <w:u w:val="none"/>
                  </w:rPr>
                  <w:t>☐</w:t>
                </w:r>
              </w:sdtContent>
            </w:sdt>
            <w:r w:rsidR="005A7E56" w:rsidRPr="00AC594F">
              <w:rPr>
                <w:rFonts w:cs="Arial"/>
                <w:color w:val="auto"/>
                <w:u w:val="none"/>
              </w:rPr>
              <w:t xml:space="preserve"> </w:t>
            </w:r>
            <w:r w:rsidR="005A7E56">
              <w:rPr>
                <w:rFonts w:cs="Arial"/>
                <w:color w:val="auto"/>
                <w:u w:val="none"/>
              </w:rPr>
              <w:t xml:space="preserve">Yes    </w:t>
            </w:r>
            <w:r w:rsidR="005A7E56" w:rsidRPr="005A7E56">
              <w:rPr>
                <w:color w:val="auto"/>
                <w:u w:val="none"/>
              </w:rPr>
              <w:t xml:space="preserve">Has the study already been submitted to an IRB?  </w:t>
            </w:r>
          </w:p>
          <w:p w:rsidR="005A7E56" w:rsidRDefault="00256F0E" w:rsidP="00B96861">
            <w:pPr>
              <w:pStyle w:val="FormResponse"/>
              <w:spacing w:after="0"/>
              <w:rPr>
                <w:color w:val="auto"/>
                <w:u w:val="none"/>
              </w:rPr>
            </w:pPr>
            <w:sdt>
              <w:sdtPr>
                <w:rPr>
                  <w:rFonts w:ascii="MS Gothic" w:eastAsia="MS Gothic" w:hAnsi="MS Gothic" w:cs="MS Gothic" w:hint="eastAsia"/>
                  <w:color w:val="auto"/>
                  <w:u w:val="none"/>
                </w:rPr>
                <w:id w:val="-478303424"/>
                <w14:checkbox>
                  <w14:checked w14:val="0"/>
                  <w14:checkedState w14:val="2612" w14:font="MS Gothic"/>
                  <w14:uncheckedState w14:val="2610" w14:font="MS Gothic"/>
                </w14:checkbox>
              </w:sdtPr>
              <w:sdtEndPr/>
              <w:sdtContent>
                <w:r w:rsidR="005A7E56" w:rsidRPr="005A7E56">
                  <w:rPr>
                    <w:rFonts w:ascii="MS Gothic" w:eastAsia="MS Gothic" w:hAnsi="MS Gothic" w:cs="MS Gothic" w:hint="eastAsia"/>
                    <w:color w:val="auto"/>
                    <w:u w:val="none"/>
                  </w:rPr>
                  <w:t>☐</w:t>
                </w:r>
              </w:sdtContent>
            </w:sdt>
            <w:r w:rsidR="002B70FD">
              <w:rPr>
                <w:rFonts w:ascii="MS Gothic" w:eastAsia="MS Gothic" w:hAnsi="MS Gothic" w:cs="MS Gothic"/>
                <w:color w:val="auto"/>
                <w:u w:val="none"/>
              </w:rPr>
              <w:t xml:space="preserve"> </w:t>
            </w:r>
            <w:r w:rsidR="005A7E56" w:rsidRPr="005A7E56">
              <w:rPr>
                <w:rFonts w:cs="Arial"/>
                <w:color w:val="auto"/>
                <w:u w:val="none"/>
              </w:rPr>
              <w:t xml:space="preserve">No   </w:t>
            </w:r>
            <w:sdt>
              <w:sdtPr>
                <w:rPr>
                  <w:rFonts w:ascii="MS Gothic" w:eastAsia="MS Gothic" w:hAnsi="MS Gothic" w:cs="MS Gothic" w:hint="eastAsia"/>
                  <w:color w:val="auto"/>
                  <w:u w:val="none"/>
                </w:rPr>
                <w:id w:val="625128145"/>
                <w14:checkbox>
                  <w14:checked w14:val="0"/>
                  <w14:checkedState w14:val="2612" w14:font="MS Gothic"/>
                  <w14:uncheckedState w14:val="2610" w14:font="MS Gothic"/>
                </w14:checkbox>
              </w:sdtPr>
              <w:sdtEndPr/>
              <w:sdtContent>
                <w:r w:rsidR="005A7E56" w:rsidRPr="005A7E56">
                  <w:rPr>
                    <w:rFonts w:ascii="MS Gothic" w:eastAsia="MS Gothic" w:hAnsi="MS Gothic" w:cs="MS Gothic" w:hint="eastAsia"/>
                    <w:color w:val="auto"/>
                    <w:u w:val="none"/>
                  </w:rPr>
                  <w:t>☐</w:t>
                </w:r>
              </w:sdtContent>
            </w:sdt>
            <w:r w:rsidR="005A7E56" w:rsidRPr="005A7E56">
              <w:rPr>
                <w:rFonts w:cs="Arial"/>
                <w:color w:val="auto"/>
                <w:u w:val="none"/>
              </w:rPr>
              <w:t xml:space="preserve"> Yes    </w:t>
            </w:r>
            <w:r w:rsidR="005A7E56" w:rsidRPr="005A7E56">
              <w:rPr>
                <w:color w:val="auto"/>
                <w:u w:val="none"/>
              </w:rPr>
              <w:t>Does this study already have IRB approval?</w:t>
            </w:r>
          </w:p>
          <w:p w:rsidR="005A7E56" w:rsidRDefault="005A7E56" w:rsidP="005A7E56">
            <w:pPr>
              <w:pStyle w:val="FormResponse"/>
              <w:spacing w:after="0"/>
              <w:ind w:firstLine="342"/>
              <w:rPr>
                <w:rFonts w:cs="Calibri"/>
                <w:bCs/>
                <w:color w:val="auto"/>
                <w:szCs w:val="20"/>
              </w:rPr>
            </w:pPr>
            <w:r w:rsidRPr="005A7E56">
              <w:rPr>
                <w:rFonts w:cs="Calibri"/>
                <w:bCs/>
                <w:color w:val="auto"/>
                <w:szCs w:val="20"/>
              </w:rPr>
              <w:t xml:space="preserve">If </w:t>
            </w:r>
            <w:r>
              <w:rPr>
                <w:rFonts w:cs="Calibri"/>
                <w:bCs/>
                <w:color w:val="auto"/>
                <w:szCs w:val="20"/>
              </w:rPr>
              <w:t>yes to either:</w:t>
            </w:r>
          </w:p>
          <w:p w:rsidR="005A7E56" w:rsidRPr="005A7E56" w:rsidRDefault="005A7E56" w:rsidP="005A7E56">
            <w:pPr>
              <w:pStyle w:val="FormResponse"/>
              <w:numPr>
                <w:ilvl w:val="0"/>
                <w:numId w:val="33"/>
              </w:numPr>
              <w:spacing w:after="0"/>
              <w:ind w:left="612" w:hanging="180"/>
              <w:rPr>
                <w:rFonts w:cs="Calibri"/>
                <w:bCs/>
                <w:color w:val="auto"/>
                <w:szCs w:val="20"/>
                <w:u w:val="none"/>
              </w:rPr>
            </w:pPr>
            <w:r w:rsidRPr="005A7E56">
              <w:rPr>
                <w:rFonts w:cs="Calibri"/>
                <w:bCs/>
                <w:color w:val="auto"/>
                <w:szCs w:val="20"/>
                <w:u w:val="none"/>
              </w:rPr>
              <w:t>Which IRB:</w:t>
            </w:r>
            <w:r>
              <w:rPr>
                <w:rFonts w:cs="Calibri"/>
                <w:bCs/>
                <w:color w:val="7F7F7F" w:themeColor="text1" w:themeTint="80"/>
                <w:szCs w:val="20"/>
              </w:rPr>
              <w:t xml:space="preserve"> </w:t>
            </w:r>
            <w:sdt>
              <w:sdtPr>
                <w:rPr>
                  <w:rFonts w:cs="Calibri"/>
                  <w:bCs/>
                  <w:color w:val="7F7F7F" w:themeColor="text1" w:themeTint="80"/>
                  <w:szCs w:val="20"/>
                </w:rPr>
                <w:id w:val="822776827"/>
                <w:showingPlcHdr/>
              </w:sdtPr>
              <w:sdtEndPr/>
              <w:sdtContent>
                <w:r w:rsidRPr="00D12F08">
                  <w:rPr>
                    <w:rStyle w:val="PlaceholderText"/>
                    <w:color w:val="7F7F7F" w:themeColor="text1" w:themeTint="80"/>
                  </w:rPr>
                  <w:t>Click here to enter text.</w:t>
                </w:r>
              </w:sdtContent>
            </w:sdt>
          </w:p>
          <w:p w:rsidR="005A7E56" w:rsidRPr="005A7E56" w:rsidRDefault="005A7E56" w:rsidP="00B57D2D">
            <w:pPr>
              <w:pStyle w:val="FormResponse"/>
              <w:numPr>
                <w:ilvl w:val="0"/>
                <w:numId w:val="33"/>
              </w:numPr>
              <w:spacing w:after="0"/>
              <w:ind w:left="612" w:hanging="180"/>
              <w:rPr>
                <w:rFonts w:cs="Calibri"/>
                <w:bCs/>
                <w:color w:val="auto"/>
                <w:szCs w:val="20"/>
                <w:u w:val="none"/>
              </w:rPr>
            </w:pPr>
            <w:r w:rsidRPr="005A7E56">
              <w:rPr>
                <w:rFonts w:cs="Calibri"/>
                <w:bCs/>
                <w:color w:val="auto"/>
                <w:szCs w:val="20"/>
                <w:u w:val="none"/>
              </w:rPr>
              <w:t>What is the IRB assigned study number</w:t>
            </w:r>
            <w:r w:rsidR="00B57D2D">
              <w:rPr>
                <w:rFonts w:cs="Calibri"/>
                <w:bCs/>
                <w:color w:val="7F7F7F" w:themeColor="text1" w:themeTint="80"/>
                <w:szCs w:val="20"/>
              </w:rPr>
              <w:t xml:space="preserve"> </w:t>
            </w:r>
            <w:sdt>
              <w:sdtPr>
                <w:rPr>
                  <w:rFonts w:cs="Calibri"/>
                  <w:bCs/>
                  <w:color w:val="7F7F7F" w:themeColor="text1" w:themeTint="80"/>
                  <w:szCs w:val="20"/>
                </w:rPr>
                <w:id w:val="1567675946"/>
                <w:showingPlcHdr/>
              </w:sdtPr>
              <w:sdtEndPr/>
              <w:sdtContent>
                <w:r w:rsidR="00B57D2D" w:rsidRPr="00D12F08">
                  <w:rPr>
                    <w:rStyle w:val="PlaceholderText"/>
                    <w:color w:val="7F7F7F" w:themeColor="text1" w:themeTint="80"/>
                  </w:rPr>
                  <w:t>Click here to enter text.</w:t>
                </w:r>
              </w:sdtContent>
            </w:sdt>
            <w:r w:rsidRPr="005A7E56">
              <w:rPr>
                <w:rFonts w:cs="Calibri"/>
                <w:bCs/>
                <w:color w:val="auto"/>
                <w:szCs w:val="20"/>
                <w:u w:val="none"/>
              </w:rPr>
              <w:t>:</w:t>
            </w:r>
            <w:r>
              <w:rPr>
                <w:rFonts w:cs="Calibri"/>
                <w:bCs/>
                <w:color w:val="7F7F7F" w:themeColor="text1" w:themeTint="80"/>
                <w:szCs w:val="20"/>
              </w:rPr>
              <w:t xml:space="preserve"> </w:t>
            </w:r>
          </w:p>
        </w:tc>
      </w:tr>
      <w:tr w:rsidR="005A7E56" w:rsidRPr="005A7E56" w:rsidTr="005A7E56">
        <w:trPr>
          <w:trHeight w:val="179"/>
        </w:trPr>
        <w:tc>
          <w:tcPr>
            <w:tcW w:w="10440" w:type="dxa"/>
            <w:gridSpan w:val="15"/>
            <w:tcBorders>
              <w:left w:val="nil"/>
              <w:right w:val="nil"/>
            </w:tcBorders>
            <w:shd w:val="clear" w:color="auto" w:fill="auto"/>
            <w:vAlign w:val="center"/>
          </w:tcPr>
          <w:p w:rsidR="005A7E56" w:rsidRPr="003B77A1" w:rsidRDefault="005A7E56" w:rsidP="00B96861">
            <w:pPr>
              <w:pStyle w:val="FormResponse"/>
              <w:spacing w:after="0"/>
              <w:rPr>
                <w:rFonts w:ascii="MS Gothic" w:eastAsia="MS Gothic" w:hAnsi="MS Gothic" w:cs="MS Gothic"/>
                <w:color w:val="auto"/>
                <w:sz w:val="10"/>
                <w:u w:val="none"/>
              </w:rPr>
            </w:pPr>
          </w:p>
        </w:tc>
      </w:tr>
      <w:tr w:rsidR="005A7E56" w:rsidRPr="00D12F08" w:rsidTr="002B70FD">
        <w:trPr>
          <w:trHeight w:val="440"/>
        </w:trPr>
        <w:tc>
          <w:tcPr>
            <w:tcW w:w="10440" w:type="dxa"/>
            <w:gridSpan w:val="15"/>
            <w:shd w:val="clear" w:color="auto" w:fill="000000" w:themeFill="text1"/>
            <w:vAlign w:val="center"/>
          </w:tcPr>
          <w:p w:rsidR="005A7E56" w:rsidRDefault="005A7E56" w:rsidP="002B70FD">
            <w:pPr>
              <w:pStyle w:val="FormResponse"/>
              <w:numPr>
                <w:ilvl w:val="0"/>
                <w:numId w:val="26"/>
              </w:numPr>
              <w:spacing w:after="0"/>
              <w:rPr>
                <w:rFonts w:ascii="MS Gothic" w:eastAsia="MS Gothic" w:hAnsi="MS Gothic" w:cs="MS Gothic"/>
                <w:color w:val="auto"/>
                <w:u w:val="none"/>
              </w:rPr>
            </w:pPr>
            <w:r>
              <w:rPr>
                <w:rFonts w:cs="Arial"/>
                <w:b/>
                <w:color w:val="FFFFFF" w:themeColor="background1"/>
                <w:sz w:val="24"/>
                <w:u w:val="none"/>
              </w:rPr>
              <w:t xml:space="preserve">Subject Populations </w:t>
            </w:r>
            <w:r w:rsidR="002B70FD">
              <w:rPr>
                <w:rFonts w:cs="Arial"/>
                <w:b/>
                <w:color w:val="FFFFFF" w:themeColor="background1"/>
                <w:sz w:val="24"/>
                <w:u w:val="none"/>
              </w:rPr>
              <w:t xml:space="preserve"> </w:t>
            </w:r>
          </w:p>
        </w:tc>
      </w:tr>
      <w:tr w:rsidR="005A7E56" w:rsidRPr="00D12F08" w:rsidTr="00B57D2D">
        <w:trPr>
          <w:trHeight w:val="1520"/>
        </w:trPr>
        <w:tc>
          <w:tcPr>
            <w:tcW w:w="2250" w:type="dxa"/>
            <w:gridSpan w:val="2"/>
            <w:tcBorders>
              <w:bottom w:val="single" w:sz="4" w:space="0" w:color="auto"/>
            </w:tcBorders>
            <w:shd w:val="clear" w:color="auto" w:fill="D9D9D9"/>
            <w:vAlign w:val="center"/>
          </w:tcPr>
          <w:p w:rsidR="005A7E56" w:rsidRDefault="002B70FD" w:rsidP="002B70FD">
            <w:pPr>
              <w:spacing w:after="0" w:line="240" w:lineRule="auto"/>
              <w:jc w:val="right"/>
              <w:rPr>
                <w:rFonts w:eastAsia="Times" w:cs="Arial"/>
                <w:sz w:val="20"/>
              </w:rPr>
            </w:pPr>
            <w:r>
              <w:rPr>
                <w:rFonts w:eastAsia="Times" w:cs="Arial"/>
                <w:sz w:val="20"/>
              </w:rPr>
              <w:t>Check subject populations that apply</w:t>
            </w:r>
          </w:p>
        </w:tc>
        <w:tc>
          <w:tcPr>
            <w:tcW w:w="8190" w:type="dxa"/>
            <w:gridSpan w:val="13"/>
            <w:tcBorders>
              <w:bottom w:val="single" w:sz="4" w:space="0" w:color="auto"/>
            </w:tcBorders>
            <w:shd w:val="clear" w:color="auto" w:fill="auto"/>
            <w:vAlign w:val="center"/>
          </w:tcPr>
          <w:p w:rsidR="002B70FD" w:rsidRDefault="00256F0E" w:rsidP="002B70FD">
            <w:pPr>
              <w:tabs>
                <w:tab w:val="left" w:pos="2142"/>
                <w:tab w:val="left" w:pos="4482"/>
              </w:tabs>
              <w:spacing w:after="0" w:line="240" w:lineRule="auto"/>
              <w:rPr>
                <w:rFonts w:cs="Arial"/>
              </w:rPr>
            </w:pPr>
            <w:sdt>
              <w:sdtPr>
                <w:rPr>
                  <w:rFonts w:ascii="MS Gothic" w:eastAsia="MS Gothic" w:hAnsi="MS Gothic" w:cs="MS Gothic" w:hint="eastAsia"/>
                </w:rPr>
                <w:id w:val="-1738464081"/>
                <w14:checkbox>
                  <w14:checked w14:val="0"/>
                  <w14:checkedState w14:val="2612" w14:font="MS Gothic"/>
                  <w14:uncheckedState w14:val="2610" w14:font="MS Gothic"/>
                </w14:checkbox>
              </w:sdtPr>
              <w:sdtEndPr/>
              <w:sdtContent>
                <w:r w:rsidR="00F30E1B">
                  <w:rPr>
                    <w:rFonts w:ascii="MS Gothic" w:eastAsia="MS Gothic" w:hAnsi="MS Gothic" w:cs="MS Gothic" w:hint="eastAsia"/>
                  </w:rPr>
                  <w:t>☐</w:t>
                </w:r>
              </w:sdtContent>
            </w:sdt>
            <w:r w:rsidR="002B70FD">
              <w:rPr>
                <w:rFonts w:cs="Arial"/>
              </w:rPr>
              <w:t xml:space="preserve"> Inpatients                      </w:t>
            </w:r>
            <w:sdt>
              <w:sdtPr>
                <w:rPr>
                  <w:rFonts w:ascii="MS Gothic" w:eastAsia="MS Gothic" w:hAnsi="MS Gothic" w:cs="MS Gothic" w:hint="eastAsia"/>
                </w:rPr>
                <w:id w:val="-1222449470"/>
                <w14:checkbox>
                  <w14:checked w14:val="0"/>
                  <w14:checkedState w14:val="2612" w14:font="MS Gothic"/>
                  <w14:uncheckedState w14:val="2610" w14:font="MS Gothic"/>
                </w14:checkbox>
              </w:sdtPr>
              <w:sdtEndPr/>
              <w:sdtContent>
                <w:r w:rsidR="002B70FD">
                  <w:rPr>
                    <w:rFonts w:ascii="MS Gothic" w:eastAsia="MS Gothic" w:hAnsi="MS Gothic" w:cs="MS Gothic" w:hint="eastAsia"/>
                  </w:rPr>
                  <w:t>☐</w:t>
                </w:r>
              </w:sdtContent>
            </w:sdt>
            <w:r w:rsidR="002B70FD">
              <w:rPr>
                <w:rFonts w:cs="Arial"/>
              </w:rPr>
              <w:t xml:space="preserve"> Outpatients                           </w:t>
            </w:r>
            <w:sdt>
              <w:sdtPr>
                <w:rPr>
                  <w:rFonts w:ascii="MS Gothic" w:eastAsia="MS Gothic" w:hAnsi="MS Gothic" w:cs="MS Gothic" w:hint="eastAsia"/>
                </w:rPr>
                <w:id w:val="-1436976676"/>
                <w14:checkbox>
                  <w14:checked w14:val="0"/>
                  <w14:checkedState w14:val="2612" w14:font="MS Gothic"/>
                  <w14:uncheckedState w14:val="2610" w14:font="MS Gothic"/>
                </w14:checkbox>
              </w:sdtPr>
              <w:sdtEndPr/>
              <w:sdtContent>
                <w:r w:rsidR="002B70FD">
                  <w:rPr>
                    <w:rFonts w:ascii="MS Gothic" w:eastAsia="MS Gothic" w:hAnsi="MS Gothic" w:cs="MS Gothic" w:hint="eastAsia"/>
                  </w:rPr>
                  <w:t>☐</w:t>
                </w:r>
              </w:sdtContent>
            </w:sdt>
            <w:r w:rsidR="002B70FD">
              <w:rPr>
                <w:rFonts w:cs="Arial"/>
              </w:rPr>
              <w:t xml:space="preserve"> Outpatients</w:t>
            </w:r>
          </w:p>
          <w:p w:rsidR="002B70FD" w:rsidRPr="0010297D" w:rsidRDefault="00256F0E" w:rsidP="002B70FD">
            <w:pPr>
              <w:spacing w:after="0" w:line="240" w:lineRule="auto"/>
              <w:rPr>
                <w:rFonts w:cs="Arial"/>
              </w:rPr>
            </w:pPr>
            <w:sdt>
              <w:sdtPr>
                <w:rPr>
                  <w:rFonts w:ascii="MS Gothic" w:eastAsia="MS Gothic" w:hAnsi="MS Gothic" w:cs="MS Gothic" w:hint="eastAsia"/>
                </w:rPr>
                <w:id w:val="1339431496"/>
                <w14:checkbox>
                  <w14:checked w14:val="0"/>
                  <w14:checkedState w14:val="2612" w14:font="MS Gothic"/>
                  <w14:uncheckedState w14:val="2610" w14:font="MS Gothic"/>
                </w14:checkbox>
              </w:sdtPr>
              <w:sdtEndPr/>
              <w:sdtContent>
                <w:r w:rsidR="002B70FD">
                  <w:rPr>
                    <w:rFonts w:ascii="MS Gothic" w:eastAsia="MS Gothic" w:hAnsi="MS Gothic" w:cs="MS Gothic" w:hint="eastAsia"/>
                  </w:rPr>
                  <w:t>☐</w:t>
                </w:r>
              </w:sdtContent>
            </w:sdt>
            <w:r w:rsidR="002B70FD">
              <w:rPr>
                <w:rFonts w:cs="Arial"/>
              </w:rPr>
              <w:t xml:space="preserve"> Children</w:t>
            </w:r>
            <w:r w:rsidR="002B70FD" w:rsidRPr="0010297D">
              <w:rPr>
                <w:rFonts w:cs="Arial"/>
              </w:rPr>
              <w:t xml:space="preserve"> or</w:t>
            </w:r>
            <w:r w:rsidR="002B70FD">
              <w:rPr>
                <w:rFonts w:cs="Arial"/>
              </w:rPr>
              <w:t xml:space="preserve"> infants</w:t>
            </w:r>
            <w:r w:rsidR="002B70FD" w:rsidRPr="0010297D">
              <w:rPr>
                <w:rFonts w:cs="Arial"/>
              </w:rPr>
              <w:t xml:space="preserve"> </w:t>
            </w:r>
            <w:r w:rsidR="002B70FD">
              <w:rPr>
                <w:rFonts w:cs="Arial"/>
              </w:rPr>
              <w:t xml:space="preserve">      </w:t>
            </w:r>
            <w:sdt>
              <w:sdtPr>
                <w:rPr>
                  <w:rFonts w:ascii="MS Gothic" w:eastAsia="MS Gothic" w:hAnsi="MS Gothic" w:cs="MS Gothic" w:hint="eastAsia"/>
                </w:rPr>
                <w:id w:val="-1771155894"/>
                <w14:checkbox>
                  <w14:checked w14:val="0"/>
                  <w14:checkedState w14:val="2612" w14:font="MS Gothic"/>
                  <w14:uncheckedState w14:val="2610" w14:font="MS Gothic"/>
                </w14:checkbox>
              </w:sdtPr>
              <w:sdtEndPr/>
              <w:sdtContent>
                <w:r w:rsidR="002B70FD">
                  <w:rPr>
                    <w:rFonts w:ascii="MS Gothic" w:eastAsia="MS Gothic" w:hAnsi="MS Gothic" w:cs="MS Gothic" w:hint="eastAsia"/>
                  </w:rPr>
                  <w:t>☐</w:t>
                </w:r>
              </w:sdtContent>
            </w:sdt>
            <w:r w:rsidR="002B70FD" w:rsidRPr="0010297D">
              <w:rPr>
                <w:rFonts w:cs="Arial"/>
              </w:rPr>
              <w:t xml:space="preserve"> Pregnant women/fetuses</w:t>
            </w:r>
            <w:r w:rsidR="002B70FD">
              <w:rPr>
                <w:rFonts w:cs="Arial"/>
              </w:rPr>
              <w:t xml:space="preserve">   </w:t>
            </w:r>
            <w:sdt>
              <w:sdtPr>
                <w:rPr>
                  <w:rFonts w:ascii="MS Gothic" w:eastAsia="MS Gothic" w:hAnsi="MS Gothic" w:cs="MS Gothic" w:hint="eastAsia"/>
                </w:rPr>
                <w:id w:val="-1303687515"/>
                <w14:checkbox>
                  <w14:checked w14:val="0"/>
                  <w14:checkedState w14:val="2612" w14:font="MS Gothic"/>
                  <w14:uncheckedState w14:val="2610" w14:font="MS Gothic"/>
                </w14:checkbox>
              </w:sdtPr>
              <w:sdtEndPr/>
              <w:sdtContent>
                <w:r w:rsidR="002B70FD">
                  <w:rPr>
                    <w:rFonts w:ascii="MS Gothic" w:eastAsia="MS Gothic" w:hAnsi="MS Gothic" w:cs="MS Gothic" w:hint="eastAsia"/>
                  </w:rPr>
                  <w:t>☐</w:t>
                </w:r>
              </w:sdtContent>
            </w:sdt>
            <w:r w:rsidR="002B70FD" w:rsidRPr="00E75820">
              <w:rPr>
                <w:rFonts w:cs="Arial"/>
              </w:rPr>
              <w:t xml:space="preserve"> Non-English </w:t>
            </w:r>
            <w:r w:rsidR="002B70FD">
              <w:rPr>
                <w:rFonts w:cs="Arial"/>
              </w:rPr>
              <w:t>s</w:t>
            </w:r>
            <w:r w:rsidR="002B70FD" w:rsidRPr="00E75820">
              <w:rPr>
                <w:rFonts w:cs="Arial"/>
              </w:rPr>
              <w:t xml:space="preserve">peaking </w:t>
            </w:r>
            <w:r w:rsidR="002B70FD">
              <w:rPr>
                <w:rFonts w:cs="Arial"/>
              </w:rPr>
              <w:t>s</w:t>
            </w:r>
            <w:r w:rsidR="002B70FD" w:rsidRPr="00E75820">
              <w:rPr>
                <w:rFonts w:cs="Arial"/>
              </w:rPr>
              <w:t>ubjects</w:t>
            </w:r>
          </w:p>
          <w:p w:rsidR="002B70FD" w:rsidRPr="0010297D" w:rsidRDefault="00256F0E" w:rsidP="002B70FD">
            <w:pPr>
              <w:spacing w:after="0" w:line="240" w:lineRule="auto"/>
              <w:rPr>
                <w:rFonts w:cs="Arial"/>
              </w:rPr>
            </w:pPr>
            <w:sdt>
              <w:sdtPr>
                <w:rPr>
                  <w:rFonts w:ascii="MS Gothic" w:eastAsia="MS Gothic" w:hAnsi="MS Gothic" w:cs="MS Gothic" w:hint="eastAsia"/>
                </w:rPr>
                <w:id w:val="1549732638"/>
                <w14:checkbox>
                  <w14:checked w14:val="0"/>
                  <w14:checkedState w14:val="2612" w14:font="MS Gothic"/>
                  <w14:uncheckedState w14:val="2610" w14:font="MS Gothic"/>
                </w14:checkbox>
              </w:sdtPr>
              <w:sdtEndPr/>
              <w:sdtContent>
                <w:r w:rsidR="002B70FD">
                  <w:rPr>
                    <w:rFonts w:ascii="MS Gothic" w:eastAsia="MS Gothic" w:hAnsi="MS Gothic" w:cs="MS Gothic" w:hint="eastAsia"/>
                  </w:rPr>
                  <w:t>☐</w:t>
                </w:r>
              </w:sdtContent>
            </w:sdt>
            <w:r w:rsidR="002B70FD" w:rsidRPr="0010297D">
              <w:rPr>
                <w:rFonts w:cs="Arial"/>
              </w:rPr>
              <w:t xml:space="preserve"> Students</w:t>
            </w:r>
            <w:r w:rsidR="002B70FD">
              <w:rPr>
                <w:rFonts w:cs="Arial"/>
              </w:rPr>
              <w:t xml:space="preserve"> or residents</w:t>
            </w:r>
            <w:r w:rsidR="002B70FD" w:rsidRPr="0010297D">
              <w:rPr>
                <w:rFonts w:cs="Arial"/>
              </w:rPr>
              <w:t xml:space="preserve"> </w:t>
            </w:r>
            <w:r w:rsidR="002B70FD">
              <w:rPr>
                <w:rFonts w:cs="Arial"/>
              </w:rPr>
              <w:t xml:space="preserve">  </w:t>
            </w:r>
            <w:sdt>
              <w:sdtPr>
                <w:rPr>
                  <w:rFonts w:ascii="MS Gothic" w:eastAsia="MS Gothic" w:hAnsi="MS Gothic" w:cs="MS Gothic" w:hint="eastAsia"/>
                </w:rPr>
                <w:id w:val="-834762820"/>
                <w14:checkbox>
                  <w14:checked w14:val="0"/>
                  <w14:checkedState w14:val="2612" w14:font="MS Gothic"/>
                  <w14:uncheckedState w14:val="2610" w14:font="MS Gothic"/>
                </w14:checkbox>
              </w:sdtPr>
              <w:sdtEndPr/>
              <w:sdtContent>
                <w:r w:rsidR="002B70FD">
                  <w:rPr>
                    <w:rFonts w:ascii="MS Gothic" w:eastAsia="MS Gothic" w:hAnsi="MS Gothic" w:cs="MS Gothic" w:hint="eastAsia"/>
                  </w:rPr>
                  <w:t>☐</w:t>
                </w:r>
              </w:sdtContent>
            </w:sdt>
            <w:r w:rsidR="002B70FD">
              <w:rPr>
                <w:rFonts w:cs="Arial"/>
              </w:rPr>
              <w:t xml:space="preserve"> Employees                            </w:t>
            </w:r>
            <w:sdt>
              <w:sdtPr>
                <w:rPr>
                  <w:rFonts w:ascii="MS Gothic" w:eastAsia="MS Gothic" w:hAnsi="MS Gothic" w:cs="MS Gothic" w:hint="eastAsia"/>
                </w:rPr>
                <w:id w:val="-1475205811"/>
                <w14:checkbox>
                  <w14:checked w14:val="0"/>
                  <w14:checkedState w14:val="2612" w14:font="MS Gothic"/>
                  <w14:uncheckedState w14:val="2610" w14:font="MS Gothic"/>
                </w14:checkbox>
              </w:sdtPr>
              <w:sdtEndPr/>
              <w:sdtContent>
                <w:r w:rsidR="002B70FD">
                  <w:rPr>
                    <w:rFonts w:ascii="MS Gothic" w:eastAsia="MS Gothic" w:hAnsi="MS Gothic" w:cs="MS Gothic" w:hint="eastAsia"/>
                  </w:rPr>
                  <w:t>☐</w:t>
                </w:r>
              </w:sdtContent>
            </w:sdt>
            <w:r w:rsidR="002B70FD" w:rsidRPr="0010297D">
              <w:rPr>
                <w:rFonts w:cs="Arial"/>
              </w:rPr>
              <w:t xml:space="preserve"> Prisoners</w:t>
            </w:r>
          </w:p>
          <w:p w:rsidR="002B70FD" w:rsidRPr="0010297D" w:rsidRDefault="00256F0E" w:rsidP="002B70FD">
            <w:pPr>
              <w:spacing w:after="0" w:line="240" w:lineRule="auto"/>
              <w:rPr>
                <w:rFonts w:cs="Arial"/>
                <w:szCs w:val="18"/>
              </w:rPr>
            </w:pPr>
            <w:sdt>
              <w:sdtPr>
                <w:rPr>
                  <w:rFonts w:ascii="MS Gothic" w:eastAsia="MS Gothic" w:hAnsi="MS Gothic" w:cs="MS Gothic" w:hint="eastAsia"/>
                </w:rPr>
                <w:id w:val="1246068839"/>
                <w14:checkbox>
                  <w14:checked w14:val="0"/>
                  <w14:checkedState w14:val="2612" w14:font="MS Gothic"/>
                  <w14:uncheckedState w14:val="2610" w14:font="MS Gothic"/>
                </w14:checkbox>
              </w:sdtPr>
              <w:sdtEndPr/>
              <w:sdtContent>
                <w:r w:rsidR="002B70FD">
                  <w:rPr>
                    <w:rFonts w:ascii="MS Gothic" w:eastAsia="MS Gothic" w:hAnsi="MS Gothic" w:cs="MS Gothic" w:hint="eastAsia"/>
                  </w:rPr>
                  <w:t>☐</w:t>
                </w:r>
              </w:sdtContent>
            </w:sdt>
            <w:r w:rsidR="002B70FD" w:rsidRPr="0010297D">
              <w:rPr>
                <w:rFonts w:cs="Arial"/>
              </w:rPr>
              <w:t xml:space="preserve"> Adults </w:t>
            </w:r>
            <w:r w:rsidR="002B70FD">
              <w:rPr>
                <w:rFonts w:cs="Arial"/>
              </w:rPr>
              <w:t>with</w:t>
            </w:r>
            <w:r w:rsidR="002B70FD" w:rsidRPr="0010297D">
              <w:rPr>
                <w:rFonts w:cs="Arial"/>
              </w:rPr>
              <w:t xml:space="preserve"> impaired decision-making capacity </w:t>
            </w:r>
            <w:r w:rsidR="002B70FD" w:rsidRPr="0010297D">
              <w:rPr>
                <w:rFonts w:cs="Arial"/>
                <w:szCs w:val="18"/>
              </w:rPr>
              <w:t>(e.g., coma, dementia, confusion,</w:t>
            </w:r>
            <w:r w:rsidR="002B70FD">
              <w:rPr>
                <w:rFonts w:cs="Arial"/>
                <w:szCs w:val="18"/>
              </w:rPr>
              <w:t xml:space="preserve"> etc.)</w:t>
            </w:r>
            <w:r w:rsidR="002B70FD" w:rsidRPr="0010297D">
              <w:rPr>
                <w:rFonts w:cs="Arial"/>
                <w:szCs w:val="18"/>
              </w:rPr>
              <w:t xml:space="preserve"> </w:t>
            </w:r>
          </w:p>
          <w:p w:rsidR="005A7E56" w:rsidRPr="002B70FD" w:rsidRDefault="00256F0E" w:rsidP="002B70FD">
            <w:pPr>
              <w:spacing w:after="0" w:line="240" w:lineRule="auto"/>
              <w:ind w:left="342" w:hanging="342"/>
              <w:rPr>
                <w:rFonts w:cs="Arial"/>
              </w:rPr>
            </w:pPr>
            <w:sdt>
              <w:sdtPr>
                <w:rPr>
                  <w:rFonts w:ascii="MS Gothic" w:eastAsia="MS Gothic" w:hAnsi="MS Gothic" w:cs="MS Gothic" w:hint="eastAsia"/>
                </w:rPr>
                <w:id w:val="-899592900"/>
                <w14:checkbox>
                  <w14:checked w14:val="0"/>
                  <w14:checkedState w14:val="2612" w14:font="MS Gothic"/>
                  <w14:uncheckedState w14:val="2610" w14:font="MS Gothic"/>
                </w14:checkbox>
              </w:sdtPr>
              <w:sdtEndPr/>
              <w:sdtContent>
                <w:r w:rsidR="002B70FD">
                  <w:rPr>
                    <w:rFonts w:ascii="MS Gothic" w:eastAsia="MS Gothic" w:hAnsi="MS Gothic" w:cs="MS Gothic" w:hint="eastAsia"/>
                  </w:rPr>
                  <w:t>☐</w:t>
                </w:r>
              </w:sdtContent>
            </w:sdt>
            <w:r w:rsidR="002B70FD" w:rsidRPr="0010297D">
              <w:rPr>
                <w:rFonts w:cs="Arial"/>
              </w:rPr>
              <w:t xml:space="preserve"> Other potentially vulnerable populations (describe)</w:t>
            </w:r>
            <w:r w:rsidR="002B70FD">
              <w:rPr>
                <w:rFonts w:cs="Arial"/>
              </w:rPr>
              <w:t xml:space="preserve">: </w:t>
            </w:r>
            <w:r w:rsidR="002B70FD" w:rsidRPr="0010297D">
              <w:rPr>
                <w:rFonts w:cs="Arial"/>
              </w:rPr>
              <w:t xml:space="preserve"> </w:t>
            </w:r>
            <w:sdt>
              <w:sdtPr>
                <w:rPr>
                  <w:rFonts w:cs="Calibri"/>
                  <w:bCs/>
                  <w:color w:val="7F7F7F" w:themeColor="text1" w:themeTint="80"/>
                  <w:szCs w:val="20"/>
                </w:rPr>
                <w:id w:val="1180201"/>
                <w:showingPlcHdr/>
              </w:sdtPr>
              <w:sdtEndPr/>
              <w:sdtContent>
                <w:r w:rsidR="00B57D2D" w:rsidRPr="00DA6B3F">
                  <w:rPr>
                    <w:rStyle w:val="PlaceholderText"/>
                    <w:color w:val="7F7F7F" w:themeColor="text1" w:themeTint="80"/>
                    <w:sz w:val="20"/>
                    <w:u w:val="single"/>
                  </w:rPr>
                  <w:t>Click here to enter text.</w:t>
                </w:r>
              </w:sdtContent>
            </w:sdt>
          </w:p>
        </w:tc>
      </w:tr>
      <w:tr w:rsidR="00B57D2D" w:rsidRPr="00D12F08" w:rsidTr="00B57D2D">
        <w:trPr>
          <w:trHeight w:val="170"/>
        </w:trPr>
        <w:tc>
          <w:tcPr>
            <w:tcW w:w="10440" w:type="dxa"/>
            <w:gridSpan w:val="15"/>
            <w:tcBorders>
              <w:left w:val="nil"/>
              <w:right w:val="nil"/>
            </w:tcBorders>
            <w:shd w:val="clear" w:color="auto" w:fill="auto"/>
            <w:vAlign w:val="center"/>
          </w:tcPr>
          <w:p w:rsidR="00B57D2D" w:rsidRPr="00B57D2D" w:rsidRDefault="00B57D2D" w:rsidP="002B70FD">
            <w:pPr>
              <w:tabs>
                <w:tab w:val="left" w:pos="2142"/>
                <w:tab w:val="left" w:pos="4482"/>
              </w:tabs>
              <w:spacing w:after="0" w:line="240" w:lineRule="auto"/>
              <w:rPr>
                <w:rFonts w:ascii="MS Gothic" w:eastAsia="MS Gothic" w:hAnsi="MS Gothic" w:cs="MS Gothic"/>
                <w:sz w:val="12"/>
                <w:szCs w:val="12"/>
              </w:rPr>
            </w:pPr>
          </w:p>
        </w:tc>
      </w:tr>
      <w:tr w:rsidR="00B57D2D" w:rsidRPr="00D12F08" w:rsidTr="000513B6">
        <w:trPr>
          <w:trHeight w:val="530"/>
        </w:trPr>
        <w:tc>
          <w:tcPr>
            <w:tcW w:w="10440" w:type="dxa"/>
            <w:gridSpan w:val="15"/>
            <w:tcBorders>
              <w:bottom w:val="single" w:sz="4" w:space="0" w:color="auto"/>
            </w:tcBorders>
            <w:shd w:val="clear" w:color="auto" w:fill="000000" w:themeFill="text1"/>
            <w:vAlign w:val="center"/>
          </w:tcPr>
          <w:p w:rsidR="00B57D2D" w:rsidRPr="00B57D2D" w:rsidRDefault="00B57D2D" w:rsidP="00B57D2D">
            <w:pPr>
              <w:pStyle w:val="ListParagraph"/>
              <w:numPr>
                <w:ilvl w:val="0"/>
                <w:numId w:val="26"/>
              </w:numPr>
              <w:tabs>
                <w:tab w:val="left" w:pos="2142"/>
                <w:tab w:val="left" w:pos="4482"/>
              </w:tabs>
              <w:spacing w:after="0" w:line="240" w:lineRule="auto"/>
              <w:rPr>
                <w:rFonts w:ascii="MS Gothic" w:eastAsia="MS Gothic" w:hAnsi="MS Gothic" w:cs="MS Gothic"/>
              </w:rPr>
            </w:pPr>
            <w:r>
              <w:rPr>
                <w:rFonts w:cs="Arial"/>
                <w:b/>
                <w:color w:val="FFFFFF" w:themeColor="background1"/>
                <w:sz w:val="24"/>
              </w:rPr>
              <w:t>Study Sites, Personnel &amp; Activit</w:t>
            </w:r>
            <w:r w:rsidR="00C6262B">
              <w:rPr>
                <w:rFonts w:cs="Arial"/>
                <w:b/>
                <w:color w:val="FFFFFF" w:themeColor="background1"/>
                <w:sz w:val="24"/>
              </w:rPr>
              <w:t>i</w:t>
            </w:r>
            <w:r>
              <w:rPr>
                <w:rFonts w:cs="Arial"/>
                <w:b/>
                <w:color w:val="FFFFFF" w:themeColor="background1"/>
                <w:sz w:val="24"/>
              </w:rPr>
              <w:t>es</w:t>
            </w:r>
            <w:r w:rsidRPr="00B57D2D">
              <w:rPr>
                <w:rFonts w:cs="Arial"/>
                <w:b/>
                <w:color w:val="FFFFFF" w:themeColor="background1"/>
                <w:sz w:val="24"/>
              </w:rPr>
              <w:t xml:space="preserve">  </w:t>
            </w:r>
          </w:p>
        </w:tc>
      </w:tr>
      <w:tr w:rsidR="00F30E1B" w:rsidRPr="00D12F08" w:rsidTr="00C6262B">
        <w:trPr>
          <w:trHeight w:val="890"/>
        </w:trPr>
        <w:tc>
          <w:tcPr>
            <w:tcW w:w="10440" w:type="dxa"/>
            <w:gridSpan w:val="15"/>
            <w:tcBorders>
              <w:bottom w:val="single" w:sz="12" w:space="0" w:color="auto"/>
            </w:tcBorders>
            <w:shd w:val="clear" w:color="auto" w:fill="auto"/>
            <w:vAlign w:val="center"/>
          </w:tcPr>
          <w:p w:rsidR="00F30E1B" w:rsidRPr="00C6262B" w:rsidRDefault="00F30E1B" w:rsidP="00EA63E7">
            <w:pPr>
              <w:pStyle w:val="FormResponse"/>
              <w:spacing w:before="60" w:after="0"/>
              <w:rPr>
                <w:rFonts w:cs="Arial"/>
                <w:b/>
                <w:color w:val="auto"/>
                <w:sz w:val="22"/>
                <w:szCs w:val="22"/>
              </w:rPr>
            </w:pPr>
            <w:r w:rsidRPr="00C6262B">
              <w:rPr>
                <w:rFonts w:cs="Arial"/>
                <w:b/>
                <w:color w:val="auto"/>
                <w:sz w:val="22"/>
                <w:szCs w:val="22"/>
              </w:rPr>
              <w:t>Describe the activities involved in the research and the site(s) involved with each activity</w:t>
            </w:r>
            <w:r w:rsidR="00804A6C" w:rsidRPr="00C6262B">
              <w:rPr>
                <w:rFonts w:cs="Arial"/>
                <w:b/>
                <w:color w:val="auto"/>
                <w:sz w:val="22"/>
                <w:szCs w:val="22"/>
              </w:rPr>
              <w:t xml:space="preserve">. </w:t>
            </w:r>
            <w:r w:rsidR="00804A6C" w:rsidRPr="00EA63E7">
              <w:rPr>
                <w:rFonts w:cs="Calibri"/>
                <w:bCs/>
                <w:color w:val="auto"/>
                <w:sz w:val="22"/>
                <w:szCs w:val="22"/>
                <w:u w:val="none"/>
              </w:rPr>
              <w:t xml:space="preserve">When appropriate, provide clarification </w:t>
            </w:r>
            <w:r w:rsidR="00C6262B" w:rsidRPr="00EA63E7">
              <w:rPr>
                <w:rFonts w:cs="Calibri"/>
                <w:bCs/>
                <w:color w:val="auto"/>
                <w:sz w:val="22"/>
                <w:szCs w:val="22"/>
                <w:u w:val="none"/>
              </w:rPr>
              <w:t>of ho</w:t>
            </w:r>
            <w:r w:rsidR="00804A6C" w:rsidRPr="00EA63E7">
              <w:rPr>
                <w:rFonts w:cs="Calibri"/>
                <w:bCs/>
                <w:color w:val="auto"/>
                <w:sz w:val="22"/>
                <w:szCs w:val="22"/>
                <w:u w:val="none"/>
              </w:rPr>
              <w:t>w Ascension facilities, staff, patients or patient data</w:t>
            </w:r>
            <w:r w:rsidR="00EA63E7">
              <w:rPr>
                <w:rFonts w:cs="Calibri"/>
                <w:bCs/>
                <w:color w:val="auto"/>
                <w:sz w:val="22"/>
                <w:szCs w:val="22"/>
                <w:u w:val="none"/>
              </w:rPr>
              <w:t>/</w:t>
            </w:r>
            <w:r w:rsidR="00EA63E7" w:rsidRPr="00EA63E7">
              <w:rPr>
                <w:u w:val="none"/>
              </w:rPr>
              <w:t xml:space="preserve"> </w:t>
            </w:r>
            <w:r w:rsidR="00EA63E7" w:rsidRPr="00EA63E7">
              <w:rPr>
                <w:rFonts w:cs="Calibri"/>
                <w:bCs/>
                <w:color w:val="auto"/>
                <w:sz w:val="22"/>
                <w:szCs w:val="22"/>
                <w:u w:val="none"/>
              </w:rPr>
              <w:t>biospecimens</w:t>
            </w:r>
            <w:r w:rsidR="00804A6C" w:rsidRPr="00EA63E7">
              <w:rPr>
                <w:rFonts w:cs="Calibri"/>
                <w:bCs/>
                <w:color w:val="auto"/>
                <w:sz w:val="22"/>
                <w:szCs w:val="22"/>
                <w:u w:val="none"/>
              </w:rPr>
              <w:t xml:space="preserve"> will be involved in the </w:t>
            </w:r>
            <w:r w:rsidR="00C6262B" w:rsidRPr="00EA63E7">
              <w:rPr>
                <w:rFonts w:cs="Calibri"/>
                <w:bCs/>
                <w:color w:val="auto"/>
                <w:sz w:val="22"/>
                <w:szCs w:val="22"/>
                <w:u w:val="none"/>
              </w:rPr>
              <w:t>activity</w:t>
            </w:r>
            <w:r w:rsidR="00EA63E7">
              <w:rPr>
                <w:rFonts w:cs="Calibri"/>
                <w:bCs/>
                <w:color w:val="auto"/>
                <w:sz w:val="22"/>
                <w:szCs w:val="22"/>
                <w:u w:val="none"/>
              </w:rPr>
              <w:t>. Include</w:t>
            </w:r>
            <w:r w:rsidR="00EA63E7" w:rsidRPr="00EA63E7">
              <w:rPr>
                <w:rFonts w:cs="Calibri"/>
                <w:bCs/>
                <w:color w:val="auto"/>
                <w:sz w:val="22"/>
                <w:szCs w:val="22"/>
                <w:u w:val="none"/>
              </w:rPr>
              <w:t xml:space="preserve"> </w:t>
            </w:r>
            <w:r w:rsidR="00EA63E7">
              <w:rPr>
                <w:rFonts w:cs="Calibri"/>
                <w:bCs/>
                <w:color w:val="auto"/>
                <w:sz w:val="22"/>
                <w:szCs w:val="22"/>
                <w:u w:val="none"/>
              </w:rPr>
              <w:t>at which</w:t>
            </w:r>
            <w:r w:rsidR="00EA63E7" w:rsidRPr="00EA63E7">
              <w:rPr>
                <w:rFonts w:cs="Calibri"/>
                <w:bCs/>
                <w:color w:val="auto"/>
                <w:sz w:val="22"/>
                <w:szCs w:val="22"/>
                <w:u w:val="none"/>
              </w:rPr>
              <w:t xml:space="preserve"> Ascension </w:t>
            </w:r>
            <w:r w:rsidR="00EA63E7">
              <w:rPr>
                <w:rFonts w:cs="Calibri"/>
                <w:bCs/>
                <w:color w:val="auto"/>
                <w:sz w:val="22"/>
                <w:szCs w:val="22"/>
                <w:u w:val="none"/>
              </w:rPr>
              <w:t>f</w:t>
            </w:r>
            <w:r w:rsidR="00EA63E7" w:rsidRPr="00EA63E7">
              <w:rPr>
                <w:rFonts w:cs="Calibri"/>
                <w:bCs/>
                <w:color w:val="auto"/>
                <w:sz w:val="22"/>
                <w:szCs w:val="22"/>
                <w:u w:val="none"/>
              </w:rPr>
              <w:t>acility</w:t>
            </w:r>
            <w:r w:rsidR="00EA63E7">
              <w:rPr>
                <w:rFonts w:cs="Calibri"/>
                <w:bCs/>
                <w:color w:val="auto"/>
                <w:sz w:val="22"/>
                <w:szCs w:val="22"/>
                <w:u w:val="none"/>
              </w:rPr>
              <w:t>(ies) the activity will occur.</w:t>
            </w:r>
          </w:p>
        </w:tc>
      </w:tr>
      <w:tr w:rsidR="000513B6" w:rsidRPr="00D12F08" w:rsidTr="00AC5E56">
        <w:trPr>
          <w:trHeight w:val="312"/>
        </w:trPr>
        <w:tc>
          <w:tcPr>
            <w:tcW w:w="3240" w:type="dxa"/>
            <w:gridSpan w:val="4"/>
            <w:tcBorders>
              <w:bottom w:val="single" w:sz="12" w:space="0" w:color="auto"/>
            </w:tcBorders>
            <w:shd w:val="clear" w:color="auto" w:fill="D9D9D9" w:themeFill="background1" w:themeFillShade="D9"/>
            <w:vAlign w:val="center"/>
          </w:tcPr>
          <w:p w:rsidR="000513B6" w:rsidRPr="000513B6" w:rsidRDefault="000513B6" w:rsidP="00804A6C">
            <w:pPr>
              <w:tabs>
                <w:tab w:val="left" w:pos="2142"/>
                <w:tab w:val="left" w:pos="4482"/>
              </w:tabs>
              <w:spacing w:after="0" w:line="240" w:lineRule="auto"/>
              <w:jc w:val="right"/>
              <w:rPr>
                <w:rFonts w:cs="Arial"/>
                <w:b/>
                <w:color w:val="FFFFFF" w:themeColor="background1"/>
                <w:sz w:val="24"/>
              </w:rPr>
            </w:pPr>
            <w:r w:rsidRPr="000513B6">
              <w:rPr>
                <w:b/>
                <w:sz w:val="20"/>
                <w:szCs w:val="20"/>
              </w:rPr>
              <w:t>Name of institution</w:t>
            </w:r>
            <w:r w:rsidR="00804A6C">
              <w:rPr>
                <w:b/>
                <w:sz w:val="20"/>
                <w:szCs w:val="20"/>
              </w:rPr>
              <w:t>(s)</w:t>
            </w:r>
          </w:p>
        </w:tc>
        <w:tc>
          <w:tcPr>
            <w:tcW w:w="1327" w:type="dxa"/>
            <w:gridSpan w:val="3"/>
            <w:tcBorders>
              <w:bottom w:val="single" w:sz="12" w:space="0" w:color="auto"/>
            </w:tcBorders>
            <w:shd w:val="clear" w:color="auto" w:fill="auto"/>
            <w:vAlign w:val="center"/>
          </w:tcPr>
          <w:p w:rsidR="000513B6" w:rsidRPr="000513B6" w:rsidRDefault="000513B6" w:rsidP="000513B6">
            <w:pPr>
              <w:tabs>
                <w:tab w:val="left" w:pos="2142"/>
                <w:tab w:val="left" w:pos="4482"/>
              </w:tabs>
              <w:spacing w:after="0" w:line="240" w:lineRule="auto"/>
              <w:ind w:left="90"/>
              <w:jc w:val="center"/>
              <w:rPr>
                <w:rFonts w:cs="Arial"/>
                <w:color w:val="FFFFFF" w:themeColor="background1"/>
                <w:sz w:val="24"/>
              </w:rPr>
            </w:pPr>
            <w:r w:rsidRPr="000513B6">
              <w:rPr>
                <w:rFonts w:cs="Arial"/>
                <w:sz w:val="20"/>
              </w:rPr>
              <w:t>Ascension Wisconsin</w:t>
            </w:r>
          </w:p>
        </w:tc>
        <w:tc>
          <w:tcPr>
            <w:tcW w:w="1328" w:type="dxa"/>
            <w:gridSpan w:val="2"/>
            <w:tcBorders>
              <w:bottom w:val="single" w:sz="12" w:space="0" w:color="auto"/>
            </w:tcBorders>
            <w:shd w:val="clear" w:color="auto" w:fill="auto"/>
            <w:vAlign w:val="center"/>
          </w:tcPr>
          <w:p w:rsidR="000513B6" w:rsidRPr="000513B6" w:rsidRDefault="00256F0E" w:rsidP="000513B6">
            <w:pPr>
              <w:tabs>
                <w:tab w:val="left" w:pos="2142"/>
                <w:tab w:val="left" w:pos="4482"/>
              </w:tabs>
              <w:spacing w:after="0" w:line="240" w:lineRule="auto"/>
              <w:ind w:left="90"/>
              <w:jc w:val="center"/>
              <w:rPr>
                <w:rFonts w:cs="Arial"/>
                <w:color w:val="FFFFFF" w:themeColor="background1"/>
                <w:sz w:val="24"/>
              </w:rPr>
            </w:pPr>
            <w:sdt>
              <w:sdtPr>
                <w:rPr>
                  <w:rFonts w:cs="Calibri"/>
                  <w:bCs/>
                  <w:color w:val="7F7F7F" w:themeColor="text1" w:themeTint="80"/>
                  <w:sz w:val="18"/>
                  <w:szCs w:val="20"/>
                </w:rPr>
                <w:id w:val="-951167538"/>
                <w:showingPlcHdr/>
              </w:sdtPr>
              <w:sdtEndPr/>
              <w:sdtContent>
                <w:r w:rsidR="000513B6" w:rsidRPr="00B57D2D">
                  <w:rPr>
                    <w:rStyle w:val="PlaceholderText"/>
                    <w:color w:val="7F7F7F" w:themeColor="text1" w:themeTint="80"/>
                    <w:sz w:val="18"/>
                    <w:u w:val="single"/>
                  </w:rPr>
                  <w:t>Click here to enter text.</w:t>
                </w:r>
              </w:sdtContent>
            </w:sdt>
          </w:p>
        </w:tc>
        <w:tc>
          <w:tcPr>
            <w:tcW w:w="1327" w:type="dxa"/>
            <w:gridSpan w:val="3"/>
            <w:tcBorders>
              <w:bottom w:val="single" w:sz="12" w:space="0" w:color="auto"/>
            </w:tcBorders>
            <w:shd w:val="clear" w:color="auto" w:fill="auto"/>
            <w:vAlign w:val="center"/>
          </w:tcPr>
          <w:p w:rsidR="000513B6" w:rsidRPr="00B57D2D" w:rsidRDefault="00256F0E" w:rsidP="000513B6">
            <w:pPr>
              <w:tabs>
                <w:tab w:val="left" w:pos="2142"/>
                <w:tab w:val="left" w:pos="4482"/>
              </w:tabs>
              <w:spacing w:after="0" w:line="240" w:lineRule="auto"/>
              <w:ind w:left="90"/>
              <w:jc w:val="center"/>
              <w:rPr>
                <w:rFonts w:cs="Arial"/>
                <w:b/>
                <w:color w:val="FFFFFF" w:themeColor="background1"/>
                <w:sz w:val="24"/>
              </w:rPr>
            </w:pPr>
            <w:sdt>
              <w:sdtPr>
                <w:rPr>
                  <w:rFonts w:cs="Calibri"/>
                  <w:bCs/>
                  <w:color w:val="7F7F7F" w:themeColor="text1" w:themeTint="80"/>
                  <w:sz w:val="18"/>
                  <w:szCs w:val="20"/>
                </w:rPr>
                <w:id w:val="-487788527"/>
                <w:showingPlcHdr/>
              </w:sdtPr>
              <w:sdtEndPr/>
              <w:sdtContent>
                <w:r w:rsidR="000513B6" w:rsidRPr="00B57D2D">
                  <w:rPr>
                    <w:rStyle w:val="PlaceholderText"/>
                    <w:color w:val="7F7F7F" w:themeColor="text1" w:themeTint="80"/>
                    <w:sz w:val="18"/>
                    <w:u w:val="single"/>
                  </w:rPr>
                  <w:t>Click here to enter text.</w:t>
                </w:r>
              </w:sdtContent>
            </w:sdt>
          </w:p>
        </w:tc>
        <w:tc>
          <w:tcPr>
            <w:tcW w:w="1238" w:type="dxa"/>
            <w:gridSpan w:val="2"/>
            <w:tcBorders>
              <w:bottom w:val="single" w:sz="12" w:space="0" w:color="auto"/>
            </w:tcBorders>
            <w:shd w:val="clear" w:color="auto" w:fill="auto"/>
            <w:vAlign w:val="center"/>
          </w:tcPr>
          <w:p w:rsidR="000513B6" w:rsidRPr="00B57D2D" w:rsidRDefault="00256F0E" w:rsidP="000513B6">
            <w:pPr>
              <w:tabs>
                <w:tab w:val="left" w:pos="2142"/>
                <w:tab w:val="left" w:pos="4482"/>
              </w:tabs>
              <w:spacing w:after="0" w:line="240" w:lineRule="auto"/>
              <w:ind w:left="90"/>
              <w:jc w:val="center"/>
              <w:rPr>
                <w:rFonts w:cs="Arial"/>
                <w:b/>
                <w:color w:val="FFFFFF" w:themeColor="background1"/>
                <w:sz w:val="24"/>
              </w:rPr>
            </w:pPr>
            <w:sdt>
              <w:sdtPr>
                <w:rPr>
                  <w:rFonts w:cs="Calibri"/>
                  <w:bCs/>
                  <w:color w:val="7F7F7F" w:themeColor="text1" w:themeTint="80"/>
                  <w:sz w:val="18"/>
                  <w:szCs w:val="20"/>
                </w:rPr>
                <w:id w:val="629216692"/>
                <w:showingPlcHdr/>
              </w:sdtPr>
              <w:sdtEndPr/>
              <w:sdtContent>
                <w:r w:rsidR="000513B6" w:rsidRPr="00B57D2D">
                  <w:rPr>
                    <w:rStyle w:val="PlaceholderText"/>
                    <w:color w:val="7F7F7F" w:themeColor="text1" w:themeTint="80"/>
                    <w:sz w:val="18"/>
                    <w:u w:val="single"/>
                  </w:rPr>
                  <w:t>Click here to enter text.</w:t>
                </w:r>
              </w:sdtContent>
            </w:sdt>
          </w:p>
        </w:tc>
        <w:tc>
          <w:tcPr>
            <w:tcW w:w="1980" w:type="dxa"/>
            <w:tcBorders>
              <w:bottom w:val="single" w:sz="12" w:space="0" w:color="auto"/>
            </w:tcBorders>
            <w:shd w:val="clear" w:color="auto" w:fill="D9D9D9" w:themeFill="background1" w:themeFillShade="D9"/>
            <w:vAlign w:val="center"/>
          </w:tcPr>
          <w:p w:rsidR="000513B6" w:rsidRPr="00B57D2D" w:rsidRDefault="00804A6C" w:rsidP="000513B6">
            <w:pPr>
              <w:tabs>
                <w:tab w:val="left" w:pos="2142"/>
                <w:tab w:val="left" w:pos="4482"/>
              </w:tabs>
              <w:spacing w:after="0" w:line="240" w:lineRule="auto"/>
              <w:ind w:left="90"/>
              <w:jc w:val="center"/>
              <w:rPr>
                <w:rFonts w:cs="Arial"/>
                <w:b/>
                <w:color w:val="FFFFFF" w:themeColor="background1"/>
                <w:sz w:val="24"/>
              </w:rPr>
            </w:pPr>
            <w:r w:rsidRPr="00804A6C">
              <w:rPr>
                <w:rFonts w:eastAsia="MS Gothic" w:cs="MS Gothic"/>
                <w:b/>
                <w:sz w:val="18"/>
              </w:rPr>
              <w:t xml:space="preserve">Description of </w:t>
            </w:r>
            <w:r>
              <w:rPr>
                <w:rFonts w:eastAsia="MS Gothic" w:cs="MS Gothic"/>
                <w:b/>
                <w:sz w:val="18"/>
              </w:rPr>
              <w:t xml:space="preserve">Ascension </w:t>
            </w:r>
            <w:r w:rsidRPr="00804A6C">
              <w:rPr>
                <w:rFonts w:eastAsia="MS Gothic" w:cs="MS Gothic"/>
                <w:b/>
                <w:sz w:val="18"/>
              </w:rPr>
              <w:t>activities</w:t>
            </w:r>
          </w:p>
        </w:tc>
      </w:tr>
      <w:tr w:rsidR="00F30E1B" w:rsidRPr="00D12F08" w:rsidTr="00AC5E56">
        <w:trPr>
          <w:trHeight w:val="432"/>
        </w:trPr>
        <w:tc>
          <w:tcPr>
            <w:tcW w:w="3240" w:type="dxa"/>
            <w:gridSpan w:val="4"/>
            <w:tcBorders>
              <w:top w:val="single" w:sz="12" w:space="0" w:color="auto"/>
              <w:left w:val="single" w:sz="4" w:space="0" w:color="auto"/>
              <w:bottom w:val="single" w:sz="4" w:space="0" w:color="auto"/>
            </w:tcBorders>
            <w:shd w:val="clear" w:color="auto" w:fill="D9D9D9" w:themeFill="background1" w:themeFillShade="D9"/>
            <w:vAlign w:val="center"/>
          </w:tcPr>
          <w:p w:rsidR="00F30E1B" w:rsidRPr="00AC5E56" w:rsidRDefault="00F30E1B" w:rsidP="00765AA1">
            <w:pPr>
              <w:spacing w:after="0" w:line="240" w:lineRule="auto"/>
              <w:jc w:val="right"/>
              <w:rPr>
                <w:rFonts w:eastAsia="Times" w:cs="Arial"/>
                <w:sz w:val="18"/>
                <w:szCs w:val="18"/>
              </w:rPr>
            </w:pPr>
            <w:r w:rsidRPr="00AC5E56">
              <w:rPr>
                <w:rFonts w:eastAsia="Times" w:cs="Arial"/>
                <w:sz w:val="18"/>
                <w:szCs w:val="18"/>
              </w:rPr>
              <w:t>Handing out/ posting recruitment flyers or information</w:t>
            </w:r>
          </w:p>
        </w:tc>
        <w:tc>
          <w:tcPr>
            <w:tcW w:w="1327" w:type="dxa"/>
            <w:gridSpan w:val="3"/>
            <w:tcBorders>
              <w:top w:val="single" w:sz="12" w:space="0" w:color="auto"/>
            </w:tcBorders>
            <w:shd w:val="clear" w:color="auto" w:fill="auto"/>
            <w:vAlign w:val="center"/>
          </w:tcPr>
          <w:p w:rsidR="00F30E1B" w:rsidRDefault="00256F0E" w:rsidP="00804A6C">
            <w:pPr>
              <w:spacing w:after="0" w:line="240" w:lineRule="auto"/>
              <w:jc w:val="center"/>
            </w:pPr>
            <w:sdt>
              <w:sdtPr>
                <w:rPr>
                  <w:rFonts w:ascii="MS Gothic" w:eastAsia="MS Gothic" w:hAnsi="MS Gothic" w:cs="MS Gothic" w:hint="eastAsia"/>
                </w:rPr>
                <w:id w:val="-1653667056"/>
                <w14:checkbox>
                  <w14:checked w14:val="0"/>
                  <w14:checkedState w14:val="2612" w14:font="MS Gothic"/>
                  <w14:uncheckedState w14:val="2610" w14:font="MS Gothic"/>
                </w14:checkbox>
              </w:sdtPr>
              <w:sdtEndPr/>
              <w:sdtContent>
                <w:r w:rsidR="00F30E1B">
                  <w:rPr>
                    <w:rFonts w:ascii="MS Gothic" w:eastAsia="MS Gothic" w:hAnsi="MS Gothic" w:cs="MS Gothic" w:hint="eastAsia"/>
                  </w:rPr>
                  <w:t>☐</w:t>
                </w:r>
              </w:sdtContent>
            </w:sdt>
          </w:p>
        </w:tc>
        <w:tc>
          <w:tcPr>
            <w:tcW w:w="1328" w:type="dxa"/>
            <w:gridSpan w:val="2"/>
            <w:tcBorders>
              <w:top w:val="single" w:sz="12" w:space="0" w:color="auto"/>
            </w:tcBorders>
            <w:shd w:val="clear" w:color="auto" w:fill="auto"/>
            <w:vAlign w:val="center"/>
          </w:tcPr>
          <w:p w:rsidR="00F30E1B" w:rsidRDefault="00256F0E" w:rsidP="00804A6C">
            <w:pPr>
              <w:spacing w:after="0" w:line="240" w:lineRule="auto"/>
              <w:jc w:val="center"/>
            </w:pPr>
            <w:sdt>
              <w:sdtPr>
                <w:rPr>
                  <w:rFonts w:ascii="MS Gothic" w:eastAsia="MS Gothic" w:hAnsi="MS Gothic" w:cs="MS Gothic" w:hint="eastAsia"/>
                </w:rPr>
                <w:id w:val="-1568571456"/>
                <w14:checkbox>
                  <w14:checked w14:val="0"/>
                  <w14:checkedState w14:val="2612" w14:font="MS Gothic"/>
                  <w14:uncheckedState w14:val="2610" w14:font="MS Gothic"/>
                </w14:checkbox>
              </w:sdtPr>
              <w:sdtEndPr/>
              <w:sdtContent>
                <w:r w:rsidR="00F30E1B" w:rsidRPr="00280F58">
                  <w:rPr>
                    <w:rFonts w:ascii="MS Gothic" w:eastAsia="MS Gothic" w:hAnsi="MS Gothic" w:cs="MS Gothic" w:hint="eastAsia"/>
                  </w:rPr>
                  <w:t>☐</w:t>
                </w:r>
              </w:sdtContent>
            </w:sdt>
          </w:p>
        </w:tc>
        <w:tc>
          <w:tcPr>
            <w:tcW w:w="1327" w:type="dxa"/>
            <w:gridSpan w:val="3"/>
            <w:tcBorders>
              <w:top w:val="single" w:sz="12" w:space="0" w:color="auto"/>
              <w:bottom w:val="single" w:sz="4" w:space="0" w:color="auto"/>
              <w:right w:val="single" w:sz="4" w:space="0" w:color="auto"/>
            </w:tcBorders>
            <w:shd w:val="clear" w:color="auto" w:fill="auto"/>
            <w:vAlign w:val="center"/>
          </w:tcPr>
          <w:p w:rsidR="00F30E1B" w:rsidRDefault="00256F0E" w:rsidP="00804A6C">
            <w:pPr>
              <w:spacing w:after="0" w:line="240" w:lineRule="auto"/>
              <w:jc w:val="center"/>
            </w:pPr>
            <w:sdt>
              <w:sdtPr>
                <w:rPr>
                  <w:rFonts w:ascii="MS Gothic" w:eastAsia="MS Gothic" w:hAnsi="MS Gothic" w:cs="MS Gothic" w:hint="eastAsia"/>
                </w:rPr>
                <w:id w:val="1653492794"/>
                <w14:checkbox>
                  <w14:checked w14:val="0"/>
                  <w14:checkedState w14:val="2612" w14:font="MS Gothic"/>
                  <w14:uncheckedState w14:val="2610" w14:font="MS Gothic"/>
                </w14:checkbox>
              </w:sdtPr>
              <w:sdtEndPr/>
              <w:sdtContent>
                <w:r w:rsidR="00F30E1B" w:rsidRPr="00280F58">
                  <w:rPr>
                    <w:rFonts w:ascii="MS Gothic" w:eastAsia="MS Gothic" w:hAnsi="MS Gothic" w:cs="MS Gothic" w:hint="eastAsia"/>
                  </w:rPr>
                  <w:t>☐</w:t>
                </w:r>
              </w:sdtContent>
            </w:sdt>
          </w:p>
        </w:tc>
        <w:tc>
          <w:tcPr>
            <w:tcW w:w="123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0E1B" w:rsidRDefault="00256F0E" w:rsidP="00804A6C">
            <w:pPr>
              <w:spacing w:after="0" w:line="240" w:lineRule="auto"/>
              <w:jc w:val="center"/>
            </w:pPr>
            <w:sdt>
              <w:sdtPr>
                <w:rPr>
                  <w:rFonts w:ascii="MS Gothic" w:eastAsia="MS Gothic" w:hAnsi="MS Gothic" w:cs="MS Gothic" w:hint="eastAsia"/>
                </w:rPr>
                <w:id w:val="-1858723158"/>
                <w14:checkbox>
                  <w14:checked w14:val="0"/>
                  <w14:checkedState w14:val="2612" w14:font="MS Gothic"/>
                  <w14:uncheckedState w14:val="2610" w14:font="MS Gothic"/>
                </w14:checkbox>
              </w:sdtPr>
              <w:sdtEndPr/>
              <w:sdtContent>
                <w:r w:rsidR="00F30E1B" w:rsidRPr="00280F58">
                  <w:rPr>
                    <w:rFonts w:ascii="MS Gothic" w:eastAsia="MS Gothic" w:hAnsi="MS Gothic" w:cs="MS Gothic" w:hint="eastAsia"/>
                  </w:rPr>
                  <w:t>☐</w:t>
                </w:r>
              </w:sdtContent>
            </w:sdt>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sdt>
            <w:sdtPr>
              <w:rPr>
                <w:rFonts w:cs="Calibri"/>
                <w:bCs/>
                <w:color w:val="7F7F7F" w:themeColor="text1" w:themeTint="80"/>
                <w:szCs w:val="20"/>
              </w:rPr>
              <w:id w:val="1647007644"/>
              <w:showingPlcHdr/>
            </w:sdtPr>
            <w:sdtEndPr/>
            <w:sdtContent>
              <w:p w:rsidR="00F30E1B" w:rsidRPr="00EA63E7" w:rsidRDefault="00804A6C" w:rsidP="00804A6C">
                <w:pPr>
                  <w:pStyle w:val="FormResponse"/>
                  <w:spacing w:after="0"/>
                  <w:rPr>
                    <w:rFonts w:cs="Arial"/>
                    <w:b/>
                    <w:color w:val="7F7F7F" w:themeColor="text1" w:themeTint="80"/>
                    <w:sz w:val="24"/>
                  </w:rPr>
                </w:pPr>
                <w:r w:rsidRPr="00EA63E7">
                  <w:rPr>
                    <w:color w:val="7F7F7F" w:themeColor="text1" w:themeTint="80"/>
                    <w:sz w:val="18"/>
                    <w:szCs w:val="20"/>
                  </w:rPr>
                  <w:t>Click here to enter text.</w:t>
                </w:r>
              </w:p>
            </w:sdtContent>
          </w:sdt>
        </w:tc>
      </w:tr>
      <w:tr w:rsidR="00804A6C" w:rsidRPr="00D12F08" w:rsidTr="00AC5E56">
        <w:trPr>
          <w:trHeight w:val="432"/>
        </w:trPr>
        <w:tc>
          <w:tcPr>
            <w:tcW w:w="3240"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rFonts w:eastAsia="Times" w:cs="Arial"/>
                <w:sz w:val="18"/>
                <w:szCs w:val="18"/>
              </w:rPr>
              <w:t>Identifying subjects by reviewing the medical records/database</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149902120"/>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332185780"/>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439601914"/>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397515585"/>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Calibri"/>
                <w:bCs/>
                <w:color w:val="7F7F7F" w:themeColor="text1" w:themeTint="80"/>
                <w:szCs w:val="20"/>
                <w:u w:val="single"/>
              </w:rPr>
              <w:id w:val="-1622141200"/>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3B77A1">
        <w:trPr>
          <w:trHeight w:val="152"/>
        </w:trPr>
        <w:tc>
          <w:tcPr>
            <w:tcW w:w="3240"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rFonts w:eastAsia="Times" w:cs="Arial"/>
                <w:sz w:val="18"/>
                <w:szCs w:val="18"/>
              </w:rPr>
              <w:t>Obtaining informed consent</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833141671"/>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851375906"/>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018923078"/>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535584717"/>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Calibri"/>
                <w:bCs/>
                <w:color w:val="7F7F7F" w:themeColor="text1" w:themeTint="80"/>
                <w:szCs w:val="20"/>
                <w:u w:val="single"/>
              </w:rPr>
              <w:id w:val="-845325624"/>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3B77A1">
        <w:trPr>
          <w:trHeight w:val="305"/>
        </w:trPr>
        <w:tc>
          <w:tcPr>
            <w:tcW w:w="3240"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rFonts w:eastAsia="Times" w:cs="Arial"/>
                <w:sz w:val="18"/>
                <w:szCs w:val="18"/>
              </w:rPr>
              <w:t xml:space="preserve">Collecting </w:t>
            </w:r>
            <w:r w:rsidRPr="00AC5E56">
              <w:rPr>
                <w:sz w:val="18"/>
                <w:szCs w:val="20"/>
              </w:rPr>
              <w:t xml:space="preserve">data/biospecimens </w:t>
            </w:r>
          </w:p>
          <w:p w:rsidR="00804A6C" w:rsidRPr="00AC5E56" w:rsidRDefault="00804A6C" w:rsidP="00F30E1B">
            <w:pPr>
              <w:spacing w:after="0" w:line="240" w:lineRule="auto"/>
              <w:jc w:val="right"/>
              <w:rPr>
                <w:rFonts w:eastAsia="Times" w:cs="Arial"/>
                <w:sz w:val="18"/>
                <w:szCs w:val="18"/>
              </w:rPr>
            </w:pPr>
            <w:r w:rsidRPr="00AC5E56">
              <w:rPr>
                <w:rFonts w:eastAsia="Times" w:cs="Arial"/>
                <w:sz w:val="18"/>
                <w:szCs w:val="18"/>
              </w:rPr>
              <w:t xml:space="preserve">Describe </w:t>
            </w:r>
            <w:r w:rsidRPr="00AC5E56">
              <w:rPr>
                <w:sz w:val="18"/>
                <w:szCs w:val="20"/>
              </w:rPr>
              <w:t>origin of data/biospecimens to be reviewed</w:t>
            </w:r>
            <w:r w:rsidRPr="00AC5E56">
              <w:rPr>
                <w:rFonts w:eastAsia="Times" w:cs="Arial"/>
                <w:sz w:val="18"/>
                <w:szCs w:val="18"/>
              </w:rPr>
              <w:t xml:space="preserve"> </w:t>
            </w:r>
          </w:p>
        </w:tc>
        <w:tc>
          <w:tcPr>
            <w:tcW w:w="1327" w:type="dxa"/>
            <w:gridSpan w:val="3"/>
            <w:shd w:val="clear" w:color="auto" w:fill="auto"/>
            <w:vAlign w:val="center"/>
          </w:tcPr>
          <w:p w:rsidR="00804A6C" w:rsidRDefault="00256F0E" w:rsidP="00804A6C">
            <w:pPr>
              <w:spacing w:after="0" w:line="240" w:lineRule="auto"/>
              <w:contextualSpacing/>
              <w:jc w:val="center"/>
              <w:rPr>
                <w:rFonts w:ascii="MS Gothic" w:eastAsia="MS Gothic" w:hAnsi="MS Gothic" w:cs="MS Gothic"/>
              </w:rPr>
            </w:pPr>
            <w:sdt>
              <w:sdtPr>
                <w:rPr>
                  <w:rFonts w:ascii="MS Gothic" w:eastAsia="MS Gothic" w:hAnsi="MS Gothic" w:cs="MS Gothic" w:hint="eastAsia"/>
                </w:rPr>
                <w:id w:val="1984424551"/>
                <w14:checkbox>
                  <w14:checked w14:val="0"/>
                  <w14:checkedState w14:val="2612" w14:font="MS Gothic"/>
                  <w14:uncheckedState w14:val="2610" w14:font="MS Gothic"/>
                </w14:checkbox>
              </w:sdtPr>
              <w:sdtEndPr/>
              <w:sdtContent>
                <w:r w:rsidR="00804A6C">
                  <w:rPr>
                    <w:rFonts w:ascii="MS Gothic" w:eastAsia="MS Gothic" w:hAnsi="MS Gothic" w:cs="MS Gothic" w:hint="eastAsia"/>
                  </w:rPr>
                  <w:t>☐</w:t>
                </w:r>
              </w:sdtContent>
            </w:sdt>
          </w:p>
          <w:p w:rsidR="00804A6C" w:rsidRDefault="00256F0E" w:rsidP="00804A6C">
            <w:pPr>
              <w:spacing w:after="0" w:line="240" w:lineRule="auto"/>
              <w:contextualSpacing/>
              <w:jc w:val="center"/>
            </w:pPr>
            <w:sdt>
              <w:sdtPr>
                <w:rPr>
                  <w:rFonts w:cs="Calibri"/>
                  <w:bCs/>
                  <w:color w:val="7F7F7F" w:themeColor="text1" w:themeTint="80"/>
                  <w:szCs w:val="20"/>
                </w:rPr>
                <w:id w:val="-50767820"/>
                <w:showingPlcHdr/>
              </w:sdtPr>
              <w:sdtEndPr/>
              <w:sdtContent>
                <w:r w:rsidR="00804A6C" w:rsidRPr="00804A6C">
                  <w:rPr>
                    <w:rStyle w:val="PlaceholderText"/>
                    <w:color w:val="7F7F7F" w:themeColor="text1" w:themeTint="80"/>
                    <w:sz w:val="18"/>
                    <w:szCs w:val="18"/>
                    <w:u w:val="single"/>
                  </w:rPr>
                  <w:t>describe</w:t>
                </w:r>
              </w:sdtContent>
            </w:sdt>
          </w:p>
        </w:tc>
        <w:tc>
          <w:tcPr>
            <w:tcW w:w="1328" w:type="dxa"/>
            <w:gridSpan w:val="2"/>
            <w:shd w:val="clear" w:color="auto" w:fill="auto"/>
            <w:vAlign w:val="center"/>
          </w:tcPr>
          <w:p w:rsidR="00804A6C" w:rsidRDefault="00256F0E" w:rsidP="00804A6C">
            <w:pPr>
              <w:spacing w:after="0" w:line="240" w:lineRule="auto"/>
              <w:contextualSpacing/>
              <w:jc w:val="center"/>
              <w:rPr>
                <w:rFonts w:ascii="MS Gothic" w:eastAsia="MS Gothic" w:hAnsi="MS Gothic" w:cs="MS Gothic"/>
              </w:rPr>
            </w:pPr>
            <w:sdt>
              <w:sdtPr>
                <w:rPr>
                  <w:rFonts w:ascii="MS Gothic" w:eastAsia="MS Gothic" w:hAnsi="MS Gothic" w:cs="MS Gothic" w:hint="eastAsia"/>
                </w:rPr>
                <w:id w:val="-1347247567"/>
                <w14:checkbox>
                  <w14:checked w14:val="0"/>
                  <w14:checkedState w14:val="2612" w14:font="MS Gothic"/>
                  <w14:uncheckedState w14:val="2610" w14:font="MS Gothic"/>
                </w14:checkbox>
              </w:sdtPr>
              <w:sdtEndPr/>
              <w:sdtContent>
                <w:r w:rsidR="00804A6C">
                  <w:rPr>
                    <w:rFonts w:ascii="MS Gothic" w:eastAsia="MS Gothic" w:hAnsi="MS Gothic" w:cs="MS Gothic" w:hint="eastAsia"/>
                  </w:rPr>
                  <w:t>☐</w:t>
                </w:r>
              </w:sdtContent>
            </w:sdt>
          </w:p>
          <w:p w:rsidR="00804A6C" w:rsidRDefault="00256F0E" w:rsidP="00804A6C">
            <w:pPr>
              <w:spacing w:after="0" w:line="240" w:lineRule="auto"/>
              <w:contextualSpacing/>
              <w:jc w:val="center"/>
            </w:pPr>
            <w:sdt>
              <w:sdtPr>
                <w:rPr>
                  <w:rFonts w:cs="Calibri"/>
                  <w:bCs/>
                  <w:color w:val="7F7F7F" w:themeColor="text1" w:themeTint="80"/>
                  <w:szCs w:val="20"/>
                </w:rPr>
                <w:id w:val="-1526704576"/>
                <w:showingPlcHdr/>
              </w:sdtPr>
              <w:sdtEndPr/>
              <w:sdtContent>
                <w:r w:rsidR="00804A6C" w:rsidRPr="00804A6C">
                  <w:rPr>
                    <w:rStyle w:val="PlaceholderText"/>
                    <w:color w:val="7F7F7F" w:themeColor="text1" w:themeTint="80"/>
                    <w:sz w:val="18"/>
                    <w:szCs w:val="18"/>
                    <w:u w:val="single"/>
                  </w:rPr>
                  <w:t>describe</w:t>
                </w:r>
              </w:sdtContent>
            </w:sdt>
          </w:p>
        </w:tc>
        <w:tc>
          <w:tcPr>
            <w:tcW w:w="1327" w:type="dxa"/>
            <w:gridSpan w:val="3"/>
            <w:tcBorders>
              <w:top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contextualSpacing/>
              <w:jc w:val="center"/>
              <w:rPr>
                <w:rFonts w:ascii="MS Gothic" w:eastAsia="MS Gothic" w:hAnsi="MS Gothic" w:cs="MS Gothic"/>
              </w:rPr>
            </w:pPr>
            <w:sdt>
              <w:sdtPr>
                <w:rPr>
                  <w:rFonts w:ascii="MS Gothic" w:eastAsia="MS Gothic" w:hAnsi="MS Gothic" w:cs="MS Gothic" w:hint="eastAsia"/>
                </w:rPr>
                <w:id w:val="-1229837528"/>
                <w14:checkbox>
                  <w14:checked w14:val="0"/>
                  <w14:checkedState w14:val="2612" w14:font="MS Gothic"/>
                  <w14:uncheckedState w14:val="2610" w14:font="MS Gothic"/>
                </w14:checkbox>
              </w:sdtPr>
              <w:sdtEndPr/>
              <w:sdtContent>
                <w:r w:rsidR="00804A6C">
                  <w:rPr>
                    <w:rFonts w:ascii="MS Gothic" w:eastAsia="MS Gothic" w:hAnsi="MS Gothic" w:cs="MS Gothic" w:hint="eastAsia"/>
                  </w:rPr>
                  <w:t>☐</w:t>
                </w:r>
              </w:sdtContent>
            </w:sdt>
          </w:p>
          <w:p w:rsidR="00804A6C" w:rsidRDefault="00256F0E" w:rsidP="00804A6C">
            <w:pPr>
              <w:spacing w:after="0" w:line="240" w:lineRule="auto"/>
              <w:jc w:val="center"/>
            </w:pPr>
            <w:sdt>
              <w:sdtPr>
                <w:rPr>
                  <w:rFonts w:cs="Calibri"/>
                  <w:bCs/>
                  <w:color w:val="7F7F7F" w:themeColor="text1" w:themeTint="80"/>
                  <w:szCs w:val="20"/>
                </w:rPr>
                <w:id w:val="-153606169"/>
                <w:showingPlcHdr/>
              </w:sdtPr>
              <w:sdtEndPr/>
              <w:sdtContent>
                <w:r w:rsidR="00804A6C" w:rsidRPr="00804A6C">
                  <w:rPr>
                    <w:rStyle w:val="PlaceholderText"/>
                    <w:color w:val="7F7F7F" w:themeColor="text1" w:themeTint="80"/>
                    <w:sz w:val="18"/>
                    <w:szCs w:val="18"/>
                    <w:u w:val="single"/>
                  </w:rPr>
                  <w:t>describe</w:t>
                </w:r>
              </w:sdtContent>
            </w:sdt>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contextualSpacing/>
              <w:jc w:val="center"/>
              <w:rPr>
                <w:rFonts w:ascii="MS Gothic" w:eastAsia="MS Gothic" w:hAnsi="MS Gothic" w:cs="MS Gothic"/>
              </w:rPr>
            </w:pPr>
            <w:sdt>
              <w:sdtPr>
                <w:rPr>
                  <w:rFonts w:ascii="MS Gothic" w:eastAsia="MS Gothic" w:hAnsi="MS Gothic" w:cs="MS Gothic" w:hint="eastAsia"/>
                </w:rPr>
                <w:id w:val="-619384942"/>
                <w14:checkbox>
                  <w14:checked w14:val="0"/>
                  <w14:checkedState w14:val="2612" w14:font="MS Gothic"/>
                  <w14:uncheckedState w14:val="2610" w14:font="MS Gothic"/>
                </w14:checkbox>
              </w:sdtPr>
              <w:sdtEndPr/>
              <w:sdtContent>
                <w:r w:rsidR="00804A6C">
                  <w:rPr>
                    <w:rFonts w:ascii="MS Gothic" w:eastAsia="MS Gothic" w:hAnsi="MS Gothic" w:cs="MS Gothic" w:hint="eastAsia"/>
                  </w:rPr>
                  <w:t>☐</w:t>
                </w:r>
              </w:sdtContent>
            </w:sdt>
          </w:p>
          <w:p w:rsidR="00804A6C" w:rsidRDefault="00256F0E" w:rsidP="00804A6C">
            <w:pPr>
              <w:spacing w:after="0" w:line="240" w:lineRule="auto"/>
              <w:jc w:val="center"/>
            </w:pPr>
            <w:sdt>
              <w:sdtPr>
                <w:rPr>
                  <w:rFonts w:cs="Calibri"/>
                  <w:bCs/>
                  <w:color w:val="7F7F7F" w:themeColor="text1" w:themeTint="80"/>
                  <w:szCs w:val="20"/>
                </w:rPr>
                <w:id w:val="491450250"/>
                <w:showingPlcHdr/>
              </w:sdtPr>
              <w:sdtEndPr/>
              <w:sdtContent>
                <w:r w:rsidR="00804A6C" w:rsidRPr="00804A6C">
                  <w:rPr>
                    <w:rStyle w:val="PlaceholderText"/>
                    <w:color w:val="7F7F7F" w:themeColor="text1" w:themeTint="80"/>
                    <w:sz w:val="18"/>
                    <w:szCs w:val="18"/>
                    <w:u w:val="single"/>
                  </w:rPr>
                  <w:t>describe</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Calibri"/>
                <w:bCs/>
                <w:color w:val="7F7F7F" w:themeColor="text1" w:themeTint="80"/>
                <w:szCs w:val="20"/>
                <w:u w:val="single"/>
              </w:rPr>
              <w:id w:val="1100224005"/>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AC5E56">
        <w:trPr>
          <w:trHeight w:val="432"/>
        </w:trPr>
        <w:tc>
          <w:tcPr>
            <w:tcW w:w="3240"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sz w:val="18"/>
                <w:szCs w:val="20"/>
              </w:rPr>
              <w:t>Use, storage, transportation or banking data/biospecimens</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021158543"/>
                <w14:checkbox>
                  <w14:checked w14:val="0"/>
                  <w14:checkedState w14:val="2612" w14:font="MS Gothic"/>
                  <w14:uncheckedState w14:val="2610" w14:font="MS Gothic"/>
                </w14:checkbox>
              </w:sdtPr>
              <w:sdtEndPr/>
              <w:sdtContent>
                <w:r w:rsidR="00AE5FDB">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983834012"/>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2130668337"/>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501883983"/>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Calibri"/>
                <w:bCs/>
                <w:color w:val="7F7F7F" w:themeColor="text1" w:themeTint="80"/>
                <w:szCs w:val="20"/>
                <w:u w:val="single"/>
              </w:rPr>
              <w:id w:val="-670795409"/>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AC5E56">
        <w:trPr>
          <w:trHeight w:val="432"/>
        </w:trPr>
        <w:tc>
          <w:tcPr>
            <w:tcW w:w="3240"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rFonts w:eastAsia="Times" w:cs="Arial"/>
                <w:sz w:val="18"/>
                <w:szCs w:val="18"/>
              </w:rPr>
              <w:t>Maintain key code to link data/specimens to identifiers</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731688222"/>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280871861"/>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383213934"/>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435024338"/>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Calibri"/>
                <w:bCs/>
                <w:color w:val="7F7F7F" w:themeColor="text1" w:themeTint="80"/>
                <w:szCs w:val="20"/>
                <w:u w:val="single"/>
              </w:rPr>
              <w:id w:val="-1293365543"/>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AC5E56">
        <w:trPr>
          <w:trHeight w:val="432"/>
        </w:trPr>
        <w:tc>
          <w:tcPr>
            <w:tcW w:w="3240"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rFonts w:eastAsia="Times" w:cs="Arial"/>
                <w:sz w:val="18"/>
                <w:szCs w:val="18"/>
              </w:rPr>
              <w:t>Interacting with subjects (like interviews, surveys, etc.)</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500341636"/>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204472294"/>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490169219"/>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551350110"/>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Calibri"/>
                <w:bCs/>
                <w:color w:val="7F7F7F" w:themeColor="text1" w:themeTint="80"/>
                <w:szCs w:val="20"/>
                <w:u w:val="single"/>
              </w:rPr>
              <w:id w:val="-388488554"/>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3B77A1">
        <w:trPr>
          <w:trHeight w:val="224"/>
        </w:trPr>
        <w:tc>
          <w:tcPr>
            <w:tcW w:w="3240"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rFonts w:eastAsia="Times" w:cs="Arial"/>
                <w:sz w:val="18"/>
                <w:szCs w:val="18"/>
              </w:rPr>
              <w:t>Audio or video recording</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2003539854"/>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155376484"/>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218272973"/>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094748301"/>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Calibri"/>
                <w:bCs/>
                <w:color w:val="7F7F7F" w:themeColor="text1" w:themeTint="80"/>
                <w:szCs w:val="20"/>
                <w:u w:val="single"/>
              </w:rPr>
              <w:id w:val="1600682264"/>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AC5E56">
        <w:trPr>
          <w:trHeight w:val="432"/>
        </w:trPr>
        <w:tc>
          <w:tcPr>
            <w:tcW w:w="3240"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rFonts w:eastAsia="Times" w:cs="Arial"/>
                <w:sz w:val="18"/>
                <w:szCs w:val="18"/>
              </w:rPr>
              <w:t>Intervention with subjects (i.e. blood draw, giving drug)</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740176968"/>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811831896"/>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674771957"/>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69578678"/>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Calibri"/>
                <w:bCs/>
                <w:color w:val="7F7F7F" w:themeColor="text1" w:themeTint="80"/>
                <w:szCs w:val="20"/>
                <w:u w:val="single"/>
              </w:rPr>
              <w:id w:val="1064219904"/>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AC5E56">
        <w:trPr>
          <w:trHeight w:val="432"/>
        </w:trPr>
        <w:tc>
          <w:tcPr>
            <w:tcW w:w="3240" w:type="dxa"/>
            <w:gridSpan w:val="4"/>
            <w:tcBorders>
              <w:top w:val="single" w:sz="4" w:space="0" w:color="auto"/>
            </w:tcBorders>
            <w:shd w:val="clear" w:color="auto" w:fill="D9D9D9" w:themeFill="background1" w:themeFillShade="D9"/>
            <w:vAlign w:val="center"/>
          </w:tcPr>
          <w:p w:rsidR="00804A6C" w:rsidRPr="00AC5E56" w:rsidRDefault="00804A6C" w:rsidP="00F30E1B">
            <w:pPr>
              <w:spacing w:after="0" w:line="240" w:lineRule="auto"/>
              <w:jc w:val="right"/>
              <w:rPr>
                <w:rFonts w:eastAsia="Times" w:cs="Arial"/>
                <w:sz w:val="18"/>
                <w:szCs w:val="18"/>
              </w:rPr>
            </w:pPr>
            <w:r w:rsidRPr="00AC5E56">
              <w:rPr>
                <w:rFonts w:eastAsia="Times" w:cs="Arial"/>
                <w:sz w:val="18"/>
                <w:szCs w:val="18"/>
              </w:rPr>
              <w:t>Storage, management of  investigational drug or device</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976056967"/>
                <w14:checkbox>
                  <w14:checked w14:val="0"/>
                  <w14:checkedState w14:val="2612" w14:font="MS Gothic"/>
                  <w14:uncheckedState w14:val="2610" w14:font="MS Gothic"/>
                </w14:checkbox>
              </w:sdtPr>
              <w:sdtEndPr/>
              <w:sdtContent>
                <w:r w:rsidR="00AE5FDB">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220818360"/>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095007512"/>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761827835"/>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980" w:type="dxa"/>
            <w:tcBorders>
              <w:top w:val="single" w:sz="4" w:space="0" w:color="auto"/>
            </w:tcBorders>
            <w:shd w:val="clear" w:color="auto" w:fill="auto"/>
            <w:vAlign w:val="center"/>
          </w:tcPr>
          <w:sdt>
            <w:sdtPr>
              <w:rPr>
                <w:rFonts w:cs="Calibri"/>
                <w:bCs/>
                <w:color w:val="7F7F7F" w:themeColor="text1" w:themeTint="80"/>
                <w:szCs w:val="20"/>
                <w:u w:val="single"/>
              </w:rPr>
              <w:id w:val="1402328526"/>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AC5E56">
        <w:trPr>
          <w:trHeight w:val="432"/>
        </w:trPr>
        <w:tc>
          <w:tcPr>
            <w:tcW w:w="3240" w:type="dxa"/>
            <w:gridSpan w:val="4"/>
            <w:tcBorders>
              <w:top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sz w:val="18"/>
                <w:szCs w:val="20"/>
              </w:rPr>
              <w:t>Use of potential biohazards (i.e. recombinant/synthetic nucleic acids)</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597064144"/>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956789586"/>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775064816"/>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956991002"/>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980" w:type="dxa"/>
            <w:tcBorders>
              <w:top w:val="single" w:sz="4" w:space="0" w:color="auto"/>
            </w:tcBorders>
            <w:shd w:val="clear" w:color="auto" w:fill="auto"/>
            <w:vAlign w:val="center"/>
          </w:tcPr>
          <w:sdt>
            <w:sdtPr>
              <w:rPr>
                <w:rFonts w:cs="Calibri"/>
                <w:bCs/>
                <w:color w:val="7F7F7F" w:themeColor="text1" w:themeTint="80"/>
                <w:szCs w:val="20"/>
                <w:u w:val="single"/>
              </w:rPr>
              <w:id w:val="514964193"/>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AC5E56">
        <w:trPr>
          <w:trHeight w:val="432"/>
        </w:trPr>
        <w:tc>
          <w:tcPr>
            <w:tcW w:w="3240" w:type="dxa"/>
            <w:gridSpan w:val="4"/>
            <w:tcBorders>
              <w:top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sz w:val="18"/>
                <w:szCs w:val="20"/>
              </w:rPr>
              <w:t>Use of radiation for research (x-ray imaging, radiopharmaceuticals, etc.)</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454251040"/>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95019466"/>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2135297265"/>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22700695"/>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980" w:type="dxa"/>
            <w:tcBorders>
              <w:top w:val="single" w:sz="4" w:space="0" w:color="auto"/>
            </w:tcBorders>
            <w:shd w:val="clear" w:color="auto" w:fill="auto"/>
            <w:vAlign w:val="center"/>
          </w:tcPr>
          <w:sdt>
            <w:sdtPr>
              <w:rPr>
                <w:rFonts w:cs="Calibri"/>
                <w:bCs/>
                <w:color w:val="7F7F7F" w:themeColor="text1" w:themeTint="80"/>
                <w:szCs w:val="20"/>
                <w:u w:val="single"/>
              </w:rPr>
              <w:id w:val="-1936891736"/>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AC5E56">
        <w:trPr>
          <w:trHeight w:val="432"/>
        </w:trPr>
        <w:tc>
          <w:tcPr>
            <w:tcW w:w="3240" w:type="dxa"/>
            <w:gridSpan w:val="4"/>
            <w:tcBorders>
              <w:top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rFonts w:eastAsia="Times" w:cs="Arial"/>
                <w:sz w:val="18"/>
                <w:szCs w:val="18"/>
              </w:rPr>
              <w:t xml:space="preserve">Other services ( like biostatistics, use of institutional equipment)  </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2075111668"/>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407109896"/>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41169562"/>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601237459"/>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980" w:type="dxa"/>
            <w:tcBorders>
              <w:top w:val="single" w:sz="4" w:space="0" w:color="auto"/>
            </w:tcBorders>
            <w:shd w:val="clear" w:color="auto" w:fill="auto"/>
            <w:vAlign w:val="center"/>
          </w:tcPr>
          <w:sdt>
            <w:sdtPr>
              <w:rPr>
                <w:rFonts w:cs="Calibri"/>
                <w:bCs/>
                <w:color w:val="7F7F7F" w:themeColor="text1" w:themeTint="80"/>
                <w:szCs w:val="20"/>
                <w:u w:val="single"/>
              </w:rPr>
              <w:id w:val="1388838292"/>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3B77A1">
        <w:trPr>
          <w:trHeight w:val="64"/>
        </w:trPr>
        <w:tc>
          <w:tcPr>
            <w:tcW w:w="3240" w:type="dxa"/>
            <w:gridSpan w:val="4"/>
            <w:tcBorders>
              <w:top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rFonts w:eastAsia="Times" w:cs="Arial"/>
                <w:sz w:val="18"/>
                <w:szCs w:val="18"/>
              </w:rPr>
              <w:t>Data/specimen analysis</w:t>
            </w:r>
          </w:p>
        </w:tc>
        <w:tc>
          <w:tcPr>
            <w:tcW w:w="1327" w:type="dxa"/>
            <w:gridSpan w:val="3"/>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544809570"/>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356506945"/>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327" w:type="dxa"/>
            <w:gridSpan w:val="3"/>
            <w:tcBorders>
              <w:top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404794189"/>
                <w14:checkbox>
                  <w14:checked w14:val="0"/>
                  <w14:checkedState w14:val="2612" w14:font="MS Gothic"/>
                  <w14:uncheckedState w14:val="2610" w14:font="MS Gothic"/>
                </w14:checkbox>
              </w:sdtPr>
              <w:sdtEndPr/>
              <w:sdtContent>
                <w:r w:rsidR="00804A6C" w:rsidRPr="00280F58">
                  <w:rPr>
                    <w:rFonts w:ascii="MS Gothic" w:eastAsia="MS Gothic" w:hAnsi="MS Gothic" w:cs="MS Gothic" w:hint="eastAsia"/>
                  </w:rPr>
                  <w:t>☐</w:t>
                </w:r>
              </w:sdtContent>
            </w:sdt>
          </w:p>
        </w:tc>
        <w:tc>
          <w:tcPr>
            <w:tcW w:w="1238" w:type="dxa"/>
            <w:gridSpan w:val="2"/>
            <w:tcBorders>
              <w:top w:val="single" w:sz="4" w:space="0" w:color="auto"/>
            </w:tcBorders>
            <w:shd w:val="clear" w:color="auto" w:fill="auto"/>
            <w:vAlign w:val="center"/>
          </w:tcPr>
          <w:p w:rsidR="00804A6C" w:rsidRDefault="00256F0E" w:rsidP="00804A6C">
            <w:pPr>
              <w:spacing w:after="0" w:line="240" w:lineRule="auto"/>
              <w:jc w:val="center"/>
            </w:pPr>
            <w:sdt>
              <w:sdtPr>
                <w:rPr>
                  <w:rFonts w:ascii="MS Gothic" w:eastAsia="MS Gothic" w:hAnsi="MS Gothic" w:cs="MS Gothic" w:hint="eastAsia"/>
                </w:rPr>
                <w:id w:val="-1122609222"/>
                <w14:checkbox>
                  <w14:checked w14:val="0"/>
                  <w14:checkedState w14:val="2612" w14:font="MS Gothic"/>
                  <w14:uncheckedState w14:val="2610" w14:font="MS Gothic"/>
                </w14:checkbox>
              </w:sdtPr>
              <w:sdtEndPr/>
              <w:sdtContent>
                <w:r w:rsidR="00804A6C">
                  <w:rPr>
                    <w:rFonts w:ascii="MS Gothic" w:eastAsia="MS Gothic" w:hAnsi="MS Gothic" w:cs="MS Gothic" w:hint="eastAsia"/>
                  </w:rPr>
                  <w:t>☐</w:t>
                </w:r>
              </w:sdtContent>
            </w:sdt>
          </w:p>
        </w:tc>
        <w:tc>
          <w:tcPr>
            <w:tcW w:w="1980" w:type="dxa"/>
            <w:tcBorders>
              <w:top w:val="single" w:sz="4" w:space="0" w:color="auto"/>
            </w:tcBorders>
            <w:shd w:val="clear" w:color="auto" w:fill="auto"/>
            <w:vAlign w:val="center"/>
          </w:tcPr>
          <w:sdt>
            <w:sdtPr>
              <w:rPr>
                <w:rFonts w:cs="Calibri"/>
                <w:bCs/>
                <w:color w:val="7F7F7F" w:themeColor="text1" w:themeTint="80"/>
                <w:szCs w:val="20"/>
                <w:u w:val="single"/>
              </w:rPr>
              <w:id w:val="440264362"/>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804A6C" w:rsidRPr="00D12F08" w:rsidTr="003B77A1">
        <w:trPr>
          <w:trHeight w:val="287"/>
        </w:trPr>
        <w:tc>
          <w:tcPr>
            <w:tcW w:w="3240" w:type="dxa"/>
            <w:gridSpan w:val="4"/>
            <w:tcBorders>
              <w:top w:val="single" w:sz="4" w:space="0" w:color="auto"/>
            </w:tcBorders>
            <w:shd w:val="clear" w:color="auto" w:fill="D9D9D9" w:themeFill="background1" w:themeFillShade="D9"/>
            <w:vAlign w:val="center"/>
          </w:tcPr>
          <w:p w:rsidR="00804A6C" w:rsidRPr="00AC5E56" w:rsidRDefault="00804A6C" w:rsidP="00765AA1">
            <w:pPr>
              <w:spacing w:after="0" w:line="240" w:lineRule="auto"/>
              <w:jc w:val="right"/>
              <w:rPr>
                <w:rFonts w:eastAsia="Times" w:cs="Arial"/>
                <w:sz w:val="18"/>
                <w:szCs w:val="18"/>
              </w:rPr>
            </w:pPr>
            <w:r w:rsidRPr="00AC5E56">
              <w:rPr>
                <w:rFonts w:eastAsia="Times" w:cs="Arial"/>
                <w:sz w:val="18"/>
                <w:szCs w:val="18"/>
              </w:rPr>
              <w:t>Other (describe)</w:t>
            </w:r>
          </w:p>
        </w:tc>
        <w:tc>
          <w:tcPr>
            <w:tcW w:w="1327" w:type="dxa"/>
            <w:gridSpan w:val="3"/>
            <w:shd w:val="clear" w:color="auto" w:fill="auto"/>
            <w:vAlign w:val="center"/>
          </w:tcPr>
          <w:p w:rsidR="00804A6C" w:rsidRDefault="00256F0E" w:rsidP="00804A6C">
            <w:pPr>
              <w:spacing w:after="0" w:line="240" w:lineRule="auto"/>
              <w:jc w:val="center"/>
            </w:pPr>
            <w:sdt>
              <w:sdtPr>
                <w:rPr>
                  <w:rFonts w:cs="Calibri"/>
                  <w:bCs/>
                  <w:color w:val="7F7F7F" w:themeColor="text1" w:themeTint="80"/>
                  <w:szCs w:val="20"/>
                </w:rPr>
                <w:id w:val="-848484523"/>
                <w:showingPlcHdr/>
              </w:sdtPr>
              <w:sdtEndPr/>
              <w:sdtContent>
                <w:r w:rsidR="00804A6C" w:rsidRPr="006E0164">
                  <w:rPr>
                    <w:rStyle w:val="PlaceholderText"/>
                    <w:color w:val="7F7F7F" w:themeColor="text1" w:themeTint="80"/>
                    <w:sz w:val="18"/>
                    <w:szCs w:val="18"/>
                    <w:u w:val="single"/>
                  </w:rPr>
                  <w:t>describe</w:t>
                </w:r>
              </w:sdtContent>
            </w:sdt>
          </w:p>
        </w:tc>
        <w:tc>
          <w:tcPr>
            <w:tcW w:w="1328" w:type="dxa"/>
            <w:gridSpan w:val="2"/>
            <w:shd w:val="clear" w:color="auto" w:fill="auto"/>
            <w:vAlign w:val="center"/>
          </w:tcPr>
          <w:p w:rsidR="00804A6C" w:rsidRDefault="00256F0E" w:rsidP="00804A6C">
            <w:pPr>
              <w:spacing w:after="0" w:line="240" w:lineRule="auto"/>
              <w:jc w:val="center"/>
            </w:pPr>
            <w:sdt>
              <w:sdtPr>
                <w:rPr>
                  <w:rFonts w:cs="Calibri"/>
                  <w:bCs/>
                  <w:color w:val="7F7F7F" w:themeColor="text1" w:themeTint="80"/>
                  <w:szCs w:val="20"/>
                </w:rPr>
                <w:id w:val="499315771"/>
                <w:showingPlcHdr/>
              </w:sdtPr>
              <w:sdtEndPr/>
              <w:sdtContent>
                <w:r w:rsidR="00804A6C" w:rsidRPr="006E0164">
                  <w:rPr>
                    <w:rStyle w:val="PlaceholderText"/>
                    <w:color w:val="7F7F7F" w:themeColor="text1" w:themeTint="80"/>
                    <w:sz w:val="18"/>
                    <w:szCs w:val="18"/>
                    <w:u w:val="single"/>
                  </w:rPr>
                  <w:t>describe</w:t>
                </w:r>
              </w:sdtContent>
            </w:sdt>
          </w:p>
        </w:tc>
        <w:tc>
          <w:tcPr>
            <w:tcW w:w="1327" w:type="dxa"/>
            <w:gridSpan w:val="3"/>
            <w:tcBorders>
              <w:top w:val="single" w:sz="4" w:space="0" w:color="auto"/>
            </w:tcBorders>
            <w:shd w:val="clear" w:color="auto" w:fill="auto"/>
            <w:vAlign w:val="center"/>
          </w:tcPr>
          <w:p w:rsidR="00804A6C" w:rsidRDefault="00256F0E" w:rsidP="00804A6C">
            <w:pPr>
              <w:spacing w:after="0" w:line="240" w:lineRule="auto"/>
              <w:jc w:val="center"/>
            </w:pPr>
            <w:sdt>
              <w:sdtPr>
                <w:rPr>
                  <w:rFonts w:cs="Calibri"/>
                  <w:bCs/>
                  <w:color w:val="7F7F7F" w:themeColor="text1" w:themeTint="80"/>
                  <w:szCs w:val="20"/>
                </w:rPr>
                <w:id w:val="1565981072"/>
                <w:showingPlcHdr/>
              </w:sdtPr>
              <w:sdtEndPr/>
              <w:sdtContent>
                <w:r w:rsidR="00804A6C" w:rsidRPr="006E0164">
                  <w:rPr>
                    <w:rStyle w:val="PlaceholderText"/>
                    <w:color w:val="7F7F7F" w:themeColor="text1" w:themeTint="80"/>
                    <w:sz w:val="18"/>
                    <w:szCs w:val="18"/>
                    <w:u w:val="single"/>
                  </w:rPr>
                  <w:t>describe</w:t>
                </w:r>
              </w:sdtContent>
            </w:sdt>
          </w:p>
        </w:tc>
        <w:tc>
          <w:tcPr>
            <w:tcW w:w="1238" w:type="dxa"/>
            <w:gridSpan w:val="2"/>
            <w:tcBorders>
              <w:top w:val="single" w:sz="4" w:space="0" w:color="auto"/>
            </w:tcBorders>
            <w:shd w:val="clear" w:color="auto" w:fill="auto"/>
            <w:vAlign w:val="center"/>
          </w:tcPr>
          <w:p w:rsidR="00804A6C" w:rsidRDefault="00256F0E" w:rsidP="00804A6C">
            <w:pPr>
              <w:spacing w:after="0" w:line="240" w:lineRule="auto"/>
              <w:jc w:val="center"/>
            </w:pPr>
            <w:sdt>
              <w:sdtPr>
                <w:rPr>
                  <w:rFonts w:cs="Calibri"/>
                  <w:bCs/>
                  <w:color w:val="7F7F7F" w:themeColor="text1" w:themeTint="80"/>
                  <w:szCs w:val="20"/>
                </w:rPr>
                <w:id w:val="-125621167"/>
                <w:showingPlcHdr/>
              </w:sdtPr>
              <w:sdtEndPr/>
              <w:sdtContent>
                <w:r w:rsidR="00804A6C" w:rsidRPr="006E0164">
                  <w:rPr>
                    <w:rStyle w:val="PlaceholderText"/>
                    <w:color w:val="7F7F7F" w:themeColor="text1" w:themeTint="80"/>
                    <w:sz w:val="18"/>
                    <w:szCs w:val="18"/>
                    <w:u w:val="single"/>
                  </w:rPr>
                  <w:t>describe</w:t>
                </w:r>
              </w:sdtContent>
            </w:sdt>
          </w:p>
        </w:tc>
        <w:tc>
          <w:tcPr>
            <w:tcW w:w="1980" w:type="dxa"/>
            <w:tcBorders>
              <w:top w:val="single" w:sz="4" w:space="0" w:color="auto"/>
            </w:tcBorders>
            <w:shd w:val="clear" w:color="auto" w:fill="auto"/>
            <w:vAlign w:val="center"/>
          </w:tcPr>
          <w:sdt>
            <w:sdtPr>
              <w:rPr>
                <w:rFonts w:cs="Calibri"/>
                <w:bCs/>
                <w:color w:val="7F7F7F" w:themeColor="text1" w:themeTint="80"/>
                <w:szCs w:val="20"/>
                <w:u w:val="single"/>
              </w:rPr>
              <w:id w:val="-292138422"/>
              <w:showingPlcHdr/>
            </w:sdtPr>
            <w:sdtEndPr/>
            <w:sdtContent>
              <w:p w:rsidR="00804A6C" w:rsidRPr="00EA63E7" w:rsidRDefault="00804A6C" w:rsidP="00804A6C">
                <w:pPr>
                  <w:spacing w:after="0" w:line="240" w:lineRule="auto"/>
                  <w:rPr>
                    <w:color w:val="7F7F7F" w:themeColor="text1" w:themeTint="80"/>
                    <w:u w:val="single"/>
                  </w:rPr>
                </w:pPr>
                <w:r w:rsidRPr="00EA63E7">
                  <w:rPr>
                    <w:color w:val="7F7F7F" w:themeColor="text1" w:themeTint="80"/>
                    <w:sz w:val="18"/>
                    <w:szCs w:val="20"/>
                    <w:u w:val="single"/>
                  </w:rPr>
                  <w:t>Click here to enter text.</w:t>
                </w:r>
              </w:p>
            </w:sdtContent>
          </w:sdt>
        </w:tc>
      </w:tr>
      <w:tr w:rsidR="00C6262B" w:rsidRPr="00D12F08" w:rsidTr="00256F0E">
        <w:trPr>
          <w:trHeight w:val="899"/>
        </w:trPr>
        <w:tc>
          <w:tcPr>
            <w:tcW w:w="10440" w:type="dxa"/>
            <w:gridSpan w:val="15"/>
            <w:tcBorders>
              <w:top w:val="single" w:sz="4" w:space="0" w:color="auto"/>
            </w:tcBorders>
            <w:shd w:val="clear" w:color="auto" w:fill="auto"/>
            <w:vAlign w:val="center"/>
          </w:tcPr>
          <w:p w:rsidR="00256F0E" w:rsidRDefault="006E16E3" w:rsidP="00256F0E">
            <w:pPr>
              <w:tabs>
                <w:tab w:val="left" w:pos="2142"/>
                <w:tab w:val="left" w:pos="4482"/>
              </w:tabs>
              <w:spacing w:after="0" w:line="240" w:lineRule="auto"/>
              <w:ind w:left="90"/>
              <w:rPr>
                <w:rFonts w:cs="Arial"/>
                <w:b/>
              </w:rPr>
            </w:pPr>
            <w:r>
              <w:rPr>
                <w:rFonts w:cs="Arial"/>
                <w:b/>
              </w:rPr>
              <w:lastRenderedPageBreak/>
              <w:t xml:space="preserve">Responsible Investigator and Key Personnel </w:t>
            </w:r>
          </w:p>
          <w:p w:rsidR="00C6262B" w:rsidRPr="00804A6C" w:rsidRDefault="006E16E3" w:rsidP="00256F0E">
            <w:pPr>
              <w:tabs>
                <w:tab w:val="left" w:pos="2142"/>
                <w:tab w:val="left" w:pos="4482"/>
              </w:tabs>
              <w:spacing w:after="0" w:line="240" w:lineRule="auto"/>
              <w:ind w:left="90"/>
              <w:rPr>
                <w:rFonts w:cs="Arial"/>
                <w:b/>
                <w:color w:val="7F7F7F" w:themeColor="text1" w:themeTint="80"/>
                <w:sz w:val="24"/>
              </w:rPr>
            </w:pPr>
            <w:r>
              <w:rPr>
                <w:rFonts w:cs="Arial"/>
              </w:rPr>
              <w:t>List the n</w:t>
            </w:r>
            <w:r w:rsidRPr="006E16E3">
              <w:rPr>
                <w:rFonts w:cs="Arial"/>
              </w:rPr>
              <w:t>ame(s)</w:t>
            </w:r>
            <w:r>
              <w:rPr>
                <w:rFonts w:cs="Arial"/>
              </w:rPr>
              <w:t xml:space="preserve"> and role</w:t>
            </w:r>
            <w:r w:rsidRPr="006E16E3">
              <w:rPr>
                <w:rFonts w:cs="Arial"/>
              </w:rPr>
              <w:t xml:space="preserve"> of key personnel at each institution, including a responsible investigator if there are multiple personnel at an institution or site</w:t>
            </w:r>
            <w:r w:rsidR="00256F0E">
              <w:rPr>
                <w:rFonts w:cs="Arial"/>
              </w:rPr>
              <w:t>.</w:t>
            </w:r>
          </w:p>
        </w:tc>
      </w:tr>
      <w:tr w:rsidR="00EA63E7" w:rsidRPr="00D12F08" w:rsidTr="00256F0E">
        <w:trPr>
          <w:trHeight w:val="530"/>
        </w:trPr>
        <w:tc>
          <w:tcPr>
            <w:tcW w:w="1350" w:type="dxa"/>
            <w:tcBorders>
              <w:top w:val="single" w:sz="4" w:space="0" w:color="auto"/>
              <w:bottom w:val="single" w:sz="4" w:space="0" w:color="auto"/>
            </w:tcBorders>
            <w:shd w:val="clear" w:color="auto" w:fill="D9D9D9" w:themeFill="background1" w:themeFillShade="D9"/>
          </w:tcPr>
          <w:p w:rsidR="00EA63E7" w:rsidRPr="00553847" w:rsidRDefault="00EA63E7" w:rsidP="00EA63E7">
            <w:pPr>
              <w:pStyle w:val="FormResponse"/>
              <w:spacing w:after="0"/>
              <w:rPr>
                <w:rFonts w:eastAsia="MS Gothic" w:cs="MS Gothic"/>
                <w:b/>
                <w:color w:val="auto"/>
                <w:u w:val="none"/>
              </w:rPr>
            </w:pPr>
          </w:p>
        </w:tc>
        <w:tc>
          <w:tcPr>
            <w:tcW w:w="2272" w:type="dxa"/>
            <w:gridSpan w:val="4"/>
            <w:tcBorders>
              <w:bottom w:val="single" w:sz="4" w:space="0" w:color="auto"/>
            </w:tcBorders>
            <w:shd w:val="clear" w:color="auto" w:fill="D9D9D9" w:themeFill="background1" w:themeFillShade="D9"/>
            <w:vAlign w:val="center"/>
          </w:tcPr>
          <w:p w:rsidR="00EA63E7" w:rsidRPr="00553847" w:rsidRDefault="00DA6B3F" w:rsidP="00256F0E">
            <w:pPr>
              <w:pStyle w:val="FormResponse"/>
              <w:spacing w:after="0"/>
              <w:jc w:val="center"/>
              <w:rPr>
                <w:rFonts w:eastAsia="MS Gothic" w:cs="MS Gothic"/>
                <w:b/>
                <w:color w:val="auto"/>
                <w:u w:val="none"/>
              </w:rPr>
            </w:pPr>
            <w:r>
              <w:rPr>
                <w:rFonts w:eastAsia="MS Gothic" w:cs="MS Gothic"/>
                <w:b/>
                <w:color w:val="auto"/>
                <w:u w:val="none"/>
              </w:rPr>
              <w:t>Home Institution</w:t>
            </w:r>
          </w:p>
        </w:tc>
        <w:tc>
          <w:tcPr>
            <w:tcW w:w="2273" w:type="dxa"/>
            <w:gridSpan w:val="4"/>
            <w:tcBorders>
              <w:bottom w:val="single" w:sz="4" w:space="0" w:color="auto"/>
            </w:tcBorders>
            <w:shd w:val="clear" w:color="auto" w:fill="D9D9D9" w:themeFill="background1" w:themeFillShade="D9"/>
            <w:vAlign w:val="center"/>
          </w:tcPr>
          <w:p w:rsidR="00EA63E7" w:rsidRPr="00553847" w:rsidRDefault="00EA63E7" w:rsidP="00256F0E">
            <w:pPr>
              <w:pStyle w:val="FormResponse"/>
              <w:spacing w:after="0"/>
              <w:jc w:val="center"/>
              <w:rPr>
                <w:rFonts w:eastAsia="MS Gothic" w:cs="MS Gothic"/>
                <w:b/>
                <w:color w:val="auto"/>
                <w:u w:val="none"/>
              </w:rPr>
            </w:pPr>
            <w:r w:rsidRPr="00553847">
              <w:rPr>
                <w:rFonts w:eastAsia="MS Gothic" w:cs="MS Gothic"/>
                <w:b/>
                <w:color w:val="auto"/>
                <w:u w:val="none"/>
              </w:rPr>
              <w:t>Contact Name</w:t>
            </w:r>
            <w:r>
              <w:rPr>
                <w:rFonts w:eastAsia="MS Gothic" w:cs="MS Gothic"/>
                <w:b/>
                <w:color w:val="auto"/>
                <w:u w:val="none"/>
              </w:rPr>
              <w:t xml:space="preserve"> (w/credential)</w:t>
            </w:r>
          </w:p>
        </w:tc>
        <w:tc>
          <w:tcPr>
            <w:tcW w:w="2272" w:type="dxa"/>
            <w:gridSpan w:val="4"/>
            <w:tcBorders>
              <w:top w:val="single" w:sz="4" w:space="0" w:color="auto"/>
              <w:bottom w:val="single" w:sz="4" w:space="0" w:color="auto"/>
            </w:tcBorders>
            <w:shd w:val="clear" w:color="auto" w:fill="D9D9D9" w:themeFill="background1" w:themeFillShade="D9"/>
            <w:vAlign w:val="center"/>
          </w:tcPr>
          <w:p w:rsidR="00EA63E7" w:rsidRPr="00553847" w:rsidRDefault="00DA6B3F" w:rsidP="00256F0E">
            <w:pPr>
              <w:pStyle w:val="FormResponse"/>
              <w:spacing w:after="0"/>
              <w:jc w:val="center"/>
              <w:rPr>
                <w:rFonts w:eastAsia="MS Gothic" w:cs="MS Gothic"/>
                <w:b/>
                <w:color w:val="auto"/>
                <w:u w:val="none"/>
              </w:rPr>
            </w:pPr>
            <w:r>
              <w:rPr>
                <w:rFonts w:eastAsia="MS Gothic" w:cs="MS Gothic"/>
                <w:b/>
                <w:color w:val="auto"/>
                <w:u w:val="none"/>
              </w:rPr>
              <w:t xml:space="preserve">Role in study </w:t>
            </w:r>
            <w:r w:rsidRPr="00DA6B3F">
              <w:rPr>
                <w:rFonts w:eastAsia="MS Gothic" w:cs="MS Gothic"/>
                <w:color w:val="auto"/>
                <w:u w:val="none"/>
              </w:rPr>
              <w:t>(i.e</w:t>
            </w:r>
            <w:r w:rsidR="00EA63E7" w:rsidRPr="00DA6B3F">
              <w:rPr>
                <w:rFonts w:eastAsia="MS Gothic" w:cs="MS Gothic"/>
                <w:color w:val="auto"/>
                <w:u w:val="none"/>
              </w:rPr>
              <w:t>. responsible investigator, study coordinator</w:t>
            </w:r>
            <w:r w:rsidRPr="00DA6B3F">
              <w:rPr>
                <w:rFonts w:eastAsia="MS Gothic" w:cs="MS Gothic"/>
                <w:color w:val="auto"/>
                <w:u w:val="none"/>
              </w:rPr>
              <w:t>, etc.)</w:t>
            </w:r>
          </w:p>
        </w:tc>
        <w:tc>
          <w:tcPr>
            <w:tcW w:w="2273" w:type="dxa"/>
            <w:gridSpan w:val="2"/>
            <w:tcBorders>
              <w:top w:val="single" w:sz="4" w:space="0" w:color="auto"/>
              <w:bottom w:val="single" w:sz="4" w:space="0" w:color="auto"/>
            </w:tcBorders>
            <w:shd w:val="clear" w:color="auto" w:fill="D9D9D9" w:themeFill="background1" w:themeFillShade="D9"/>
            <w:vAlign w:val="center"/>
          </w:tcPr>
          <w:p w:rsidR="00EA63E7" w:rsidRPr="00553847" w:rsidRDefault="00EA63E7" w:rsidP="00256F0E">
            <w:pPr>
              <w:pStyle w:val="FormResponse"/>
              <w:spacing w:after="0"/>
              <w:jc w:val="center"/>
              <w:rPr>
                <w:rFonts w:eastAsia="MS Gothic" w:cs="MS Gothic"/>
                <w:b/>
                <w:color w:val="auto"/>
                <w:u w:val="none"/>
              </w:rPr>
            </w:pPr>
            <w:r w:rsidRPr="00EA63E7">
              <w:rPr>
                <w:rFonts w:eastAsia="MS Gothic" w:cs="MS Gothic"/>
                <w:b/>
                <w:color w:val="auto"/>
                <w:u w:val="none"/>
              </w:rPr>
              <w:t>Describe if individual is a student or resident</w:t>
            </w:r>
          </w:p>
        </w:tc>
      </w:tr>
      <w:tr w:rsidR="00EA63E7" w:rsidRPr="00D12F08" w:rsidTr="00AE5FDB">
        <w:trPr>
          <w:trHeight w:val="288"/>
        </w:trPr>
        <w:tc>
          <w:tcPr>
            <w:tcW w:w="1350" w:type="dxa"/>
            <w:tcBorders>
              <w:top w:val="single" w:sz="4" w:space="0" w:color="auto"/>
              <w:bottom w:val="single" w:sz="12" w:space="0" w:color="auto"/>
            </w:tcBorders>
            <w:shd w:val="clear" w:color="auto" w:fill="F2F2F2" w:themeFill="background1" w:themeFillShade="F2"/>
            <w:vAlign w:val="center"/>
          </w:tcPr>
          <w:p w:rsidR="00EA63E7" w:rsidRPr="00EA63E7" w:rsidRDefault="00EA63E7" w:rsidP="00EA63E7">
            <w:pPr>
              <w:pStyle w:val="FormResponse"/>
              <w:spacing w:after="0"/>
              <w:jc w:val="right"/>
              <w:rPr>
                <w:rFonts w:cs="Calibri"/>
                <w:b/>
                <w:bCs/>
                <w:color w:val="7F7F7F" w:themeColor="text1" w:themeTint="80"/>
                <w:szCs w:val="20"/>
              </w:rPr>
            </w:pPr>
            <w:r w:rsidRPr="00EA63E7">
              <w:rPr>
                <w:rFonts w:eastAsia="MS Gothic" w:cs="MS Gothic"/>
                <w:b/>
                <w:color w:val="auto"/>
                <w:u w:val="none"/>
              </w:rPr>
              <w:t>Lead Site</w:t>
            </w:r>
          </w:p>
        </w:tc>
        <w:tc>
          <w:tcPr>
            <w:tcW w:w="2272" w:type="dxa"/>
            <w:gridSpan w:val="4"/>
            <w:tcBorders>
              <w:bottom w:val="single" w:sz="12" w:space="0" w:color="auto"/>
            </w:tcBorders>
            <w:shd w:val="clear" w:color="auto" w:fill="auto"/>
            <w:vAlign w:val="center"/>
          </w:tcPr>
          <w:p w:rsidR="00EA63E7" w:rsidRPr="00AE5FDB" w:rsidRDefault="00256F0E" w:rsidP="00AE5FDB">
            <w:pPr>
              <w:pStyle w:val="FormResponse"/>
              <w:spacing w:after="0"/>
              <w:contextualSpacing/>
              <w:jc w:val="center"/>
              <w:rPr>
                <w:rFonts w:eastAsia="MS Gothic" w:cs="MS Gothic"/>
                <w:b/>
                <w:color w:val="auto"/>
                <w:szCs w:val="20"/>
              </w:rPr>
            </w:pPr>
            <w:sdt>
              <w:sdtPr>
                <w:rPr>
                  <w:rFonts w:cs="Calibri"/>
                  <w:bCs/>
                  <w:color w:val="7F7F7F" w:themeColor="text1" w:themeTint="80"/>
                  <w:szCs w:val="20"/>
                </w:rPr>
                <w:id w:val="89064272"/>
                <w:showingPlcHdr/>
              </w:sdtPr>
              <w:sdtEndPr/>
              <w:sdtContent>
                <w:r w:rsidR="00EA63E7" w:rsidRPr="00AE5FDB">
                  <w:rPr>
                    <w:rStyle w:val="PlaceholderText"/>
                    <w:color w:val="7F7F7F" w:themeColor="text1" w:themeTint="80"/>
                    <w:szCs w:val="20"/>
                  </w:rPr>
                  <w:t>Click here to enter text.</w:t>
                </w:r>
              </w:sdtContent>
            </w:sdt>
          </w:p>
        </w:tc>
        <w:tc>
          <w:tcPr>
            <w:tcW w:w="2273" w:type="dxa"/>
            <w:gridSpan w:val="4"/>
            <w:tcBorders>
              <w:bottom w:val="single" w:sz="12" w:space="0" w:color="auto"/>
            </w:tcBorders>
            <w:shd w:val="clear" w:color="auto" w:fill="auto"/>
            <w:vAlign w:val="center"/>
          </w:tcPr>
          <w:p w:rsidR="00EA63E7" w:rsidRPr="00AE5FDB" w:rsidRDefault="00256F0E" w:rsidP="00AE5FDB">
            <w:pPr>
              <w:pStyle w:val="FormResponse"/>
              <w:spacing w:after="0"/>
              <w:contextualSpacing/>
              <w:jc w:val="center"/>
              <w:rPr>
                <w:rFonts w:eastAsia="MS Gothic" w:cs="MS Gothic"/>
                <w:color w:val="auto"/>
                <w:szCs w:val="20"/>
              </w:rPr>
            </w:pPr>
            <w:sdt>
              <w:sdtPr>
                <w:rPr>
                  <w:rFonts w:cs="Calibri"/>
                  <w:bCs/>
                  <w:color w:val="7F7F7F" w:themeColor="text1" w:themeTint="80"/>
                  <w:szCs w:val="20"/>
                </w:rPr>
                <w:id w:val="1790618601"/>
                <w:showingPlcHdr/>
              </w:sdtPr>
              <w:sdtEndPr/>
              <w:sdtContent>
                <w:r w:rsidR="00EA63E7" w:rsidRPr="00AE5FDB">
                  <w:rPr>
                    <w:rStyle w:val="PlaceholderText"/>
                    <w:color w:val="7F7F7F" w:themeColor="text1" w:themeTint="80"/>
                    <w:szCs w:val="20"/>
                  </w:rPr>
                  <w:t>Click here to enter text.</w:t>
                </w:r>
              </w:sdtContent>
            </w:sdt>
          </w:p>
        </w:tc>
        <w:tc>
          <w:tcPr>
            <w:tcW w:w="2272" w:type="dxa"/>
            <w:gridSpan w:val="4"/>
            <w:tcBorders>
              <w:top w:val="single" w:sz="4" w:space="0" w:color="auto"/>
              <w:bottom w:val="single" w:sz="12" w:space="0" w:color="auto"/>
            </w:tcBorders>
            <w:shd w:val="clear" w:color="auto" w:fill="auto"/>
            <w:vAlign w:val="center"/>
          </w:tcPr>
          <w:p w:rsidR="00EA63E7" w:rsidRPr="00AE5FDB" w:rsidRDefault="00EA63E7" w:rsidP="00AE5FDB">
            <w:pPr>
              <w:pStyle w:val="FormResponse"/>
              <w:spacing w:after="0"/>
              <w:contextualSpacing/>
              <w:jc w:val="center"/>
              <w:rPr>
                <w:rFonts w:eastAsia="MS Gothic" w:cs="MS Gothic"/>
                <w:b/>
                <w:color w:val="auto"/>
                <w:szCs w:val="20"/>
              </w:rPr>
            </w:pPr>
            <w:r w:rsidRPr="00AE5FDB">
              <w:rPr>
                <w:rFonts w:eastAsia="MS Gothic" w:cs="MS Gothic"/>
                <w:b/>
                <w:color w:val="auto"/>
                <w:szCs w:val="20"/>
              </w:rPr>
              <w:t>PI for study overall</w:t>
            </w:r>
          </w:p>
        </w:tc>
        <w:tc>
          <w:tcPr>
            <w:tcW w:w="2273" w:type="dxa"/>
            <w:gridSpan w:val="2"/>
            <w:tcBorders>
              <w:top w:val="single" w:sz="4" w:space="0" w:color="auto"/>
              <w:bottom w:val="single" w:sz="12" w:space="0" w:color="auto"/>
            </w:tcBorders>
            <w:shd w:val="clear" w:color="auto" w:fill="auto"/>
            <w:vAlign w:val="center"/>
          </w:tcPr>
          <w:p w:rsidR="00EA63E7" w:rsidRPr="00AE5FDB" w:rsidRDefault="00256F0E" w:rsidP="00AE5FDB">
            <w:pPr>
              <w:pStyle w:val="FormResponse"/>
              <w:spacing w:after="0"/>
              <w:contextualSpacing/>
              <w:jc w:val="center"/>
              <w:rPr>
                <w:rFonts w:eastAsia="MS Gothic" w:cs="MS Gothic"/>
                <w:color w:val="auto"/>
                <w:szCs w:val="20"/>
              </w:rPr>
            </w:pPr>
            <w:sdt>
              <w:sdtPr>
                <w:rPr>
                  <w:rFonts w:cs="Calibri"/>
                  <w:bCs/>
                  <w:color w:val="7F7F7F" w:themeColor="text1" w:themeTint="80"/>
                  <w:szCs w:val="20"/>
                </w:rPr>
                <w:id w:val="1936868635"/>
                <w:showingPlcHdr/>
              </w:sdtPr>
              <w:sdtEndPr/>
              <w:sdtContent>
                <w:r w:rsidR="00EA63E7" w:rsidRPr="00AE5FDB">
                  <w:rPr>
                    <w:rStyle w:val="PlaceholderText"/>
                    <w:color w:val="7F7F7F" w:themeColor="text1" w:themeTint="80"/>
                    <w:szCs w:val="20"/>
                  </w:rPr>
                  <w:t>Click here to enter text.</w:t>
                </w:r>
              </w:sdtContent>
            </w:sdt>
          </w:p>
        </w:tc>
      </w:tr>
      <w:tr w:rsidR="00EA63E7" w:rsidRPr="00D12F08" w:rsidTr="00AE5FDB">
        <w:trPr>
          <w:trHeight w:val="288"/>
        </w:trPr>
        <w:tc>
          <w:tcPr>
            <w:tcW w:w="1350" w:type="dxa"/>
            <w:vMerge w:val="restart"/>
            <w:tcBorders>
              <w:top w:val="single" w:sz="12" w:space="0" w:color="auto"/>
            </w:tcBorders>
            <w:shd w:val="clear" w:color="auto" w:fill="D9D9D9" w:themeFill="background1" w:themeFillShade="D9"/>
            <w:vAlign w:val="center"/>
          </w:tcPr>
          <w:p w:rsidR="00EA63E7" w:rsidRPr="00EA63E7" w:rsidRDefault="00EA63E7" w:rsidP="00EA63E7">
            <w:pPr>
              <w:pStyle w:val="FormResponse"/>
              <w:spacing w:after="0"/>
              <w:jc w:val="right"/>
              <w:rPr>
                <w:rFonts w:eastAsia="MS Gothic" w:cs="MS Gothic"/>
                <w:b/>
                <w:color w:val="auto"/>
                <w:u w:val="none"/>
              </w:rPr>
            </w:pPr>
            <w:r w:rsidRPr="00EA63E7">
              <w:rPr>
                <w:rFonts w:eastAsia="MS Gothic" w:cs="MS Gothic"/>
                <w:b/>
                <w:color w:val="auto"/>
                <w:u w:val="none"/>
              </w:rPr>
              <w:t>Participating sites</w:t>
            </w:r>
          </w:p>
        </w:tc>
        <w:tc>
          <w:tcPr>
            <w:tcW w:w="2272" w:type="dxa"/>
            <w:gridSpan w:val="4"/>
            <w:tcBorders>
              <w:top w:val="single" w:sz="12"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1810358893"/>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3" w:type="dxa"/>
            <w:gridSpan w:val="4"/>
            <w:tcBorders>
              <w:top w:val="single" w:sz="12"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919799924"/>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2" w:type="dxa"/>
            <w:gridSpan w:val="4"/>
            <w:tcBorders>
              <w:top w:val="single" w:sz="12"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353616055"/>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3" w:type="dxa"/>
            <w:gridSpan w:val="2"/>
            <w:tcBorders>
              <w:top w:val="single" w:sz="12"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1918239937"/>
                <w:showingPlcHdr/>
              </w:sdtPr>
              <w:sdtEndPr/>
              <w:sdtContent>
                <w:r w:rsidR="00EA63E7" w:rsidRPr="00AE5FDB">
                  <w:rPr>
                    <w:rStyle w:val="PlaceholderText"/>
                    <w:color w:val="7F7F7F" w:themeColor="text1" w:themeTint="80"/>
                    <w:sz w:val="20"/>
                    <w:szCs w:val="20"/>
                    <w:u w:val="single"/>
                  </w:rPr>
                  <w:t>Click here to enter text.</w:t>
                </w:r>
              </w:sdtContent>
            </w:sdt>
          </w:p>
        </w:tc>
      </w:tr>
      <w:tr w:rsidR="00EA63E7" w:rsidRPr="00D12F08" w:rsidTr="00AE5FDB">
        <w:trPr>
          <w:trHeight w:val="288"/>
        </w:trPr>
        <w:tc>
          <w:tcPr>
            <w:tcW w:w="1350" w:type="dxa"/>
            <w:vMerge/>
            <w:shd w:val="clear" w:color="auto" w:fill="D9D9D9" w:themeFill="background1" w:themeFillShade="D9"/>
          </w:tcPr>
          <w:p w:rsidR="00EA63E7" w:rsidRPr="00EA63E7" w:rsidRDefault="00EA63E7" w:rsidP="00EA63E7">
            <w:pPr>
              <w:pStyle w:val="FormResponse"/>
              <w:spacing w:after="0"/>
              <w:rPr>
                <w:rFonts w:eastAsia="MS Gothic" w:cs="MS Gothic"/>
                <w:b/>
                <w:color w:val="auto"/>
                <w:sz w:val="18"/>
                <w:u w:val="none"/>
              </w:rPr>
            </w:pPr>
          </w:p>
        </w:tc>
        <w:tc>
          <w:tcPr>
            <w:tcW w:w="2272" w:type="dxa"/>
            <w:gridSpan w:val="4"/>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354541840"/>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3" w:type="dxa"/>
            <w:gridSpan w:val="4"/>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2076622843"/>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2" w:type="dxa"/>
            <w:gridSpan w:val="4"/>
            <w:tcBorders>
              <w:top w:val="single" w:sz="4"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1928307003"/>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3" w:type="dxa"/>
            <w:gridSpan w:val="2"/>
            <w:tcBorders>
              <w:top w:val="single" w:sz="4"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1327743392"/>
                <w:showingPlcHdr/>
              </w:sdtPr>
              <w:sdtEndPr/>
              <w:sdtContent>
                <w:r w:rsidR="00EA63E7" w:rsidRPr="00AE5FDB">
                  <w:rPr>
                    <w:rStyle w:val="PlaceholderText"/>
                    <w:color w:val="7F7F7F" w:themeColor="text1" w:themeTint="80"/>
                    <w:sz w:val="20"/>
                    <w:szCs w:val="20"/>
                    <w:u w:val="single"/>
                  </w:rPr>
                  <w:t>Click here to enter text.</w:t>
                </w:r>
              </w:sdtContent>
            </w:sdt>
          </w:p>
        </w:tc>
      </w:tr>
      <w:tr w:rsidR="00EA63E7" w:rsidRPr="00D12F08" w:rsidTr="00AE5FDB">
        <w:trPr>
          <w:trHeight w:val="288"/>
        </w:trPr>
        <w:tc>
          <w:tcPr>
            <w:tcW w:w="1350" w:type="dxa"/>
            <w:vMerge/>
            <w:shd w:val="clear" w:color="auto" w:fill="D9D9D9" w:themeFill="background1" w:themeFillShade="D9"/>
          </w:tcPr>
          <w:p w:rsidR="00EA63E7" w:rsidRPr="00EA63E7" w:rsidRDefault="00EA63E7" w:rsidP="00EA63E7">
            <w:pPr>
              <w:pStyle w:val="FormResponse"/>
              <w:spacing w:after="0"/>
              <w:rPr>
                <w:rFonts w:eastAsia="MS Gothic" w:cs="MS Gothic"/>
                <w:b/>
                <w:color w:val="auto"/>
                <w:sz w:val="18"/>
                <w:u w:val="none"/>
              </w:rPr>
            </w:pPr>
          </w:p>
        </w:tc>
        <w:tc>
          <w:tcPr>
            <w:tcW w:w="2272" w:type="dxa"/>
            <w:gridSpan w:val="4"/>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700049757"/>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3" w:type="dxa"/>
            <w:gridSpan w:val="4"/>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277148563"/>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2" w:type="dxa"/>
            <w:gridSpan w:val="4"/>
            <w:tcBorders>
              <w:top w:val="single" w:sz="4"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835611928"/>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3" w:type="dxa"/>
            <w:gridSpan w:val="2"/>
            <w:tcBorders>
              <w:top w:val="single" w:sz="4"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514648065"/>
                <w:showingPlcHdr/>
              </w:sdtPr>
              <w:sdtEndPr/>
              <w:sdtContent>
                <w:r w:rsidR="00EA63E7" w:rsidRPr="00AE5FDB">
                  <w:rPr>
                    <w:rStyle w:val="PlaceholderText"/>
                    <w:color w:val="7F7F7F" w:themeColor="text1" w:themeTint="80"/>
                    <w:sz w:val="20"/>
                    <w:szCs w:val="20"/>
                    <w:u w:val="single"/>
                  </w:rPr>
                  <w:t>Click here to enter text.</w:t>
                </w:r>
              </w:sdtContent>
            </w:sdt>
          </w:p>
        </w:tc>
      </w:tr>
      <w:tr w:rsidR="00EA63E7" w:rsidRPr="00D12F08" w:rsidTr="00AE5FDB">
        <w:trPr>
          <w:trHeight w:val="288"/>
        </w:trPr>
        <w:tc>
          <w:tcPr>
            <w:tcW w:w="1350" w:type="dxa"/>
            <w:vMerge/>
            <w:shd w:val="clear" w:color="auto" w:fill="D9D9D9" w:themeFill="background1" w:themeFillShade="D9"/>
          </w:tcPr>
          <w:p w:rsidR="00EA63E7" w:rsidRPr="00EA63E7" w:rsidRDefault="00EA63E7" w:rsidP="00EA63E7">
            <w:pPr>
              <w:pStyle w:val="FormResponse"/>
              <w:spacing w:after="0"/>
              <w:rPr>
                <w:rFonts w:eastAsia="MS Gothic" w:cs="MS Gothic"/>
                <w:b/>
                <w:color w:val="auto"/>
                <w:sz w:val="18"/>
                <w:u w:val="none"/>
              </w:rPr>
            </w:pPr>
          </w:p>
        </w:tc>
        <w:tc>
          <w:tcPr>
            <w:tcW w:w="2272" w:type="dxa"/>
            <w:gridSpan w:val="4"/>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709797616"/>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3" w:type="dxa"/>
            <w:gridSpan w:val="4"/>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582576705"/>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2" w:type="dxa"/>
            <w:gridSpan w:val="4"/>
            <w:tcBorders>
              <w:top w:val="single" w:sz="4"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1948608679"/>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3" w:type="dxa"/>
            <w:gridSpan w:val="2"/>
            <w:tcBorders>
              <w:top w:val="single" w:sz="4"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1894572442"/>
                <w:showingPlcHdr/>
              </w:sdtPr>
              <w:sdtEndPr/>
              <w:sdtContent>
                <w:r w:rsidR="00EA63E7" w:rsidRPr="00AE5FDB">
                  <w:rPr>
                    <w:rStyle w:val="PlaceholderText"/>
                    <w:color w:val="7F7F7F" w:themeColor="text1" w:themeTint="80"/>
                    <w:sz w:val="20"/>
                    <w:szCs w:val="20"/>
                    <w:u w:val="single"/>
                  </w:rPr>
                  <w:t>Click here to enter text.</w:t>
                </w:r>
              </w:sdtContent>
            </w:sdt>
          </w:p>
        </w:tc>
      </w:tr>
      <w:tr w:rsidR="00EA63E7" w:rsidRPr="00D12F08" w:rsidTr="00AE5FDB">
        <w:trPr>
          <w:trHeight w:val="288"/>
        </w:trPr>
        <w:tc>
          <w:tcPr>
            <w:tcW w:w="1350" w:type="dxa"/>
            <w:vMerge/>
            <w:tcBorders>
              <w:bottom w:val="single" w:sz="4" w:space="0" w:color="auto"/>
            </w:tcBorders>
            <w:shd w:val="clear" w:color="auto" w:fill="D9D9D9" w:themeFill="background1" w:themeFillShade="D9"/>
            <w:vAlign w:val="center"/>
          </w:tcPr>
          <w:p w:rsidR="00EA63E7" w:rsidRPr="00EA63E7" w:rsidRDefault="00EA63E7" w:rsidP="00EA63E7">
            <w:pPr>
              <w:spacing w:after="0" w:line="240" w:lineRule="auto"/>
              <w:jc w:val="right"/>
              <w:rPr>
                <w:rFonts w:eastAsia="Times" w:cs="Arial"/>
                <w:b/>
                <w:sz w:val="20"/>
                <w:szCs w:val="20"/>
              </w:rPr>
            </w:pPr>
          </w:p>
        </w:tc>
        <w:tc>
          <w:tcPr>
            <w:tcW w:w="2272" w:type="dxa"/>
            <w:gridSpan w:val="4"/>
            <w:tcBorders>
              <w:bottom w:val="single" w:sz="4"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681904084"/>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3" w:type="dxa"/>
            <w:gridSpan w:val="4"/>
            <w:tcBorders>
              <w:bottom w:val="single" w:sz="4"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564536484"/>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2" w:type="dxa"/>
            <w:gridSpan w:val="4"/>
            <w:tcBorders>
              <w:top w:val="single" w:sz="4" w:space="0" w:color="auto"/>
              <w:bottom w:val="single" w:sz="4"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51209313"/>
                <w:showingPlcHdr/>
              </w:sdtPr>
              <w:sdtEndPr/>
              <w:sdtContent>
                <w:r w:rsidR="00EA63E7" w:rsidRPr="00AE5FDB">
                  <w:rPr>
                    <w:rStyle w:val="PlaceholderText"/>
                    <w:color w:val="7F7F7F" w:themeColor="text1" w:themeTint="80"/>
                    <w:sz w:val="20"/>
                    <w:szCs w:val="20"/>
                    <w:u w:val="single"/>
                  </w:rPr>
                  <w:t>Click here to enter text.</w:t>
                </w:r>
              </w:sdtContent>
            </w:sdt>
          </w:p>
        </w:tc>
        <w:tc>
          <w:tcPr>
            <w:tcW w:w="2273" w:type="dxa"/>
            <w:gridSpan w:val="2"/>
            <w:tcBorders>
              <w:top w:val="single" w:sz="4" w:space="0" w:color="auto"/>
              <w:bottom w:val="single" w:sz="4" w:space="0" w:color="auto"/>
            </w:tcBorders>
            <w:shd w:val="clear" w:color="auto" w:fill="auto"/>
            <w:vAlign w:val="center"/>
          </w:tcPr>
          <w:p w:rsidR="00EA63E7" w:rsidRPr="00AE5FDB" w:rsidRDefault="00256F0E" w:rsidP="00AE5FDB">
            <w:pPr>
              <w:spacing w:after="0" w:line="240" w:lineRule="auto"/>
              <w:contextualSpacing/>
              <w:jc w:val="center"/>
              <w:rPr>
                <w:sz w:val="20"/>
                <w:szCs w:val="20"/>
                <w:u w:val="single"/>
              </w:rPr>
            </w:pPr>
            <w:sdt>
              <w:sdtPr>
                <w:rPr>
                  <w:rFonts w:cs="Calibri"/>
                  <w:bCs/>
                  <w:color w:val="7F7F7F" w:themeColor="text1" w:themeTint="80"/>
                  <w:sz w:val="20"/>
                  <w:szCs w:val="20"/>
                  <w:u w:val="single"/>
                </w:rPr>
                <w:id w:val="796733060"/>
                <w:showingPlcHdr/>
              </w:sdtPr>
              <w:sdtEndPr/>
              <w:sdtContent>
                <w:r w:rsidR="00EA63E7" w:rsidRPr="00AE5FDB">
                  <w:rPr>
                    <w:rStyle w:val="PlaceholderText"/>
                    <w:color w:val="7F7F7F" w:themeColor="text1" w:themeTint="80"/>
                    <w:sz w:val="20"/>
                    <w:szCs w:val="20"/>
                    <w:u w:val="single"/>
                  </w:rPr>
                  <w:t>Click here to enter text.</w:t>
                </w:r>
              </w:sdtContent>
            </w:sdt>
          </w:p>
        </w:tc>
      </w:tr>
      <w:tr w:rsidR="00DA6B3F" w:rsidRPr="00D12F08" w:rsidTr="00256F0E">
        <w:trPr>
          <w:trHeight w:val="674"/>
        </w:trPr>
        <w:tc>
          <w:tcPr>
            <w:tcW w:w="10440" w:type="dxa"/>
            <w:gridSpan w:val="15"/>
            <w:tcBorders>
              <w:bottom w:val="single" w:sz="4" w:space="0" w:color="auto"/>
            </w:tcBorders>
            <w:shd w:val="clear" w:color="auto" w:fill="auto"/>
            <w:vAlign w:val="bottom"/>
          </w:tcPr>
          <w:p w:rsidR="00DA6B3F" w:rsidRDefault="00DA6B3F" w:rsidP="00AE5FDB">
            <w:pPr>
              <w:spacing w:after="0"/>
              <w:rPr>
                <w:rFonts w:cs="Calibri"/>
                <w:bCs/>
                <w:color w:val="7F7F7F" w:themeColor="text1" w:themeTint="80"/>
                <w:sz w:val="18"/>
              </w:rPr>
            </w:pPr>
            <w:r>
              <w:rPr>
                <w:rFonts w:cs="Arial"/>
                <w:b/>
              </w:rPr>
              <w:t xml:space="preserve">Study Risks and </w:t>
            </w:r>
            <w:r w:rsidR="00AE5FDB">
              <w:rPr>
                <w:rFonts w:cs="Arial"/>
                <w:b/>
              </w:rPr>
              <w:t>M</w:t>
            </w:r>
            <w:r>
              <w:rPr>
                <w:rFonts w:cs="Arial"/>
                <w:b/>
              </w:rPr>
              <w:t>onitoring/</w:t>
            </w:r>
            <w:r w:rsidR="00AE5FDB">
              <w:rPr>
                <w:rFonts w:cs="Arial"/>
                <w:b/>
              </w:rPr>
              <w:t>R</w:t>
            </w:r>
            <w:r>
              <w:rPr>
                <w:rFonts w:cs="Arial"/>
                <w:b/>
              </w:rPr>
              <w:t xml:space="preserve">eporting </w:t>
            </w:r>
            <w:r w:rsidR="00AE5FDB">
              <w:rPr>
                <w:rFonts w:cs="Arial"/>
                <w:b/>
              </w:rPr>
              <w:t>R</w:t>
            </w:r>
            <w:r>
              <w:rPr>
                <w:rFonts w:cs="Arial"/>
                <w:b/>
              </w:rPr>
              <w:t xml:space="preserve">esponsibilites </w:t>
            </w:r>
          </w:p>
        </w:tc>
      </w:tr>
      <w:tr w:rsidR="00AE5FDB" w:rsidRPr="00D12F08" w:rsidTr="00AE5FDB">
        <w:trPr>
          <w:trHeight w:val="845"/>
        </w:trPr>
        <w:tc>
          <w:tcPr>
            <w:tcW w:w="3240" w:type="dxa"/>
            <w:gridSpan w:val="4"/>
            <w:tcBorders>
              <w:bottom w:val="single" w:sz="4" w:space="0" w:color="auto"/>
            </w:tcBorders>
            <w:shd w:val="clear" w:color="auto" w:fill="D9D9D9" w:themeFill="background1" w:themeFillShade="D9"/>
            <w:vAlign w:val="center"/>
          </w:tcPr>
          <w:p w:rsidR="00AE5FDB" w:rsidRPr="00EA63E7" w:rsidRDefault="00AE5FDB" w:rsidP="00EA63E7">
            <w:pPr>
              <w:spacing w:after="0" w:line="240" w:lineRule="auto"/>
              <w:jc w:val="right"/>
              <w:rPr>
                <w:rFonts w:eastAsia="Times" w:cs="Arial"/>
                <w:b/>
                <w:sz w:val="20"/>
                <w:szCs w:val="20"/>
              </w:rPr>
            </w:pPr>
            <w:r>
              <w:rPr>
                <w:rFonts w:eastAsia="Times" w:cs="Arial"/>
                <w:b/>
                <w:sz w:val="20"/>
                <w:szCs w:val="20"/>
              </w:rPr>
              <w:t>Risk Level</w:t>
            </w:r>
          </w:p>
        </w:tc>
        <w:tc>
          <w:tcPr>
            <w:tcW w:w="7200" w:type="dxa"/>
            <w:gridSpan w:val="11"/>
            <w:tcBorders>
              <w:bottom w:val="single" w:sz="4" w:space="0" w:color="auto"/>
            </w:tcBorders>
            <w:shd w:val="clear" w:color="auto" w:fill="auto"/>
            <w:vAlign w:val="center"/>
          </w:tcPr>
          <w:p w:rsidR="00AE5FDB" w:rsidRDefault="00256F0E" w:rsidP="00AE5FDB">
            <w:pPr>
              <w:spacing w:after="0"/>
              <w:rPr>
                <w:rFonts w:cs="Calibri"/>
                <w:bCs/>
                <w:sz w:val="20"/>
              </w:rPr>
            </w:pPr>
            <w:sdt>
              <w:sdtPr>
                <w:rPr>
                  <w:rFonts w:ascii="MS Gothic" w:eastAsia="MS Gothic" w:hAnsi="MS Gothic" w:cs="MS Gothic" w:hint="eastAsia"/>
                </w:rPr>
                <w:id w:val="256183152"/>
                <w14:checkbox>
                  <w14:checked w14:val="0"/>
                  <w14:checkedState w14:val="2612" w14:font="MS Gothic"/>
                  <w14:uncheckedState w14:val="2610" w14:font="MS Gothic"/>
                </w14:checkbox>
              </w:sdtPr>
              <w:sdtEndPr/>
              <w:sdtContent>
                <w:r w:rsidR="00AE5FDB">
                  <w:rPr>
                    <w:rFonts w:ascii="MS Gothic" w:eastAsia="MS Gothic" w:hAnsi="MS Gothic" w:cs="MS Gothic" w:hint="eastAsia"/>
                  </w:rPr>
                  <w:t>☐</w:t>
                </w:r>
              </w:sdtContent>
            </w:sdt>
            <w:r w:rsidR="00AE5FDB" w:rsidRPr="00AE5FDB">
              <w:rPr>
                <w:rFonts w:cs="Calibri"/>
                <w:bCs/>
                <w:sz w:val="20"/>
              </w:rPr>
              <w:t xml:space="preserve"> </w:t>
            </w:r>
            <w:r w:rsidR="00AE5FDB">
              <w:rPr>
                <w:rFonts w:cs="Calibri"/>
                <w:bCs/>
                <w:sz w:val="20"/>
              </w:rPr>
              <w:t xml:space="preserve">All study activies are </w:t>
            </w:r>
            <w:r w:rsidR="00AE5FDB" w:rsidRPr="00AE5FDB">
              <w:rPr>
                <w:rFonts w:cs="Calibri"/>
                <w:bCs/>
                <w:sz w:val="20"/>
              </w:rPr>
              <w:t>no more than minimal risk</w:t>
            </w:r>
          </w:p>
          <w:p w:rsidR="00AE5FDB" w:rsidRPr="00AE5FDB" w:rsidRDefault="00256F0E" w:rsidP="00AE5FDB">
            <w:pPr>
              <w:spacing w:after="0"/>
              <w:rPr>
                <w:rFonts w:cs="Calibri"/>
                <w:bCs/>
                <w:sz w:val="20"/>
              </w:rPr>
            </w:pPr>
            <w:sdt>
              <w:sdtPr>
                <w:rPr>
                  <w:rFonts w:ascii="MS Gothic" w:eastAsia="MS Gothic" w:hAnsi="MS Gothic" w:cs="MS Gothic" w:hint="eastAsia"/>
                </w:rPr>
                <w:id w:val="429556878"/>
                <w14:checkbox>
                  <w14:checked w14:val="0"/>
                  <w14:checkedState w14:val="2612" w14:font="MS Gothic"/>
                  <w14:uncheckedState w14:val="2610" w14:font="MS Gothic"/>
                </w14:checkbox>
              </w:sdtPr>
              <w:sdtEndPr/>
              <w:sdtContent>
                <w:r w:rsidR="00AE5FDB">
                  <w:rPr>
                    <w:rFonts w:ascii="MS Gothic" w:eastAsia="MS Gothic" w:hAnsi="MS Gothic" w:cs="MS Gothic" w:hint="eastAsia"/>
                  </w:rPr>
                  <w:t>☐</w:t>
                </w:r>
              </w:sdtContent>
            </w:sdt>
            <w:r w:rsidR="00AE5FDB">
              <w:rPr>
                <w:rFonts w:cs="Calibri"/>
                <w:bCs/>
                <w:sz w:val="20"/>
              </w:rPr>
              <w:t xml:space="preserve"> Study includes activities that pose greater than minimal risk to subjects</w:t>
            </w:r>
          </w:p>
        </w:tc>
      </w:tr>
      <w:tr w:rsidR="00AE5FDB" w:rsidRPr="00D12F08" w:rsidTr="007E311B">
        <w:trPr>
          <w:trHeight w:val="255"/>
        </w:trPr>
        <w:tc>
          <w:tcPr>
            <w:tcW w:w="3240" w:type="dxa"/>
            <w:gridSpan w:val="4"/>
            <w:vMerge w:val="restart"/>
            <w:shd w:val="clear" w:color="auto" w:fill="D9D9D9" w:themeFill="background1" w:themeFillShade="D9"/>
            <w:vAlign w:val="center"/>
          </w:tcPr>
          <w:p w:rsidR="00AE5FDB" w:rsidRDefault="00AE5FDB" w:rsidP="00AE5FDB">
            <w:pPr>
              <w:spacing w:after="0" w:line="240" w:lineRule="auto"/>
              <w:jc w:val="right"/>
              <w:rPr>
                <w:rFonts w:eastAsia="Times" w:cs="Arial"/>
                <w:b/>
                <w:sz w:val="20"/>
                <w:szCs w:val="20"/>
              </w:rPr>
            </w:pPr>
            <w:r>
              <w:rPr>
                <w:rFonts w:eastAsia="Times" w:cs="Arial"/>
                <w:b/>
                <w:sz w:val="20"/>
                <w:szCs w:val="20"/>
              </w:rPr>
              <w:t>For studies that are greater than minimal risk</w:t>
            </w:r>
          </w:p>
        </w:tc>
        <w:tc>
          <w:tcPr>
            <w:tcW w:w="7200" w:type="dxa"/>
            <w:gridSpan w:val="11"/>
            <w:tcBorders>
              <w:bottom w:val="single" w:sz="4" w:space="0" w:color="auto"/>
            </w:tcBorders>
            <w:shd w:val="clear" w:color="auto" w:fill="auto"/>
            <w:vAlign w:val="center"/>
          </w:tcPr>
          <w:p w:rsidR="00AE5FDB" w:rsidRPr="00AE5FDB" w:rsidRDefault="00AE5FDB" w:rsidP="00AE5FDB">
            <w:pPr>
              <w:spacing w:after="0"/>
              <w:rPr>
                <w:rFonts w:eastAsia="MS Gothic" w:cs="MS Gothic"/>
                <w:sz w:val="20"/>
                <w:szCs w:val="20"/>
              </w:rPr>
            </w:pPr>
            <w:r w:rsidRPr="00AE5FDB">
              <w:rPr>
                <w:rFonts w:eastAsia="MS Gothic" w:cs="MS Gothic"/>
                <w:sz w:val="20"/>
                <w:szCs w:val="20"/>
              </w:rPr>
              <w:t xml:space="preserve">List the institution where activites that are more than minimal risk will occur and the person at each institution who is </w:t>
            </w:r>
            <w:r w:rsidRPr="00AE5FDB">
              <w:rPr>
                <w:rFonts w:cs="Arial"/>
                <w:sz w:val="20"/>
                <w:szCs w:val="20"/>
              </w:rPr>
              <w:t>responsible for evaluating and responding to subject complaints and reporting unanticipated events to the reviewing IRB</w:t>
            </w:r>
            <w:r>
              <w:rPr>
                <w:rFonts w:cs="Arial"/>
                <w:sz w:val="20"/>
                <w:szCs w:val="20"/>
              </w:rPr>
              <w:t>.</w:t>
            </w:r>
          </w:p>
        </w:tc>
      </w:tr>
      <w:tr w:rsidR="00AE5FDB" w:rsidRPr="00D12F08" w:rsidTr="00AE5FDB">
        <w:trPr>
          <w:trHeight w:val="64"/>
        </w:trPr>
        <w:tc>
          <w:tcPr>
            <w:tcW w:w="3240" w:type="dxa"/>
            <w:gridSpan w:val="4"/>
            <w:vMerge/>
            <w:shd w:val="clear" w:color="auto" w:fill="D9D9D9" w:themeFill="background1" w:themeFillShade="D9"/>
            <w:vAlign w:val="center"/>
          </w:tcPr>
          <w:p w:rsidR="00AE5FDB" w:rsidRDefault="00AE5FDB" w:rsidP="00EA63E7">
            <w:pPr>
              <w:spacing w:after="0" w:line="240" w:lineRule="auto"/>
              <w:jc w:val="right"/>
              <w:rPr>
                <w:rFonts w:eastAsia="Times" w:cs="Arial"/>
                <w:b/>
                <w:sz w:val="20"/>
                <w:szCs w:val="20"/>
              </w:rPr>
            </w:pPr>
          </w:p>
        </w:tc>
        <w:tc>
          <w:tcPr>
            <w:tcW w:w="3600" w:type="dxa"/>
            <w:gridSpan w:val="6"/>
            <w:tcBorders>
              <w:bottom w:val="single" w:sz="4" w:space="0" w:color="auto"/>
            </w:tcBorders>
            <w:shd w:val="clear" w:color="auto" w:fill="D9D9D9" w:themeFill="background1" w:themeFillShade="D9"/>
            <w:vAlign w:val="center"/>
          </w:tcPr>
          <w:p w:rsidR="00AE5FDB" w:rsidRPr="00AE5FDB" w:rsidRDefault="00AE5FDB" w:rsidP="00AE5FDB">
            <w:pPr>
              <w:spacing w:after="0"/>
              <w:jc w:val="center"/>
              <w:rPr>
                <w:rFonts w:ascii="MS Gothic" w:eastAsia="MS Gothic" w:hAnsi="MS Gothic" w:cs="MS Gothic"/>
                <w:sz w:val="20"/>
              </w:rPr>
            </w:pPr>
            <w:r w:rsidRPr="00AE5FDB">
              <w:rPr>
                <w:rFonts w:eastAsia="MS Gothic" w:cs="MS Gothic"/>
                <w:b/>
                <w:sz w:val="20"/>
              </w:rPr>
              <w:t>Institution</w:t>
            </w:r>
          </w:p>
        </w:tc>
        <w:tc>
          <w:tcPr>
            <w:tcW w:w="3600" w:type="dxa"/>
            <w:gridSpan w:val="5"/>
            <w:tcBorders>
              <w:bottom w:val="single" w:sz="4" w:space="0" w:color="auto"/>
            </w:tcBorders>
            <w:shd w:val="clear" w:color="auto" w:fill="D9D9D9" w:themeFill="background1" w:themeFillShade="D9"/>
            <w:vAlign w:val="center"/>
          </w:tcPr>
          <w:p w:rsidR="00AE5FDB" w:rsidRPr="00AE5FDB" w:rsidRDefault="00AE5FDB" w:rsidP="00311786">
            <w:pPr>
              <w:spacing w:after="0"/>
              <w:jc w:val="center"/>
              <w:rPr>
                <w:rFonts w:ascii="MS Gothic" w:eastAsia="MS Gothic" w:hAnsi="MS Gothic" w:cs="MS Gothic"/>
                <w:sz w:val="20"/>
              </w:rPr>
            </w:pPr>
            <w:r w:rsidRPr="00AE5FDB">
              <w:rPr>
                <w:rFonts w:eastAsia="MS Gothic" w:cs="MS Gothic"/>
                <w:b/>
                <w:sz w:val="20"/>
              </w:rPr>
              <w:t>Name of responsible person</w:t>
            </w:r>
          </w:p>
        </w:tc>
      </w:tr>
      <w:tr w:rsidR="00AE5FDB" w:rsidRPr="00D12F08" w:rsidTr="00AE5FDB">
        <w:trPr>
          <w:trHeight w:val="253"/>
        </w:trPr>
        <w:tc>
          <w:tcPr>
            <w:tcW w:w="3240" w:type="dxa"/>
            <w:gridSpan w:val="4"/>
            <w:vMerge/>
            <w:shd w:val="clear" w:color="auto" w:fill="D9D9D9" w:themeFill="background1" w:themeFillShade="D9"/>
            <w:vAlign w:val="center"/>
          </w:tcPr>
          <w:p w:rsidR="00AE5FDB" w:rsidRDefault="00AE5FDB" w:rsidP="00EA63E7">
            <w:pPr>
              <w:spacing w:after="0" w:line="240" w:lineRule="auto"/>
              <w:jc w:val="right"/>
              <w:rPr>
                <w:rFonts w:eastAsia="Times" w:cs="Arial"/>
                <w:b/>
                <w:sz w:val="20"/>
                <w:szCs w:val="20"/>
              </w:rPr>
            </w:pPr>
          </w:p>
        </w:tc>
        <w:tc>
          <w:tcPr>
            <w:tcW w:w="3600" w:type="dxa"/>
            <w:gridSpan w:val="6"/>
            <w:tcBorders>
              <w:bottom w:val="single" w:sz="4" w:space="0" w:color="auto"/>
            </w:tcBorders>
            <w:shd w:val="clear" w:color="auto" w:fill="auto"/>
            <w:vAlign w:val="center"/>
          </w:tcPr>
          <w:p w:rsidR="00AE5FDB" w:rsidRPr="00AE5FDB" w:rsidRDefault="00256F0E" w:rsidP="00AE5FDB">
            <w:pPr>
              <w:spacing w:after="0"/>
              <w:jc w:val="center"/>
              <w:rPr>
                <w:rFonts w:ascii="MS Gothic" w:eastAsia="MS Gothic" w:hAnsi="MS Gothic" w:cs="MS Gothic"/>
                <w:sz w:val="20"/>
                <w:u w:val="single"/>
              </w:rPr>
            </w:pPr>
            <w:sdt>
              <w:sdtPr>
                <w:rPr>
                  <w:rFonts w:cs="Calibri"/>
                  <w:bCs/>
                  <w:color w:val="7F7F7F" w:themeColor="text1" w:themeTint="80"/>
                  <w:sz w:val="20"/>
                  <w:u w:val="single"/>
                </w:rPr>
                <w:id w:val="-2102940652"/>
                <w:showingPlcHdr/>
              </w:sdtPr>
              <w:sdtEndPr/>
              <w:sdtContent>
                <w:r w:rsidR="00AE5FDB" w:rsidRPr="00AE5FDB">
                  <w:rPr>
                    <w:rStyle w:val="PlaceholderText"/>
                    <w:color w:val="7F7F7F" w:themeColor="text1" w:themeTint="80"/>
                    <w:sz w:val="20"/>
                    <w:u w:val="single"/>
                  </w:rPr>
                  <w:t>Click here to enter text.</w:t>
                </w:r>
              </w:sdtContent>
            </w:sdt>
          </w:p>
        </w:tc>
        <w:tc>
          <w:tcPr>
            <w:tcW w:w="3600" w:type="dxa"/>
            <w:gridSpan w:val="5"/>
            <w:tcBorders>
              <w:bottom w:val="single" w:sz="4" w:space="0" w:color="auto"/>
            </w:tcBorders>
            <w:shd w:val="clear" w:color="auto" w:fill="auto"/>
            <w:vAlign w:val="center"/>
          </w:tcPr>
          <w:p w:rsidR="00AE5FDB" w:rsidRPr="00AE5FDB" w:rsidRDefault="00256F0E" w:rsidP="00AE5FDB">
            <w:pPr>
              <w:spacing w:after="0"/>
              <w:jc w:val="center"/>
              <w:rPr>
                <w:rFonts w:ascii="MS Gothic" w:eastAsia="MS Gothic" w:hAnsi="MS Gothic" w:cs="MS Gothic"/>
                <w:sz w:val="20"/>
                <w:u w:val="single"/>
              </w:rPr>
            </w:pPr>
            <w:sdt>
              <w:sdtPr>
                <w:rPr>
                  <w:rFonts w:cs="Calibri"/>
                  <w:bCs/>
                  <w:color w:val="7F7F7F" w:themeColor="text1" w:themeTint="80"/>
                  <w:sz w:val="20"/>
                  <w:u w:val="single"/>
                </w:rPr>
                <w:id w:val="254013669"/>
                <w:showingPlcHdr/>
              </w:sdtPr>
              <w:sdtEndPr/>
              <w:sdtContent>
                <w:r w:rsidR="00AE5FDB" w:rsidRPr="00AE5FDB">
                  <w:rPr>
                    <w:rStyle w:val="PlaceholderText"/>
                    <w:color w:val="7F7F7F" w:themeColor="text1" w:themeTint="80"/>
                    <w:sz w:val="20"/>
                    <w:u w:val="single"/>
                  </w:rPr>
                  <w:t>Click here to enter text.</w:t>
                </w:r>
              </w:sdtContent>
            </w:sdt>
          </w:p>
        </w:tc>
      </w:tr>
      <w:tr w:rsidR="00AE5FDB" w:rsidRPr="00D12F08" w:rsidTr="00E31D0E">
        <w:trPr>
          <w:trHeight w:val="253"/>
        </w:trPr>
        <w:tc>
          <w:tcPr>
            <w:tcW w:w="3240" w:type="dxa"/>
            <w:gridSpan w:val="4"/>
            <w:vMerge/>
            <w:shd w:val="clear" w:color="auto" w:fill="D9D9D9" w:themeFill="background1" w:themeFillShade="D9"/>
            <w:vAlign w:val="center"/>
          </w:tcPr>
          <w:p w:rsidR="00AE5FDB" w:rsidRDefault="00AE5FDB" w:rsidP="00EA63E7">
            <w:pPr>
              <w:spacing w:after="0" w:line="240" w:lineRule="auto"/>
              <w:jc w:val="right"/>
              <w:rPr>
                <w:rFonts w:eastAsia="Times" w:cs="Arial"/>
                <w:b/>
                <w:sz w:val="20"/>
                <w:szCs w:val="20"/>
              </w:rPr>
            </w:pPr>
          </w:p>
        </w:tc>
        <w:tc>
          <w:tcPr>
            <w:tcW w:w="3600" w:type="dxa"/>
            <w:gridSpan w:val="6"/>
            <w:tcBorders>
              <w:bottom w:val="single" w:sz="4" w:space="0" w:color="auto"/>
            </w:tcBorders>
            <w:shd w:val="clear" w:color="auto" w:fill="auto"/>
            <w:vAlign w:val="center"/>
          </w:tcPr>
          <w:p w:rsidR="00AE5FDB" w:rsidRPr="00AE5FDB" w:rsidRDefault="00256F0E" w:rsidP="008F599C">
            <w:pPr>
              <w:spacing w:after="0"/>
              <w:jc w:val="center"/>
              <w:rPr>
                <w:rFonts w:ascii="MS Gothic" w:eastAsia="MS Gothic" w:hAnsi="MS Gothic" w:cs="MS Gothic"/>
                <w:sz w:val="20"/>
                <w:u w:val="single"/>
              </w:rPr>
            </w:pPr>
            <w:sdt>
              <w:sdtPr>
                <w:rPr>
                  <w:rFonts w:cs="Calibri"/>
                  <w:bCs/>
                  <w:color w:val="7F7F7F" w:themeColor="text1" w:themeTint="80"/>
                  <w:sz w:val="20"/>
                  <w:u w:val="single"/>
                </w:rPr>
                <w:id w:val="-76835144"/>
                <w:showingPlcHdr/>
              </w:sdtPr>
              <w:sdtEndPr/>
              <w:sdtContent>
                <w:r w:rsidR="00AE5FDB" w:rsidRPr="00AE5FDB">
                  <w:rPr>
                    <w:rStyle w:val="PlaceholderText"/>
                    <w:color w:val="7F7F7F" w:themeColor="text1" w:themeTint="80"/>
                    <w:sz w:val="20"/>
                    <w:u w:val="single"/>
                  </w:rPr>
                  <w:t>Click here to enter text.</w:t>
                </w:r>
              </w:sdtContent>
            </w:sdt>
          </w:p>
        </w:tc>
        <w:tc>
          <w:tcPr>
            <w:tcW w:w="3600" w:type="dxa"/>
            <w:gridSpan w:val="5"/>
            <w:tcBorders>
              <w:bottom w:val="single" w:sz="4" w:space="0" w:color="auto"/>
            </w:tcBorders>
            <w:shd w:val="clear" w:color="auto" w:fill="auto"/>
            <w:vAlign w:val="center"/>
          </w:tcPr>
          <w:p w:rsidR="00AE5FDB" w:rsidRPr="00AE5FDB" w:rsidRDefault="00256F0E" w:rsidP="008F599C">
            <w:pPr>
              <w:spacing w:after="0"/>
              <w:jc w:val="center"/>
              <w:rPr>
                <w:rFonts w:ascii="MS Gothic" w:eastAsia="MS Gothic" w:hAnsi="MS Gothic" w:cs="MS Gothic"/>
                <w:sz w:val="20"/>
                <w:u w:val="single"/>
              </w:rPr>
            </w:pPr>
            <w:sdt>
              <w:sdtPr>
                <w:rPr>
                  <w:rFonts w:cs="Calibri"/>
                  <w:bCs/>
                  <w:color w:val="7F7F7F" w:themeColor="text1" w:themeTint="80"/>
                  <w:sz w:val="20"/>
                  <w:u w:val="single"/>
                </w:rPr>
                <w:id w:val="1706282176"/>
                <w:showingPlcHdr/>
              </w:sdtPr>
              <w:sdtEndPr/>
              <w:sdtContent>
                <w:r w:rsidR="00AE5FDB" w:rsidRPr="00AE5FDB">
                  <w:rPr>
                    <w:rStyle w:val="PlaceholderText"/>
                    <w:color w:val="7F7F7F" w:themeColor="text1" w:themeTint="80"/>
                    <w:sz w:val="20"/>
                    <w:u w:val="single"/>
                  </w:rPr>
                  <w:t>Click here to enter text.</w:t>
                </w:r>
              </w:sdtContent>
            </w:sdt>
          </w:p>
        </w:tc>
      </w:tr>
      <w:tr w:rsidR="00AE5FDB" w:rsidRPr="00D12F08" w:rsidTr="00E31D0E">
        <w:trPr>
          <w:trHeight w:val="253"/>
        </w:trPr>
        <w:tc>
          <w:tcPr>
            <w:tcW w:w="3240" w:type="dxa"/>
            <w:gridSpan w:val="4"/>
            <w:vMerge/>
            <w:shd w:val="clear" w:color="auto" w:fill="D9D9D9" w:themeFill="background1" w:themeFillShade="D9"/>
            <w:vAlign w:val="center"/>
          </w:tcPr>
          <w:p w:rsidR="00AE5FDB" w:rsidRDefault="00AE5FDB" w:rsidP="00EA63E7">
            <w:pPr>
              <w:spacing w:after="0" w:line="240" w:lineRule="auto"/>
              <w:jc w:val="right"/>
              <w:rPr>
                <w:rFonts w:eastAsia="Times" w:cs="Arial"/>
                <w:b/>
                <w:sz w:val="20"/>
                <w:szCs w:val="20"/>
              </w:rPr>
            </w:pPr>
          </w:p>
        </w:tc>
        <w:tc>
          <w:tcPr>
            <w:tcW w:w="3600" w:type="dxa"/>
            <w:gridSpan w:val="6"/>
            <w:tcBorders>
              <w:bottom w:val="single" w:sz="4" w:space="0" w:color="auto"/>
            </w:tcBorders>
            <w:shd w:val="clear" w:color="auto" w:fill="auto"/>
            <w:vAlign w:val="center"/>
          </w:tcPr>
          <w:p w:rsidR="00AE5FDB" w:rsidRPr="00AE5FDB" w:rsidRDefault="00256F0E" w:rsidP="008F599C">
            <w:pPr>
              <w:spacing w:after="0"/>
              <w:jc w:val="center"/>
              <w:rPr>
                <w:rFonts w:ascii="MS Gothic" w:eastAsia="MS Gothic" w:hAnsi="MS Gothic" w:cs="MS Gothic"/>
                <w:sz w:val="20"/>
                <w:u w:val="single"/>
              </w:rPr>
            </w:pPr>
            <w:sdt>
              <w:sdtPr>
                <w:rPr>
                  <w:rFonts w:cs="Calibri"/>
                  <w:bCs/>
                  <w:color w:val="7F7F7F" w:themeColor="text1" w:themeTint="80"/>
                  <w:sz w:val="20"/>
                  <w:u w:val="single"/>
                </w:rPr>
                <w:id w:val="22990187"/>
                <w:showingPlcHdr/>
              </w:sdtPr>
              <w:sdtEndPr/>
              <w:sdtContent>
                <w:r w:rsidR="00AE5FDB" w:rsidRPr="00AE5FDB">
                  <w:rPr>
                    <w:rStyle w:val="PlaceholderText"/>
                    <w:color w:val="7F7F7F" w:themeColor="text1" w:themeTint="80"/>
                    <w:sz w:val="20"/>
                    <w:u w:val="single"/>
                  </w:rPr>
                  <w:t>Click here to enter text.</w:t>
                </w:r>
              </w:sdtContent>
            </w:sdt>
          </w:p>
        </w:tc>
        <w:tc>
          <w:tcPr>
            <w:tcW w:w="3600" w:type="dxa"/>
            <w:gridSpan w:val="5"/>
            <w:tcBorders>
              <w:bottom w:val="single" w:sz="4" w:space="0" w:color="auto"/>
            </w:tcBorders>
            <w:shd w:val="clear" w:color="auto" w:fill="auto"/>
            <w:vAlign w:val="center"/>
          </w:tcPr>
          <w:p w:rsidR="00AE5FDB" w:rsidRPr="00AE5FDB" w:rsidRDefault="00256F0E" w:rsidP="008F599C">
            <w:pPr>
              <w:spacing w:after="0"/>
              <w:jc w:val="center"/>
              <w:rPr>
                <w:rFonts w:ascii="MS Gothic" w:eastAsia="MS Gothic" w:hAnsi="MS Gothic" w:cs="MS Gothic"/>
                <w:sz w:val="20"/>
                <w:u w:val="single"/>
              </w:rPr>
            </w:pPr>
            <w:sdt>
              <w:sdtPr>
                <w:rPr>
                  <w:rFonts w:cs="Calibri"/>
                  <w:bCs/>
                  <w:color w:val="7F7F7F" w:themeColor="text1" w:themeTint="80"/>
                  <w:sz w:val="20"/>
                  <w:u w:val="single"/>
                </w:rPr>
                <w:id w:val="-410769849"/>
                <w:showingPlcHdr/>
              </w:sdtPr>
              <w:sdtEndPr/>
              <w:sdtContent>
                <w:r w:rsidR="00AE5FDB" w:rsidRPr="00AE5FDB">
                  <w:rPr>
                    <w:rStyle w:val="PlaceholderText"/>
                    <w:color w:val="7F7F7F" w:themeColor="text1" w:themeTint="80"/>
                    <w:sz w:val="20"/>
                    <w:u w:val="single"/>
                  </w:rPr>
                  <w:t>Click here to enter text.</w:t>
                </w:r>
              </w:sdtContent>
            </w:sdt>
          </w:p>
        </w:tc>
      </w:tr>
      <w:tr w:rsidR="00AE5FDB" w:rsidRPr="00D12F08" w:rsidTr="009507E2">
        <w:trPr>
          <w:trHeight w:val="253"/>
        </w:trPr>
        <w:tc>
          <w:tcPr>
            <w:tcW w:w="3240" w:type="dxa"/>
            <w:gridSpan w:val="4"/>
            <w:vMerge/>
            <w:tcBorders>
              <w:bottom w:val="single" w:sz="4" w:space="0" w:color="auto"/>
            </w:tcBorders>
            <w:shd w:val="clear" w:color="auto" w:fill="D9D9D9" w:themeFill="background1" w:themeFillShade="D9"/>
            <w:vAlign w:val="center"/>
          </w:tcPr>
          <w:p w:rsidR="00AE5FDB" w:rsidRDefault="00AE5FDB" w:rsidP="00EA63E7">
            <w:pPr>
              <w:spacing w:after="0" w:line="240" w:lineRule="auto"/>
              <w:jc w:val="right"/>
              <w:rPr>
                <w:rFonts w:eastAsia="Times" w:cs="Arial"/>
                <w:b/>
                <w:sz w:val="20"/>
                <w:szCs w:val="20"/>
              </w:rPr>
            </w:pPr>
          </w:p>
        </w:tc>
        <w:tc>
          <w:tcPr>
            <w:tcW w:w="3600" w:type="dxa"/>
            <w:gridSpan w:val="6"/>
            <w:tcBorders>
              <w:bottom w:val="single" w:sz="4" w:space="0" w:color="auto"/>
            </w:tcBorders>
            <w:shd w:val="clear" w:color="auto" w:fill="auto"/>
            <w:vAlign w:val="center"/>
          </w:tcPr>
          <w:p w:rsidR="00AE5FDB" w:rsidRPr="00AE5FDB" w:rsidRDefault="00256F0E" w:rsidP="008F599C">
            <w:pPr>
              <w:spacing w:after="0"/>
              <w:jc w:val="center"/>
              <w:rPr>
                <w:rFonts w:ascii="MS Gothic" w:eastAsia="MS Gothic" w:hAnsi="MS Gothic" w:cs="MS Gothic"/>
                <w:sz w:val="20"/>
                <w:u w:val="single"/>
              </w:rPr>
            </w:pPr>
            <w:sdt>
              <w:sdtPr>
                <w:rPr>
                  <w:rFonts w:cs="Calibri"/>
                  <w:bCs/>
                  <w:color w:val="7F7F7F" w:themeColor="text1" w:themeTint="80"/>
                  <w:sz w:val="20"/>
                  <w:u w:val="single"/>
                </w:rPr>
                <w:id w:val="-1335378305"/>
                <w:showingPlcHdr/>
              </w:sdtPr>
              <w:sdtEndPr/>
              <w:sdtContent>
                <w:r w:rsidR="00AE5FDB" w:rsidRPr="00AE5FDB">
                  <w:rPr>
                    <w:rStyle w:val="PlaceholderText"/>
                    <w:color w:val="7F7F7F" w:themeColor="text1" w:themeTint="80"/>
                    <w:sz w:val="20"/>
                    <w:u w:val="single"/>
                  </w:rPr>
                  <w:t>Click here to enter text.</w:t>
                </w:r>
              </w:sdtContent>
            </w:sdt>
          </w:p>
        </w:tc>
        <w:tc>
          <w:tcPr>
            <w:tcW w:w="3600" w:type="dxa"/>
            <w:gridSpan w:val="5"/>
            <w:tcBorders>
              <w:bottom w:val="single" w:sz="4" w:space="0" w:color="auto"/>
            </w:tcBorders>
            <w:shd w:val="clear" w:color="auto" w:fill="auto"/>
            <w:vAlign w:val="center"/>
          </w:tcPr>
          <w:p w:rsidR="00AE5FDB" w:rsidRPr="00AE5FDB" w:rsidRDefault="00256F0E" w:rsidP="008F599C">
            <w:pPr>
              <w:spacing w:after="0"/>
              <w:jc w:val="center"/>
              <w:rPr>
                <w:rFonts w:ascii="MS Gothic" w:eastAsia="MS Gothic" w:hAnsi="MS Gothic" w:cs="MS Gothic"/>
                <w:sz w:val="20"/>
                <w:u w:val="single"/>
              </w:rPr>
            </w:pPr>
            <w:sdt>
              <w:sdtPr>
                <w:rPr>
                  <w:rFonts w:cs="Calibri"/>
                  <w:bCs/>
                  <w:color w:val="7F7F7F" w:themeColor="text1" w:themeTint="80"/>
                  <w:sz w:val="20"/>
                  <w:u w:val="single"/>
                </w:rPr>
                <w:id w:val="1894153063"/>
                <w:showingPlcHdr/>
              </w:sdtPr>
              <w:sdtEndPr/>
              <w:sdtContent>
                <w:r w:rsidR="00AE5FDB" w:rsidRPr="00AE5FDB">
                  <w:rPr>
                    <w:rStyle w:val="PlaceholderText"/>
                    <w:color w:val="7F7F7F" w:themeColor="text1" w:themeTint="80"/>
                    <w:sz w:val="20"/>
                    <w:u w:val="single"/>
                  </w:rPr>
                  <w:t>Click here to enter text.</w:t>
                </w:r>
              </w:sdtContent>
            </w:sdt>
          </w:p>
        </w:tc>
      </w:tr>
      <w:tr w:rsidR="00AE5FDB" w:rsidRPr="00DA6B3F" w:rsidTr="00DA6B3F">
        <w:trPr>
          <w:trHeight w:val="116"/>
        </w:trPr>
        <w:tc>
          <w:tcPr>
            <w:tcW w:w="10440" w:type="dxa"/>
            <w:gridSpan w:val="15"/>
            <w:tcBorders>
              <w:left w:val="nil"/>
              <w:right w:val="nil"/>
            </w:tcBorders>
            <w:shd w:val="clear" w:color="auto" w:fill="auto"/>
            <w:vAlign w:val="center"/>
          </w:tcPr>
          <w:p w:rsidR="00AE5FDB" w:rsidRPr="00DA6B3F" w:rsidRDefault="00AE5FDB" w:rsidP="00EA63E7">
            <w:pPr>
              <w:tabs>
                <w:tab w:val="left" w:pos="2142"/>
                <w:tab w:val="left" w:pos="4482"/>
              </w:tabs>
              <w:spacing w:after="0" w:line="240" w:lineRule="auto"/>
              <w:ind w:left="90"/>
              <w:jc w:val="center"/>
              <w:rPr>
                <w:sz w:val="12"/>
                <w:szCs w:val="12"/>
              </w:rPr>
            </w:pPr>
          </w:p>
        </w:tc>
      </w:tr>
      <w:tr w:rsidR="00AE5FDB" w:rsidRPr="00D12F08" w:rsidTr="00DA6B3F">
        <w:trPr>
          <w:trHeight w:val="530"/>
        </w:trPr>
        <w:tc>
          <w:tcPr>
            <w:tcW w:w="10440" w:type="dxa"/>
            <w:gridSpan w:val="15"/>
            <w:shd w:val="clear" w:color="auto" w:fill="000000" w:themeFill="text1"/>
            <w:vAlign w:val="center"/>
          </w:tcPr>
          <w:p w:rsidR="00AE5FDB" w:rsidRPr="00DA6B3F" w:rsidRDefault="00AE5FDB" w:rsidP="00DA6B3F">
            <w:pPr>
              <w:pStyle w:val="ListParagraph"/>
              <w:numPr>
                <w:ilvl w:val="0"/>
                <w:numId w:val="26"/>
              </w:numPr>
              <w:tabs>
                <w:tab w:val="left" w:pos="2142"/>
                <w:tab w:val="left" w:pos="4482"/>
              </w:tabs>
              <w:spacing w:after="0" w:line="240" w:lineRule="auto"/>
              <w:rPr>
                <w:sz w:val="20"/>
                <w:szCs w:val="20"/>
              </w:rPr>
            </w:pPr>
            <w:r w:rsidRPr="00DA6B3F">
              <w:rPr>
                <w:rFonts w:cs="Arial"/>
                <w:b/>
                <w:color w:val="FFFFFF" w:themeColor="background1"/>
                <w:sz w:val="24"/>
              </w:rPr>
              <w:t xml:space="preserve">Study </w:t>
            </w:r>
            <w:r>
              <w:rPr>
                <w:rFonts w:cs="Arial"/>
                <w:b/>
                <w:color w:val="FFFFFF" w:themeColor="background1"/>
                <w:sz w:val="24"/>
              </w:rPr>
              <w:t>Summary</w:t>
            </w:r>
            <w:r w:rsidRPr="00DA6B3F">
              <w:rPr>
                <w:rFonts w:cs="Arial"/>
                <w:b/>
                <w:color w:val="FFFFFF" w:themeColor="background1"/>
                <w:sz w:val="24"/>
              </w:rPr>
              <w:t xml:space="preserve">  </w:t>
            </w:r>
          </w:p>
        </w:tc>
      </w:tr>
      <w:tr w:rsidR="00AE5FDB" w:rsidRPr="00D12F08" w:rsidTr="00256F0E">
        <w:trPr>
          <w:trHeight w:val="953"/>
        </w:trPr>
        <w:tc>
          <w:tcPr>
            <w:tcW w:w="3240" w:type="dxa"/>
            <w:gridSpan w:val="4"/>
            <w:shd w:val="clear" w:color="auto" w:fill="D9D9D9"/>
            <w:vAlign w:val="center"/>
          </w:tcPr>
          <w:p w:rsidR="00AE5FDB" w:rsidRPr="004A6D99" w:rsidRDefault="00AE5FDB" w:rsidP="00EA63E7">
            <w:pPr>
              <w:spacing w:after="0" w:line="240" w:lineRule="auto"/>
              <w:jc w:val="right"/>
              <w:rPr>
                <w:sz w:val="20"/>
                <w:szCs w:val="20"/>
              </w:rPr>
            </w:pPr>
            <w:r w:rsidRPr="00C30B7C">
              <w:rPr>
                <w:rFonts w:cs="Arial"/>
              </w:rPr>
              <w:t xml:space="preserve">Briefly state the broad research goal and specific aims of the </w:t>
            </w:r>
            <w:r>
              <w:rPr>
                <w:rFonts w:cs="Arial"/>
              </w:rPr>
              <w:t>study</w:t>
            </w:r>
            <w:r w:rsidRPr="00C30B7C">
              <w:rPr>
                <w:rFonts w:cs="Arial"/>
              </w:rPr>
              <w:t xml:space="preserve"> in lay terms</w:t>
            </w:r>
            <w:r>
              <w:rPr>
                <w:rFonts w:cs="Arial"/>
              </w:rPr>
              <w:t>.</w:t>
            </w:r>
          </w:p>
        </w:tc>
        <w:tc>
          <w:tcPr>
            <w:tcW w:w="7200" w:type="dxa"/>
            <w:gridSpan w:val="11"/>
            <w:shd w:val="clear" w:color="auto" w:fill="auto"/>
            <w:vAlign w:val="center"/>
          </w:tcPr>
          <w:sdt>
            <w:sdtPr>
              <w:rPr>
                <w:rFonts w:cs="Calibri"/>
                <w:bCs/>
                <w:color w:val="7F7F7F" w:themeColor="text1" w:themeTint="80"/>
                <w:szCs w:val="20"/>
              </w:rPr>
              <w:id w:val="1673680272"/>
              <w:showingPlcHdr/>
            </w:sdtPr>
            <w:sdtEndPr/>
            <w:sdtContent>
              <w:p w:rsidR="00AE5FDB" w:rsidRPr="00DA6B3F" w:rsidRDefault="00AE5FDB" w:rsidP="00DA6B3F">
                <w:pPr>
                  <w:pStyle w:val="FormResponse"/>
                  <w:rPr>
                    <w:rFonts w:cs="Calibri"/>
                    <w:bCs/>
                    <w:color w:val="7F7F7F" w:themeColor="text1" w:themeTint="80"/>
                    <w:szCs w:val="20"/>
                  </w:rPr>
                </w:pPr>
                <w:r w:rsidRPr="00AC594F">
                  <w:rPr>
                    <w:szCs w:val="20"/>
                  </w:rPr>
                  <w:t>Click here to enter text.</w:t>
                </w:r>
              </w:p>
            </w:sdtContent>
          </w:sdt>
        </w:tc>
      </w:tr>
      <w:tr w:rsidR="00AE5FDB" w:rsidRPr="00D12F08" w:rsidTr="00256F0E">
        <w:trPr>
          <w:trHeight w:val="1421"/>
        </w:trPr>
        <w:tc>
          <w:tcPr>
            <w:tcW w:w="3240" w:type="dxa"/>
            <w:gridSpan w:val="4"/>
            <w:tcBorders>
              <w:bottom w:val="single" w:sz="4" w:space="0" w:color="auto"/>
            </w:tcBorders>
            <w:shd w:val="clear" w:color="auto" w:fill="D9D9D9"/>
            <w:vAlign w:val="center"/>
          </w:tcPr>
          <w:p w:rsidR="00AE5FDB" w:rsidRDefault="00AE5FDB" w:rsidP="00DA6B3F">
            <w:pPr>
              <w:spacing w:after="0" w:line="240" w:lineRule="auto"/>
              <w:jc w:val="right"/>
              <w:rPr>
                <w:rFonts w:cs="Arial"/>
              </w:rPr>
            </w:pPr>
            <w:r w:rsidRPr="00C30B7C">
              <w:rPr>
                <w:rFonts w:cs="Arial"/>
              </w:rPr>
              <w:t>Describe</w:t>
            </w:r>
            <w:r>
              <w:rPr>
                <w:rFonts w:cs="Arial"/>
              </w:rPr>
              <w:t xml:space="preserve">: </w:t>
            </w:r>
          </w:p>
          <w:p w:rsidR="00AE5FDB" w:rsidRDefault="00AE5FDB" w:rsidP="00DA6B3F">
            <w:pPr>
              <w:spacing w:after="0" w:line="240" w:lineRule="auto"/>
              <w:jc w:val="right"/>
              <w:rPr>
                <w:rFonts w:cs="Arial"/>
              </w:rPr>
            </w:pPr>
            <w:r w:rsidRPr="00C30B7C">
              <w:rPr>
                <w:rFonts w:cs="Arial"/>
              </w:rPr>
              <w:t xml:space="preserve"> </w:t>
            </w:r>
            <w:r>
              <w:rPr>
                <w:rFonts w:cs="Arial"/>
              </w:rPr>
              <w:t xml:space="preserve">(a) </w:t>
            </w:r>
            <w:r w:rsidRPr="00C30B7C">
              <w:rPr>
                <w:rFonts w:cs="Arial"/>
              </w:rPr>
              <w:t>the procedures to be used to</w:t>
            </w:r>
            <w:r w:rsidR="00256F0E">
              <w:rPr>
                <w:rFonts w:cs="Arial"/>
              </w:rPr>
              <w:t xml:space="preserve"> </w:t>
            </w:r>
            <w:r w:rsidRPr="00C30B7C">
              <w:rPr>
                <w:rFonts w:cs="Arial"/>
              </w:rPr>
              <w:t xml:space="preserve">meet the specific aims of the </w:t>
            </w:r>
            <w:r>
              <w:rPr>
                <w:rFonts w:cs="Arial"/>
              </w:rPr>
              <w:t xml:space="preserve">study, </w:t>
            </w:r>
          </w:p>
          <w:p w:rsidR="00AE5FDB" w:rsidRDefault="00AE5FDB" w:rsidP="00DA6B3F">
            <w:pPr>
              <w:spacing w:after="0" w:line="240" w:lineRule="auto"/>
              <w:jc w:val="right"/>
              <w:rPr>
                <w:rFonts w:cs="Arial"/>
              </w:rPr>
            </w:pPr>
            <w:r>
              <w:rPr>
                <w:rFonts w:cs="Arial"/>
              </w:rPr>
              <w:t>(b)  at which site they will be</w:t>
            </w:r>
            <w:r w:rsidR="00256F0E">
              <w:rPr>
                <w:rFonts w:cs="Arial"/>
              </w:rPr>
              <w:t xml:space="preserve"> </w:t>
            </w:r>
            <w:r>
              <w:rPr>
                <w:rFonts w:cs="Arial"/>
              </w:rPr>
              <w:t xml:space="preserve">done, and  </w:t>
            </w:r>
          </w:p>
          <w:p w:rsidR="00AE5FDB" w:rsidRPr="00C30B7C" w:rsidRDefault="00AE5FDB" w:rsidP="00DA6B3F">
            <w:pPr>
              <w:spacing w:after="0" w:line="240" w:lineRule="auto"/>
              <w:jc w:val="right"/>
              <w:rPr>
                <w:rFonts w:cs="Arial"/>
              </w:rPr>
            </w:pPr>
            <w:r>
              <w:rPr>
                <w:rFonts w:cs="Arial"/>
              </w:rPr>
              <w:t>(c) who will perform the procedures</w:t>
            </w:r>
          </w:p>
        </w:tc>
        <w:tc>
          <w:tcPr>
            <w:tcW w:w="7200" w:type="dxa"/>
            <w:gridSpan w:val="11"/>
            <w:tcBorders>
              <w:bottom w:val="single" w:sz="4" w:space="0" w:color="auto"/>
            </w:tcBorders>
            <w:shd w:val="clear" w:color="auto" w:fill="auto"/>
            <w:vAlign w:val="center"/>
          </w:tcPr>
          <w:sdt>
            <w:sdtPr>
              <w:rPr>
                <w:rFonts w:cs="Calibri"/>
                <w:bCs/>
                <w:color w:val="7F7F7F" w:themeColor="text1" w:themeTint="80"/>
                <w:szCs w:val="20"/>
              </w:rPr>
              <w:id w:val="-1733697421"/>
              <w:showingPlcHdr/>
            </w:sdtPr>
            <w:sdtEndPr/>
            <w:sdtContent>
              <w:p w:rsidR="00AE5FDB" w:rsidRPr="00DA6B3F" w:rsidRDefault="00AE5FDB" w:rsidP="00DA6B3F">
                <w:pPr>
                  <w:pStyle w:val="FormResponse"/>
                  <w:rPr>
                    <w:rFonts w:cs="Calibri"/>
                    <w:bCs/>
                    <w:color w:val="7F7F7F" w:themeColor="text1" w:themeTint="80"/>
                    <w:szCs w:val="20"/>
                  </w:rPr>
                </w:pPr>
                <w:r w:rsidRPr="00AC594F">
                  <w:rPr>
                    <w:szCs w:val="20"/>
                  </w:rPr>
                  <w:t>Click here to enter text.</w:t>
                </w:r>
              </w:p>
            </w:sdtContent>
          </w:sdt>
        </w:tc>
      </w:tr>
      <w:tr w:rsidR="00AE5FDB" w:rsidRPr="00AE5FDB" w:rsidTr="00AE5FDB">
        <w:trPr>
          <w:trHeight w:val="179"/>
        </w:trPr>
        <w:tc>
          <w:tcPr>
            <w:tcW w:w="10440" w:type="dxa"/>
            <w:gridSpan w:val="15"/>
            <w:tcBorders>
              <w:left w:val="nil"/>
              <w:right w:val="nil"/>
            </w:tcBorders>
            <w:shd w:val="clear" w:color="auto" w:fill="auto"/>
            <w:vAlign w:val="center"/>
          </w:tcPr>
          <w:p w:rsidR="00AE5FDB" w:rsidRPr="00AE5FDB" w:rsidRDefault="00AE5FDB" w:rsidP="00EA63E7">
            <w:pPr>
              <w:spacing w:after="0" w:line="240" w:lineRule="auto"/>
              <w:rPr>
                <w:rFonts w:ascii="MS Gothic" w:eastAsia="MS Gothic" w:hAnsi="MS Gothic" w:cs="MS Gothic"/>
                <w:sz w:val="12"/>
                <w:szCs w:val="12"/>
              </w:rPr>
            </w:pPr>
          </w:p>
        </w:tc>
      </w:tr>
      <w:tr w:rsidR="00AE5FDB" w:rsidRPr="00D12F08" w:rsidTr="00AE5FDB">
        <w:trPr>
          <w:trHeight w:val="719"/>
        </w:trPr>
        <w:tc>
          <w:tcPr>
            <w:tcW w:w="10440" w:type="dxa"/>
            <w:gridSpan w:val="15"/>
            <w:shd w:val="clear" w:color="auto" w:fill="000000" w:themeFill="text1"/>
            <w:vAlign w:val="center"/>
          </w:tcPr>
          <w:p w:rsidR="00AE5FDB" w:rsidRPr="00AE5FDB" w:rsidRDefault="00AE5FDB" w:rsidP="00AE5FDB">
            <w:pPr>
              <w:pStyle w:val="ListParagraph"/>
              <w:numPr>
                <w:ilvl w:val="0"/>
                <w:numId w:val="26"/>
              </w:numPr>
              <w:spacing w:after="0" w:line="240" w:lineRule="auto"/>
              <w:rPr>
                <w:rFonts w:eastAsia="MS Gothic" w:cs="MS Gothic"/>
                <w:b/>
                <w:sz w:val="24"/>
                <w:szCs w:val="24"/>
              </w:rPr>
            </w:pPr>
            <w:r w:rsidRPr="00AE5FDB">
              <w:rPr>
                <w:rFonts w:eastAsia="MS Gothic" w:cs="MS Gothic"/>
                <w:b/>
                <w:sz w:val="24"/>
                <w:szCs w:val="24"/>
              </w:rPr>
              <w:t>Conflict of Interest</w:t>
            </w:r>
          </w:p>
        </w:tc>
      </w:tr>
      <w:tr w:rsidR="00AE5FDB" w:rsidRPr="00D12F08" w:rsidTr="001A22A0">
        <w:trPr>
          <w:trHeight w:val="269"/>
        </w:trPr>
        <w:tc>
          <w:tcPr>
            <w:tcW w:w="3780" w:type="dxa"/>
            <w:gridSpan w:val="6"/>
            <w:shd w:val="clear" w:color="auto" w:fill="D9D9D9"/>
            <w:vAlign w:val="center"/>
          </w:tcPr>
          <w:p w:rsidR="00AE5FDB" w:rsidRPr="00C30B7C" w:rsidRDefault="00AE5FDB" w:rsidP="005E5B4F">
            <w:pPr>
              <w:spacing w:after="0" w:line="240" w:lineRule="auto"/>
              <w:jc w:val="right"/>
              <w:rPr>
                <w:rFonts w:cs="Arial"/>
              </w:rPr>
            </w:pPr>
            <w:r>
              <w:rPr>
                <w:rFonts w:cs="Arial"/>
              </w:rPr>
              <w:t>Reported Conflict</w:t>
            </w:r>
            <w:r w:rsidR="005E5B4F">
              <w:rPr>
                <w:rFonts w:cs="Arial"/>
              </w:rPr>
              <w:t>s of Interest</w:t>
            </w:r>
            <w:r>
              <w:rPr>
                <w:rFonts w:cs="Arial"/>
              </w:rPr>
              <w:t xml:space="preserve"> </w:t>
            </w:r>
          </w:p>
        </w:tc>
        <w:tc>
          <w:tcPr>
            <w:tcW w:w="6660" w:type="dxa"/>
            <w:gridSpan w:val="9"/>
            <w:shd w:val="clear" w:color="auto" w:fill="auto"/>
            <w:vAlign w:val="center"/>
          </w:tcPr>
          <w:p w:rsidR="00AE5FDB" w:rsidRDefault="00AE5FDB" w:rsidP="005E5B4F">
            <w:pPr>
              <w:spacing w:after="0" w:line="240" w:lineRule="auto"/>
              <w:rPr>
                <w:rFonts w:eastAsia="MS Gothic" w:cs="MS Gothic"/>
                <w:sz w:val="20"/>
              </w:rPr>
            </w:pPr>
            <w:r w:rsidRPr="005E5B4F">
              <w:rPr>
                <w:rFonts w:eastAsia="MS Gothic" w:cs="MS Gothic"/>
                <w:sz w:val="20"/>
              </w:rPr>
              <w:t xml:space="preserve">Do any key personnel </w:t>
            </w:r>
            <w:bookmarkStart w:id="0" w:name="_GoBack"/>
            <w:r w:rsidRPr="005E5B4F">
              <w:rPr>
                <w:rFonts w:eastAsia="MS Gothic" w:cs="MS Gothic"/>
                <w:sz w:val="20"/>
              </w:rPr>
              <w:t xml:space="preserve">engaged in the proposed research activity or their family members have a potential conflict of interest that requires disclosure as required by the individual’s </w:t>
            </w:r>
            <w:bookmarkEnd w:id="0"/>
            <w:r w:rsidRPr="005E5B4F">
              <w:rPr>
                <w:rFonts w:eastAsia="MS Gothic" w:cs="MS Gothic"/>
                <w:sz w:val="20"/>
              </w:rPr>
              <w:t xml:space="preserve">institutional conflict of interest policy?    </w:t>
            </w:r>
          </w:p>
          <w:p w:rsidR="005E5B4F" w:rsidRDefault="00256F0E" w:rsidP="005E5B4F">
            <w:pPr>
              <w:spacing w:after="0" w:line="240" w:lineRule="auto"/>
              <w:rPr>
                <w:rFonts w:cs="Arial"/>
              </w:rPr>
            </w:pPr>
            <w:sdt>
              <w:sdtPr>
                <w:rPr>
                  <w:rFonts w:ascii="MS Gothic" w:eastAsia="MS Gothic" w:hAnsi="MS Gothic" w:cs="MS Gothic" w:hint="eastAsia"/>
                </w:rPr>
                <w:id w:val="1632515602"/>
                <w14:checkbox>
                  <w14:checked w14:val="0"/>
                  <w14:checkedState w14:val="2612" w14:font="MS Gothic"/>
                  <w14:uncheckedState w14:val="2610" w14:font="MS Gothic"/>
                </w14:checkbox>
              </w:sdtPr>
              <w:sdtEndPr/>
              <w:sdtContent>
                <w:r w:rsidR="005E5B4F" w:rsidRPr="005A7E56">
                  <w:rPr>
                    <w:rFonts w:ascii="MS Gothic" w:eastAsia="MS Gothic" w:hAnsi="MS Gothic" w:cs="MS Gothic" w:hint="eastAsia"/>
                  </w:rPr>
                  <w:t>☐</w:t>
                </w:r>
              </w:sdtContent>
            </w:sdt>
            <w:r w:rsidR="005E5B4F" w:rsidRPr="005A7E56">
              <w:rPr>
                <w:rFonts w:cs="Arial"/>
              </w:rPr>
              <w:t xml:space="preserve">No   </w:t>
            </w:r>
            <w:sdt>
              <w:sdtPr>
                <w:rPr>
                  <w:rFonts w:ascii="MS Gothic" w:eastAsia="MS Gothic" w:hAnsi="MS Gothic" w:cs="MS Gothic" w:hint="eastAsia"/>
                </w:rPr>
                <w:id w:val="-1489158340"/>
                <w14:checkbox>
                  <w14:checked w14:val="0"/>
                  <w14:checkedState w14:val="2612" w14:font="MS Gothic"/>
                  <w14:uncheckedState w14:val="2610" w14:font="MS Gothic"/>
                </w14:checkbox>
              </w:sdtPr>
              <w:sdtEndPr/>
              <w:sdtContent>
                <w:r w:rsidR="005E5B4F" w:rsidRPr="005A7E56">
                  <w:rPr>
                    <w:rFonts w:ascii="MS Gothic" w:eastAsia="MS Gothic" w:hAnsi="MS Gothic" w:cs="MS Gothic" w:hint="eastAsia"/>
                  </w:rPr>
                  <w:t>☐</w:t>
                </w:r>
              </w:sdtContent>
            </w:sdt>
            <w:r w:rsidR="005E5B4F" w:rsidRPr="005A7E56">
              <w:rPr>
                <w:rFonts w:cs="Arial"/>
              </w:rPr>
              <w:t xml:space="preserve"> Yes  </w:t>
            </w:r>
          </w:p>
          <w:p w:rsidR="005E5B4F" w:rsidRPr="005E5B4F" w:rsidRDefault="005E5B4F" w:rsidP="005E5B4F">
            <w:pPr>
              <w:spacing w:after="0" w:line="240" w:lineRule="auto"/>
              <w:rPr>
                <w:rFonts w:cs="Arial"/>
                <w:u w:val="single"/>
              </w:rPr>
            </w:pPr>
            <w:r>
              <w:rPr>
                <w:rFonts w:cs="Arial"/>
                <w:u w:val="single"/>
              </w:rPr>
              <w:t>If y</w:t>
            </w:r>
            <w:r w:rsidRPr="005E5B4F">
              <w:rPr>
                <w:rFonts w:cs="Arial"/>
                <w:u w:val="single"/>
              </w:rPr>
              <w:t>es:</w:t>
            </w:r>
          </w:p>
          <w:p w:rsidR="005E5B4F" w:rsidRDefault="005E5B4F" w:rsidP="005E5B4F">
            <w:pPr>
              <w:pStyle w:val="FormResponse"/>
              <w:numPr>
                <w:ilvl w:val="0"/>
                <w:numId w:val="33"/>
              </w:numPr>
              <w:ind w:left="342" w:hanging="180"/>
              <w:rPr>
                <w:rFonts w:cs="Calibri"/>
                <w:bCs/>
                <w:color w:val="7F7F7F" w:themeColor="text1" w:themeTint="80"/>
                <w:szCs w:val="20"/>
              </w:rPr>
            </w:pPr>
            <w:r w:rsidRPr="005E5B4F">
              <w:rPr>
                <w:rFonts w:cs="Arial"/>
                <w:color w:val="auto"/>
                <w:u w:val="none"/>
              </w:rPr>
              <w:t xml:space="preserve"> </w:t>
            </w:r>
            <w:r>
              <w:rPr>
                <w:rFonts w:cs="Arial"/>
                <w:color w:val="auto"/>
                <w:u w:val="none"/>
              </w:rPr>
              <w:t>L</w:t>
            </w:r>
            <w:r w:rsidRPr="005E5B4F">
              <w:rPr>
                <w:rFonts w:cs="Arial"/>
                <w:color w:val="auto"/>
                <w:u w:val="none"/>
              </w:rPr>
              <w:t>ist the individual and institution:</w:t>
            </w:r>
            <w:r w:rsidRPr="005E5B4F">
              <w:rPr>
                <w:rFonts w:cs="Arial"/>
                <w:color w:val="auto"/>
              </w:rPr>
              <w:t xml:space="preserve">  </w:t>
            </w:r>
            <w:sdt>
              <w:sdtPr>
                <w:rPr>
                  <w:rFonts w:cs="Calibri"/>
                  <w:bCs/>
                  <w:color w:val="7F7F7F" w:themeColor="text1" w:themeTint="80"/>
                  <w:szCs w:val="20"/>
                </w:rPr>
                <w:id w:val="-1614822169"/>
                <w:showingPlcHdr/>
              </w:sdtPr>
              <w:sdtEndPr/>
              <w:sdtContent>
                <w:r w:rsidRPr="00AC594F">
                  <w:rPr>
                    <w:szCs w:val="20"/>
                  </w:rPr>
                  <w:t>Click here to enter text.</w:t>
                </w:r>
              </w:sdtContent>
            </w:sdt>
          </w:p>
          <w:p w:rsidR="005E5B4F" w:rsidRPr="005E5B4F" w:rsidRDefault="005E5B4F" w:rsidP="005E5B4F">
            <w:pPr>
              <w:pStyle w:val="FormResponse"/>
              <w:numPr>
                <w:ilvl w:val="0"/>
                <w:numId w:val="33"/>
              </w:numPr>
              <w:ind w:left="342" w:hanging="180"/>
              <w:rPr>
                <w:rFonts w:eastAsia="MS Gothic" w:cs="MS Gothic"/>
              </w:rPr>
            </w:pPr>
            <w:r w:rsidRPr="005E5B4F">
              <w:rPr>
                <w:rFonts w:cs="Arial"/>
                <w:color w:val="auto"/>
                <w:u w:val="none"/>
              </w:rPr>
              <w:t xml:space="preserve">Has this conflict of interest been reported to the individual’s institution? </w:t>
            </w:r>
            <w:sdt>
              <w:sdtPr>
                <w:rPr>
                  <w:rFonts w:ascii="MS Gothic" w:eastAsia="MS Gothic" w:hAnsi="MS Gothic" w:cs="MS Gothic" w:hint="eastAsia"/>
                  <w:color w:val="auto"/>
                  <w:u w:val="none"/>
                </w:rPr>
                <w:id w:val="364102704"/>
                <w14:checkbox>
                  <w14:checked w14:val="0"/>
                  <w14:checkedState w14:val="2612" w14:font="MS Gothic"/>
                  <w14:uncheckedState w14:val="2610" w14:font="MS Gothic"/>
                </w14:checkbox>
              </w:sdtPr>
              <w:sdtEndPr/>
              <w:sdtContent>
                <w:r w:rsidRPr="005E5B4F">
                  <w:rPr>
                    <w:rFonts w:ascii="MS Gothic" w:eastAsia="MS Gothic" w:hAnsi="MS Gothic" w:cs="MS Gothic" w:hint="eastAsia"/>
                    <w:color w:val="auto"/>
                    <w:u w:val="none"/>
                  </w:rPr>
                  <w:t>☐</w:t>
                </w:r>
              </w:sdtContent>
            </w:sdt>
            <w:r w:rsidRPr="005E5B4F">
              <w:rPr>
                <w:rFonts w:cs="Arial"/>
                <w:color w:val="auto"/>
                <w:u w:val="none"/>
              </w:rPr>
              <w:t xml:space="preserve">No   </w:t>
            </w:r>
            <w:sdt>
              <w:sdtPr>
                <w:rPr>
                  <w:rFonts w:ascii="MS Gothic" w:eastAsia="MS Gothic" w:hAnsi="MS Gothic" w:cs="MS Gothic" w:hint="eastAsia"/>
                  <w:color w:val="auto"/>
                  <w:u w:val="none"/>
                </w:rPr>
                <w:id w:val="-557782960"/>
                <w14:checkbox>
                  <w14:checked w14:val="0"/>
                  <w14:checkedState w14:val="2612" w14:font="MS Gothic"/>
                  <w14:uncheckedState w14:val="2610" w14:font="MS Gothic"/>
                </w14:checkbox>
              </w:sdtPr>
              <w:sdtEndPr/>
              <w:sdtContent>
                <w:r w:rsidRPr="005E5B4F">
                  <w:rPr>
                    <w:rFonts w:ascii="MS Gothic" w:eastAsia="MS Gothic" w:hAnsi="MS Gothic" w:cs="MS Gothic" w:hint="eastAsia"/>
                    <w:color w:val="auto"/>
                    <w:u w:val="none"/>
                  </w:rPr>
                  <w:t>☐</w:t>
                </w:r>
              </w:sdtContent>
            </w:sdt>
            <w:r w:rsidRPr="005E5B4F">
              <w:rPr>
                <w:rFonts w:cs="Arial"/>
                <w:color w:val="auto"/>
                <w:u w:val="none"/>
              </w:rPr>
              <w:t xml:space="preserve"> Yes  </w:t>
            </w:r>
          </w:p>
        </w:tc>
      </w:tr>
    </w:tbl>
    <w:p w:rsidR="005A7E56" w:rsidRDefault="005A7E56"/>
    <w:sectPr w:rsidR="005A7E56" w:rsidSect="00B62AA3">
      <w:footerReference w:type="default" r:id="rId13"/>
      <w:pgSz w:w="12240" w:h="15840"/>
      <w:pgMar w:top="576" w:right="810" w:bottom="180" w:left="1008" w:header="720" w:footer="30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66" w:rsidRDefault="00BD5F66" w:rsidP="00B3668D">
      <w:pPr>
        <w:spacing w:after="0" w:line="240" w:lineRule="auto"/>
      </w:pPr>
      <w:r>
        <w:separator/>
      </w:r>
    </w:p>
  </w:endnote>
  <w:endnote w:type="continuationSeparator" w:id="0">
    <w:p w:rsidR="00BD5F66" w:rsidRDefault="00BD5F66" w:rsidP="00B3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AA1" w:rsidRPr="0086254D" w:rsidRDefault="00765AA1" w:rsidP="0086254D">
    <w:pPr>
      <w:pStyle w:val="Header"/>
      <w:rPr>
        <w:rFonts w:asciiTheme="minorHAnsi" w:hAnsiTheme="minorHAnsi"/>
        <w:color w:val="595959" w:themeColor="text1" w:themeTint="A6"/>
        <w:sz w:val="20"/>
      </w:rPr>
    </w:pPr>
    <w:r w:rsidRPr="00FD5F24">
      <w:rPr>
        <w:rFonts w:asciiTheme="minorHAnsi" w:hAnsiTheme="minorHAnsi"/>
        <w:i/>
        <w:color w:val="595959" w:themeColor="text1" w:themeTint="A6"/>
        <w:sz w:val="20"/>
      </w:rPr>
      <w:t>AW-IRB_</w:t>
    </w:r>
    <w:r>
      <w:rPr>
        <w:rFonts w:asciiTheme="minorHAnsi" w:hAnsiTheme="minorHAnsi"/>
        <w:i/>
        <w:color w:val="595959" w:themeColor="text1" w:themeTint="A6"/>
        <w:sz w:val="20"/>
        <w:u w:val="single"/>
      </w:rPr>
      <w:t>IRB Reliance Request Form</w:t>
    </w:r>
    <w:r>
      <w:rPr>
        <w:rFonts w:asciiTheme="minorHAnsi" w:hAnsiTheme="minorHAnsi"/>
        <w:i/>
        <w:color w:val="595959" w:themeColor="text1" w:themeTint="A6"/>
        <w:sz w:val="20"/>
      </w:rPr>
      <w:t>_</w:t>
    </w:r>
    <w:r w:rsidRPr="0086254D">
      <w:rPr>
        <w:rFonts w:asciiTheme="minorHAnsi" w:hAnsiTheme="minorHAnsi"/>
        <w:i/>
        <w:color w:val="595959" w:themeColor="text1" w:themeTint="A6"/>
        <w:sz w:val="20"/>
      </w:rPr>
      <w:t>v.</w:t>
    </w:r>
    <w:r w:rsidR="00BB761A">
      <w:rPr>
        <w:rFonts w:asciiTheme="minorHAnsi" w:hAnsiTheme="minorHAnsi"/>
        <w:i/>
        <w:color w:val="595959" w:themeColor="text1" w:themeTint="A6"/>
        <w:sz w:val="20"/>
      </w:rPr>
      <w:t>05/10/18</w:t>
    </w:r>
    <w:r w:rsidRPr="0086254D">
      <w:rPr>
        <w:rFonts w:asciiTheme="minorHAnsi" w:hAnsiTheme="minorHAnsi"/>
        <w:color w:val="595959" w:themeColor="text1" w:themeTint="A6"/>
        <w:sz w:val="20"/>
      </w:rPr>
      <w:t xml:space="preserve">        </w:t>
    </w:r>
    <w:r>
      <w:rPr>
        <w:rFonts w:asciiTheme="minorHAnsi" w:hAnsiTheme="minorHAnsi"/>
        <w:color w:val="595959" w:themeColor="text1" w:themeTint="A6"/>
        <w:sz w:val="20"/>
      </w:rPr>
      <w:t xml:space="preserve">     </w:t>
    </w:r>
    <w:r w:rsidRPr="0086254D">
      <w:rPr>
        <w:rFonts w:asciiTheme="minorHAnsi" w:hAnsiTheme="minorHAnsi"/>
        <w:color w:val="595959" w:themeColor="text1" w:themeTint="A6"/>
        <w:sz w:val="20"/>
      </w:rPr>
      <w:t xml:space="preserve">  </w:t>
    </w:r>
    <w:r>
      <w:rPr>
        <w:rFonts w:asciiTheme="minorHAnsi" w:hAnsiTheme="minorHAnsi"/>
        <w:color w:val="595959" w:themeColor="text1" w:themeTint="A6"/>
        <w:sz w:val="20"/>
      </w:rPr>
      <w:tab/>
    </w:r>
    <w:r>
      <w:rPr>
        <w:rFonts w:asciiTheme="minorHAnsi" w:hAnsiTheme="minorHAnsi"/>
        <w:color w:val="595959" w:themeColor="text1" w:themeTint="A6"/>
        <w:sz w:val="20"/>
      </w:rPr>
      <w:tab/>
    </w:r>
    <w:r w:rsidRPr="0086254D">
      <w:rPr>
        <w:rFonts w:asciiTheme="minorHAnsi" w:hAnsiTheme="minorHAnsi"/>
        <w:color w:val="595959" w:themeColor="text1" w:themeTint="A6"/>
        <w:sz w:val="20"/>
      </w:rPr>
      <w:t xml:space="preserve">Page </w:t>
    </w:r>
    <w:r w:rsidRPr="0086254D">
      <w:rPr>
        <w:rFonts w:asciiTheme="minorHAnsi" w:hAnsiTheme="minorHAnsi"/>
        <w:color w:val="595959" w:themeColor="text1" w:themeTint="A6"/>
        <w:sz w:val="20"/>
      </w:rPr>
      <w:fldChar w:fldCharType="begin"/>
    </w:r>
    <w:r w:rsidRPr="0086254D">
      <w:rPr>
        <w:rFonts w:asciiTheme="minorHAnsi" w:hAnsiTheme="minorHAnsi"/>
        <w:color w:val="595959" w:themeColor="text1" w:themeTint="A6"/>
        <w:sz w:val="20"/>
      </w:rPr>
      <w:instrText xml:space="preserve"> PAGE </w:instrText>
    </w:r>
    <w:r w:rsidRPr="0086254D">
      <w:rPr>
        <w:rFonts w:asciiTheme="minorHAnsi" w:hAnsiTheme="minorHAnsi"/>
        <w:color w:val="595959" w:themeColor="text1" w:themeTint="A6"/>
        <w:sz w:val="20"/>
      </w:rPr>
      <w:fldChar w:fldCharType="separate"/>
    </w:r>
    <w:r w:rsidR="00256F0E">
      <w:rPr>
        <w:rFonts w:asciiTheme="minorHAnsi" w:hAnsiTheme="minorHAnsi"/>
        <w:noProof/>
        <w:color w:val="595959" w:themeColor="text1" w:themeTint="A6"/>
        <w:sz w:val="20"/>
      </w:rPr>
      <w:t>2</w:t>
    </w:r>
    <w:r w:rsidRPr="0086254D">
      <w:rPr>
        <w:rFonts w:asciiTheme="minorHAnsi" w:hAnsiTheme="minorHAnsi"/>
        <w:color w:val="595959" w:themeColor="text1" w:themeTint="A6"/>
        <w:sz w:val="20"/>
      </w:rPr>
      <w:fldChar w:fldCharType="end"/>
    </w:r>
    <w:r w:rsidRPr="0086254D">
      <w:rPr>
        <w:rFonts w:asciiTheme="minorHAnsi" w:hAnsiTheme="minorHAnsi"/>
        <w:color w:val="595959" w:themeColor="text1" w:themeTint="A6"/>
        <w:sz w:val="20"/>
      </w:rPr>
      <w:t xml:space="preserve"> of </w:t>
    </w:r>
    <w:r>
      <w:rPr>
        <w:rFonts w:asciiTheme="minorHAnsi" w:hAnsiTheme="minorHAnsi"/>
        <w:color w:val="595959" w:themeColor="text1" w:themeTint="A6"/>
        <w:sz w:val="20"/>
      </w:rPr>
      <w:fldChar w:fldCharType="begin"/>
    </w:r>
    <w:r>
      <w:rPr>
        <w:rFonts w:asciiTheme="minorHAnsi" w:hAnsiTheme="minorHAnsi"/>
        <w:color w:val="595959" w:themeColor="text1" w:themeTint="A6"/>
        <w:sz w:val="20"/>
      </w:rPr>
      <w:instrText xml:space="preserve"> SECTIONPAGES  </w:instrText>
    </w:r>
    <w:r>
      <w:rPr>
        <w:rFonts w:asciiTheme="minorHAnsi" w:hAnsiTheme="minorHAnsi"/>
        <w:color w:val="595959" w:themeColor="text1" w:themeTint="A6"/>
        <w:sz w:val="20"/>
      </w:rPr>
      <w:fldChar w:fldCharType="separate"/>
    </w:r>
    <w:r w:rsidR="00256F0E">
      <w:rPr>
        <w:rFonts w:asciiTheme="minorHAnsi" w:hAnsiTheme="minorHAnsi"/>
        <w:noProof/>
        <w:color w:val="595959" w:themeColor="text1" w:themeTint="A6"/>
        <w:sz w:val="20"/>
      </w:rPr>
      <w:t>3</w:t>
    </w:r>
    <w:r>
      <w:rPr>
        <w:rFonts w:asciiTheme="minorHAnsi" w:hAnsiTheme="minorHAnsi"/>
        <w:color w:val="595959" w:themeColor="text1" w:themeTint="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66" w:rsidRDefault="00BD5F66" w:rsidP="00B3668D">
      <w:pPr>
        <w:spacing w:after="0" w:line="240" w:lineRule="auto"/>
      </w:pPr>
      <w:r>
        <w:separator/>
      </w:r>
    </w:p>
  </w:footnote>
  <w:footnote w:type="continuationSeparator" w:id="0">
    <w:p w:rsidR="00BD5F66" w:rsidRDefault="00BD5F66" w:rsidP="00B36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B76"/>
    <w:multiLevelType w:val="hybridMultilevel"/>
    <w:tmpl w:val="FFF285CA"/>
    <w:lvl w:ilvl="0" w:tplc="49709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B7DC6"/>
    <w:multiLevelType w:val="multilevel"/>
    <w:tmpl w:val="E146F454"/>
    <w:lvl w:ilvl="0">
      <w:start w:val="1"/>
      <w:numFmt w:val="upperLetter"/>
      <w:lvlText w:val="%1."/>
      <w:lvlJc w:val="left"/>
      <w:pPr>
        <w:tabs>
          <w:tab w:val="num" w:pos="810"/>
        </w:tabs>
        <w:ind w:left="810" w:hanging="360"/>
      </w:pPr>
      <w:rPr>
        <w:rFonts w:ascii="Arial" w:eastAsia="Times New Roman" w:hAnsi="Arial" w:cs="Arial" w:hint="default"/>
        <w:b/>
        <w:sz w:val="22"/>
        <w:szCs w:val="24"/>
      </w:rPr>
    </w:lvl>
    <w:lvl w:ilvl="1">
      <w:start w:val="1"/>
      <w:numFmt w:val="decimal"/>
      <w:lvlText w:val="%2."/>
      <w:lvlJc w:val="left"/>
      <w:pPr>
        <w:tabs>
          <w:tab w:val="num" w:pos="1080"/>
        </w:tabs>
        <w:ind w:left="1080" w:hanging="360"/>
      </w:pPr>
      <w:rPr>
        <w:rFonts w:hint="default"/>
        <w:b w:val="0"/>
        <w:sz w:val="22"/>
        <w:szCs w:val="22"/>
      </w:rPr>
    </w:lvl>
    <w:lvl w:ilvl="2">
      <w:start w:val="1"/>
      <w:numFmt w:val="lowerLetter"/>
      <w:lvlText w:val="%3."/>
      <w:lvlJc w:val="left"/>
      <w:pPr>
        <w:tabs>
          <w:tab w:val="num" w:pos="1980"/>
        </w:tabs>
        <w:ind w:left="1980" w:hanging="360"/>
      </w:pPr>
      <w:rPr>
        <w:rFonts w:hint="default"/>
        <w:b w:val="0"/>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25506CE"/>
    <w:multiLevelType w:val="hybridMultilevel"/>
    <w:tmpl w:val="6220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C5B96"/>
    <w:multiLevelType w:val="hybridMultilevel"/>
    <w:tmpl w:val="023E8110"/>
    <w:lvl w:ilvl="0" w:tplc="74D6C9D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97617C"/>
    <w:multiLevelType w:val="hybridMultilevel"/>
    <w:tmpl w:val="34E0F1FA"/>
    <w:lvl w:ilvl="0" w:tplc="0320325E">
      <w:start w:val="1"/>
      <w:numFmt w:val="upperLetter"/>
      <w:lvlText w:val="%1."/>
      <w:lvlJc w:val="left"/>
      <w:pPr>
        <w:tabs>
          <w:tab w:val="num" w:pos="360"/>
        </w:tabs>
        <w:ind w:left="360" w:hanging="360"/>
      </w:pPr>
      <w:rPr>
        <w:rFonts w:ascii="Arial" w:eastAsia="Times New Roman" w:hAnsi="Arial" w:cs="Arial" w:hint="default"/>
        <w:b/>
        <w:sz w:val="24"/>
        <w:szCs w:val="24"/>
      </w:rPr>
    </w:lvl>
    <w:lvl w:ilvl="1" w:tplc="9C587344">
      <w:start w:val="1"/>
      <w:numFmt w:val="decimal"/>
      <w:lvlText w:val="%2."/>
      <w:lvlJc w:val="left"/>
      <w:pPr>
        <w:tabs>
          <w:tab w:val="num" w:pos="1170"/>
        </w:tabs>
        <w:ind w:left="1170" w:hanging="360"/>
      </w:pPr>
      <w:rPr>
        <w:b/>
        <w:sz w:val="22"/>
        <w:szCs w:val="22"/>
      </w:rPr>
    </w:lvl>
    <w:lvl w:ilvl="2" w:tplc="E5E422AA">
      <w:start w:val="1"/>
      <w:numFmt w:val="decimal"/>
      <w:lvlText w:val="%3."/>
      <w:lvlJc w:val="left"/>
      <w:pPr>
        <w:tabs>
          <w:tab w:val="num" w:pos="1980"/>
        </w:tabs>
        <w:ind w:left="1980" w:hanging="360"/>
      </w:pPr>
      <w:rPr>
        <w:rFonts w:hint="default"/>
        <w:b w:val="0"/>
        <w:sz w:val="24"/>
        <w:szCs w:val="24"/>
      </w:rPr>
    </w:lvl>
    <w:lvl w:ilvl="3" w:tplc="0409000F">
      <w:start w:val="1"/>
      <w:numFmt w:val="decimal"/>
      <w:lvlText w:val="%4."/>
      <w:lvlJc w:val="left"/>
      <w:pPr>
        <w:tabs>
          <w:tab w:val="num" w:pos="2520"/>
        </w:tabs>
        <w:ind w:left="2520" w:hanging="360"/>
      </w:pPr>
    </w:lvl>
    <w:lvl w:ilvl="4" w:tplc="450895FE">
      <w:start w:val="1"/>
      <w:numFmt w:val="lowerLetter"/>
      <w:lvlText w:val="%5."/>
      <w:lvlJc w:val="left"/>
      <w:pPr>
        <w:tabs>
          <w:tab w:val="num" w:pos="1710"/>
        </w:tabs>
        <w:ind w:left="1710" w:hanging="360"/>
      </w:pPr>
      <w:rPr>
        <w:rFonts w:hint="default"/>
        <w:b w:val="0"/>
        <w:sz w:val="22"/>
        <w:szCs w:val="22"/>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010E35"/>
    <w:multiLevelType w:val="hybridMultilevel"/>
    <w:tmpl w:val="A8C05AD6"/>
    <w:lvl w:ilvl="0" w:tplc="04090015">
      <w:start w:val="1"/>
      <w:numFmt w:val="upperLetter"/>
      <w:lvlText w:val="%1."/>
      <w:lvlJc w:val="left"/>
      <w:pPr>
        <w:tabs>
          <w:tab w:val="num" w:pos="1080"/>
        </w:tabs>
        <w:ind w:left="108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777ED3"/>
    <w:multiLevelType w:val="hybridMultilevel"/>
    <w:tmpl w:val="C866AAD4"/>
    <w:lvl w:ilvl="0" w:tplc="E96A0B60">
      <w:start w:val="5"/>
      <w:numFmt w:val="bullet"/>
      <w:lvlText w:val="-"/>
      <w:lvlJc w:val="left"/>
      <w:pPr>
        <w:ind w:left="634" w:hanging="360"/>
      </w:pPr>
      <w:rPr>
        <w:rFonts w:ascii="Calibri" w:eastAsia="Times New Roman" w:hAnsi="Calibri"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nsid w:val="1FF06373"/>
    <w:multiLevelType w:val="hybridMultilevel"/>
    <w:tmpl w:val="ECC606E8"/>
    <w:lvl w:ilvl="0" w:tplc="E43C6D08">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A7348F4"/>
    <w:multiLevelType w:val="multilevel"/>
    <w:tmpl w:val="F3E06A26"/>
    <w:lvl w:ilvl="0">
      <w:start w:val="4"/>
      <w:numFmt w:val="decimal"/>
      <w:lvlText w:val="%1."/>
      <w:lvlJc w:val="left"/>
      <w:pPr>
        <w:tabs>
          <w:tab w:val="num" w:pos="360"/>
        </w:tabs>
        <w:ind w:left="360" w:hanging="360"/>
      </w:pPr>
      <w:rPr>
        <w:rFonts w:hint="default"/>
        <w:b/>
        <w:sz w:val="24"/>
        <w:szCs w:val="24"/>
      </w:rPr>
    </w:lvl>
    <w:lvl w:ilvl="1">
      <w:start w:val="1"/>
      <w:numFmt w:val="upperLetter"/>
      <w:lvlText w:val="%2."/>
      <w:lvlJc w:val="left"/>
      <w:pPr>
        <w:tabs>
          <w:tab w:val="num" w:pos="810"/>
        </w:tabs>
        <w:ind w:left="810" w:hanging="360"/>
      </w:pPr>
      <w:rPr>
        <w:rFonts w:hint="default"/>
        <w:b/>
        <w:sz w:val="22"/>
        <w:szCs w:val="24"/>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CD65C49"/>
    <w:multiLevelType w:val="hybridMultilevel"/>
    <w:tmpl w:val="5CC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02BD5"/>
    <w:multiLevelType w:val="hybridMultilevel"/>
    <w:tmpl w:val="884C2F12"/>
    <w:lvl w:ilvl="0" w:tplc="486A7172">
      <w:start w:val="2"/>
      <w:numFmt w:val="bullet"/>
      <w:lvlText w:val=""/>
      <w:lvlJc w:val="left"/>
      <w:pPr>
        <w:ind w:left="495" w:hanging="360"/>
      </w:pPr>
      <w:rPr>
        <w:rFonts w:ascii="Symbol" w:eastAsia="Times New Roman" w:hAnsi="Symbol" w:cs="Calibri" w:hint="default"/>
        <w:color w:val="7F7F7F" w:themeColor="text1" w:themeTint="80"/>
        <w:u w:val="single"/>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1">
    <w:nsid w:val="426B45BC"/>
    <w:multiLevelType w:val="hybridMultilevel"/>
    <w:tmpl w:val="BBBCB4BE"/>
    <w:lvl w:ilvl="0" w:tplc="67B4F6D4">
      <w:start w:val="1"/>
      <w:numFmt w:val="decimal"/>
      <w:lvlText w:val="%1."/>
      <w:lvlJc w:val="left"/>
      <w:pPr>
        <w:ind w:left="720" w:hanging="360"/>
      </w:pPr>
      <w:rPr>
        <w:rFonts w:asciiTheme="minorHAnsi" w:hAnsiTheme="minorHAnsi"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56ACA"/>
    <w:multiLevelType w:val="hybridMultilevel"/>
    <w:tmpl w:val="5FBC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F3FAD"/>
    <w:multiLevelType w:val="hybridMultilevel"/>
    <w:tmpl w:val="3112FF6C"/>
    <w:lvl w:ilvl="0" w:tplc="59F6A03A">
      <w:start w:val="3"/>
      <w:numFmt w:val="decimal"/>
      <w:lvlText w:val="%1."/>
      <w:lvlJc w:val="left"/>
      <w:pPr>
        <w:tabs>
          <w:tab w:val="num" w:pos="1170"/>
        </w:tabs>
        <w:ind w:left="117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02842"/>
    <w:multiLevelType w:val="hybridMultilevel"/>
    <w:tmpl w:val="B406F39A"/>
    <w:lvl w:ilvl="0" w:tplc="D9F04B50">
      <w:start w:val="5000"/>
      <w:numFmt w:val="bullet"/>
      <w:lvlText w:val="-"/>
      <w:lvlJc w:val="left"/>
      <w:pPr>
        <w:ind w:left="1152" w:hanging="360"/>
      </w:pPr>
      <w:rPr>
        <w:rFonts w:ascii="Calibri" w:eastAsia="MS Gothic" w:hAnsi="Calibri" w:cs="Arial"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4FD6102E"/>
    <w:multiLevelType w:val="hybridMultilevel"/>
    <w:tmpl w:val="58D69AF8"/>
    <w:lvl w:ilvl="0" w:tplc="0409000F">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001A1"/>
    <w:multiLevelType w:val="hybridMultilevel"/>
    <w:tmpl w:val="6B842C70"/>
    <w:lvl w:ilvl="0" w:tplc="E43C6D08">
      <w:start w:val="1"/>
      <w:numFmt w:val="bullet"/>
      <w:lvlText w:val="-"/>
      <w:lvlJc w:val="left"/>
      <w:pPr>
        <w:ind w:left="1100" w:hanging="360"/>
      </w:pPr>
      <w:rPr>
        <w:rFonts w:ascii="Calibri" w:eastAsiaTheme="minorHAnsi" w:hAnsi="Calibri" w:cstheme="minorBidi"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7">
    <w:nsid w:val="51740CF5"/>
    <w:multiLevelType w:val="hybridMultilevel"/>
    <w:tmpl w:val="20D6F62E"/>
    <w:lvl w:ilvl="0" w:tplc="C750DFA0">
      <w:start w:val="2"/>
      <w:numFmt w:val="upperLetter"/>
      <w:lvlText w:val="%1."/>
      <w:lvlJc w:val="left"/>
      <w:pPr>
        <w:tabs>
          <w:tab w:val="num" w:pos="720"/>
        </w:tabs>
        <w:ind w:left="720" w:hanging="360"/>
      </w:pPr>
      <w:rPr>
        <w:rFonts w:eastAsia="Times" w:hint="default"/>
        <w:b/>
      </w:rPr>
    </w:lvl>
    <w:lvl w:ilvl="1" w:tplc="535EB3FA">
      <w:start w:val="1"/>
      <w:numFmt w:val="decimal"/>
      <w:lvlText w:val="%2."/>
      <w:lvlJc w:val="left"/>
      <w:pPr>
        <w:tabs>
          <w:tab w:val="num" w:pos="1170"/>
        </w:tabs>
        <w:ind w:left="1170" w:hanging="360"/>
      </w:pPr>
      <w:rPr>
        <w:rFonts w:hint="default"/>
        <w:b w:val="0"/>
      </w:rPr>
    </w:lvl>
    <w:lvl w:ilvl="2" w:tplc="04090019">
      <w:start w:val="1"/>
      <w:numFmt w:val="lowerLetter"/>
      <w:lvlText w:val="%3."/>
      <w:lvlJc w:val="left"/>
      <w:pPr>
        <w:tabs>
          <w:tab w:val="num" w:pos="2070"/>
        </w:tabs>
        <w:ind w:left="2070" w:hanging="180"/>
      </w:pPr>
    </w:lvl>
    <w:lvl w:ilvl="3" w:tplc="D8469A94">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B71065"/>
    <w:multiLevelType w:val="hybridMultilevel"/>
    <w:tmpl w:val="50705F64"/>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9DA54B3"/>
    <w:multiLevelType w:val="hybridMultilevel"/>
    <w:tmpl w:val="CB3EB826"/>
    <w:lvl w:ilvl="0" w:tplc="0320325E">
      <w:start w:val="1"/>
      <w:numFmt w:val="upperLetter"/>
      <w:lvlText w:val="%1."/>
      <w:lvlJc w:val="left"/>
      <w:pPr>
        <w:tabs>
          <w:tab w:val="num" w:pos="360"/>
        </w:tabs>
        <w:ind w:left="360" w:hanging="360"/>
      </w:pPr>
      <w:rPr>
        <w:rFonts w:ascii="Arial" w:eastAsia="Times New Roman" w:hAnsi="Arial" w:cs="Arial" w:hint="default"/>
        <w:b/>
        <w:sz w:val="24"/>
        <w:szCs w:val="24"/>
      </w:rPr>
    </w:lvl>
    <w:lvl w:ilvl="1" w:tplc="1F08DF44">
      <w:start w:val="1"/>
      <w:numFmt w:val="decimal"/>
      <w:lvlText w:val="%2."/>
      <w:lvlJc w:val="left"/>
      <w:pPr>
        <w:tabs>
          <w:tab w:val="num" w:pos="1080"/>
        </w:tabs>
        <w:ind w:left="1080" w:hanging="360"/>
      </w:pPr>
      <w:rPr>
        <w:rFonts w:ascii="Meiryo" w:eastAsia="Meiryo" w:hAnsi="Meiryo" w:cs="Meiryo"/>
        <w:b w:val="0"/>
        <w:sz w:val="22"/>
        <w:szCs w:val="22"/>
      </w:rPr>
    </w:lvl>
    <w:lvl w:ilvl="2" w:tplc="E5E422AA">
      <w:start w:val="1"/>
      <w:numFmt w:val="decimal"/>
      <w:lvlText w:val="%3."/>
      <w:lvlJc w:val="left"/>
      <w:pPr>
        <w:tabs>
          <w:tab w:val="num" w:pos="1980"/>
        </w:tabs>
        <w:ind w:left="1980" w:hanging="360"/>
      </w:pPr>
      <w:rPr>
        <w:rFonts w:hint="default"/>
        <w:b w:val="0"/>
        <w:sz w:val="24"/>
        <w:szCs w:val="24"/>
      </w:rPr>
    </w:lvl>
    <w:lvl w:ilvl="3" w:tplc="0409000F">
      <w:start w:val="1"/>
      <w:numFmt w:val="decimal"/>
      <w:lvlText w:val="%4."/>
      <w:lvlJc w:val="left"/>
      <w:pPr>
        <w:tabs>
          <w:tab w:val="num" w:pos="2520"/>
        </w:tabs>
        <w:ind w:left="2520" w:hanging="360"/>
      </w:pPr>
    </w:lvl>
    <w:lvl w:ilvl="4" w:tplc="450895FE">
      <w:start w:val="1"/>
      <w:numFmt w:val="lowerLetter"/>
      <w:lvlText w:val="%5."/>
      <w:lvlJc w:val="left"/>
      <w:pPr>
        <w:tabs>
          <w:tab w:val="num" w:pos="3240"/>
        </w:tabs>
        <w:ind w:left="3240" w:hanging="360"/>
      </w:pPr>
      <w:rPr>
        <w:rFonts w:hint="default"/>
        <w:b w:val="0"/>
        <w:sz w:val="22"/>
        <w:szCs w:val="22"/>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A315A44"/>
    <w:multiLevelType w:val="multilevel"/>
    <w:tmpl w:val="75301846"/>
    <w:lvl w:ilvl="0">
      <w:start w:val="3"/>
      <w:numFmt w:val="upperLetter"/>
      <w:lvlText w:val="%1."/>
      <w:lvlJc w:val="left"/>
      <w:pPr>
        <w:tabs>
          <w:tab w:val="num" w:pos="810"/>
        </w:tabs>
        <w:ind w:left="810" w:hanging="360"/>
      </w:pPr>
      <w:rPr>
        <w:rFonts w:ascii="Arial" w:eastAsia="Times New Roman" w:hAnsi="Arial" w:cs="Arial" w:hint="default"/>
        <w:b/>
        <w:sz w:val="22"/>
        <w:szCs w:val="24"/>
      </w:rPr>
    </w:lvl>
    <w:lvl w:ilvl="1">
      <w:start w:val="1"/>
      <w:numFmt w:val="decimal"/>
      <w:lvlText w:val="%2."/>
      <w:lvlJc w:val="left"/>
      <w:pPr>
        <w:tabs>
          <w:tab w:val="num" w:pos="1080"/>
        </w:tabs>
        <w:ind w:left="1080" w:hanging="360"/>
      </w:pPr>
      <w:rPr>
        <w:rFonts w:hint="default"/>
        <w:b w:val="0"/>
        <w:sz w:val="22"/>
        <w:szCs w:val="22"/>
      </w:rPr>
    </w:lvl>
    <w:lvl w:ilvl="2">
      <w:start w:val="1"/>
      <w:numFmt w:val="lowerLetter"/>
      <w:lvlText w:val="%3."/>
      <w:lvlJc w:val="left"/>
      <w:pPr>
        <w:tabs>
          <w:tab w:val="num" w:pos="1980"/>
        </w:tabs>
        <w:ind w:left="1980" w:hanging="360"/>
      </w:pPr>
      <w:rPr>
        <w:rFonts w:hint="default"/>
        <w:b w:val="0"/>
        <w:sz w:val="24"/>
        <w:szCs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61134EEE"/>
    <w:multiLevelType w:val="hybridMultilevel"/>
    <w:tmpl w:val="92BE1566"/>
    <w:lvl w:ilvl="0" w:tplc="04090015">
      <w:start w:val="1"/>
      <w:numFmt w:val="upperLetter"/>
      <w:lvlText w:val="%1."/>
      <w:lvlJc w:val="left"/>
      <w:pPr>
        <w:tabs>
          <w:tab w:val="num" w:pos="1080"/>
        </w:tabs>
        <w:ind w:left="1080" w:hanging="360"/>
      </w:pPr>
      <w:rPr>
        <w:rFonts w:hint="default"/>
        <w:b/>
        <w:sz w:val="22"/>
        <w:szCs w:val="22"/>
      </w:rPr>
    </w:lvl>
    <w:lvl w:ilvl="1" w:tplc="2ECA8242">
      <w:start w:val="1"/>
      <w:numFmt w:val="decimal"/>
      <w:lvlText w:val="%2."/>
      <w:lvlJc w:val="left"/>
      <w:pPr>
        <w:tabs>
          <w:tab w:val="num" w:pos="1530"/>
        </w:tabs>
        <w:ind w:left="153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FB5399"/>
    <w:multiLevelType w:val="hybridMultilevel"/>
    <w:tmpl w:val="BC72E904"/>
    <w:lvl w:ilvl="0" w:tplc="5120CE38">
      <w:start w:val="1"/>
      <w:numFmt w:val="decimal"/>
      <w:lvlText w:val="%1."/>
      <w:lvlJc w:val="left"/>
      <w:pPr>
        <w:ind w:left="450" w:hanging="360"/>
      </w:pPr>
      <w:rPr>
        <w:rFonts w:asciiTheme="minorHAnsi" w:hAnsiTheme="minorHAnsi"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D2998"/>
    <w:multiLevelType w:val="hybridMultilevel"/>
    <w:tmpl w:val="325C43A0"/>
    <w:lvl w:ilvl="0" w:tplc="934C4574">
      <w:start w:val="1"/>
      <w:numFmt w:val="bullet"/>
      <w:pStyle w:val="policy"/>
      <w:lvlText w:val=""/>
      <w:lvlJc w:val="left"/>
      <w:pPr>
        <w:tabs>
          <w:tab w:val="num" w:pos="360"/>
        </w:tabs>
        <w:ind w:left="360" w:hanging="360"/>
      </w:pPr>
      <w:rPr>
        <w:rFonts w:ascii="Wingdings" w:hAnsi="Wingdings" w:cs="Times New Roman" w:hint="default"/>
        <w:sz w:val="20"/>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680B29B2"/>
    <w:multiLevelType w:val="hybridMultilevel"/>
    <w:tmpl w:val="25906ACE"/>
    <w:lvl w:ilvl="0" w:tplc="EE70FB90">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BC2BFF"/>
    <w:multiLevelType w:val="hybridMultilevel"/>
    <w:tmpl w:val="010A5A16"/>
    <w:lvl w:ilvl="0" w:tplc="66BEE558">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E1D2CB1"/>
    <w:multiLevelType w:val="hybridMultilevel"/>
    <w:tmpl w:val="16EA69D4"/>
    <w:lvl w:ilvl="0" w:tplc="6A4AF696">
      <w:start w:val="1"/>
      <w:numFmt w:val="upperLetter"/>
      <w:lvlText w:val="%1."/>
      <w:lvlJc w:val="left"/>
      <w:pPr>
        <w:ind w:left="720" w:hanging="360"/>
      </w:pPr>
      <w:rPr>
        <w:b/>
        <w:i w:val="0"/>
      </w:rPr>
    </w:lvl>
    <w:lvl w:ilvl="1" w:tplc="1C7AD632">
      <w:start w:val="1"/>
      <w:numFmt w:val="decimal"/>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B02B0"/>
    <w:multiLevelType w:val="multilevel"/>
    <w:tmpl w:val="ED567A0A"/>
    <w:lvl w:ilvl="0">
      <w:start w:val="4"/>
      <w:numFmt w:val="decimal"/>
      <w:lvlText w:val="%1."/>
      <w:lvlJc w:val="left"/>
      <w:pPr>
        <w:tabs>
          <w:tab w:val="num" w:pos="360"/>
        </w:tabs>
        <w:ind w:left="360" w:hanging="360"/>
      </w:pPr>
      <w:rPr>
        <w:rFonts w:hint="default"/>
        <w:b/>
        <w:sz w:val="24"/>
        <w:szCs w:val="24"/>
      </w:rPr>
    </w:lvl>
    <w:lvl w:ilvl="1">
      <w:start w:val="1"/>
      <w:numFmt w:val="upperLetter"/>
      <w:lvlText w:val="%2."/>
      <w:lvlJc w:val="left"/>
      <w:pPr>
        <w:tabs>
          <w:tab w:val="num" w:pos="810"/>
        </w:tabs>
        <w:ind w:left="810" w:hanging="360"/>
      </w:pPr>
      <w:rPr>
        <w:rFonts w:hint="default"/>
        <w:b/>
        <w:sz w:val="22"/>
        <w:szCs w:val="24"/>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709A0BFD"/>
    <w:multiLevelType w:val="hybridMultilevel"/>
    <w:tmpl w:val="1ED2C12E"/>
    <w:lvl w:ilvl="0" w:tplc="9A8C9A1E">
      <w:start w:val="2"/>
      <w:numFmt w:val="upperLetter"/>
      <w:lvlText w:val="%1."/>
      <w:lvlJc w:val="left"/>
      <w:pPr>
        <w:tabs>
          <w:tab w:val="num" w:pos="1080"/>
        </w:tabs>
        <w:ind w:left="108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F4DEE"/>
    <w:multiLevelType w:val="hybridMultilevel"/>
    <w:tmpl w:val="BE58DE36"/>
    <w:lvl w:ilvl="0" w:tplc="535EB3FA">
      <w:start w:val="1"/>
      <w:numFmt w:val="decimal"/>
      <w:lvlText w:val="%1."/>
      <w:lvlJc w:val="left"/>
      <w:pPr>
        <w:tabs>
          <w:tab w:val="num" w:pos="1170"/>
        </w:tabs>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D2AD1"/>
    <w:multiLevelType w:val="hybridMultilevel"/>
    <w:tmpl w:val="BBBCB4BE"/>
    <w:lvl w:ilvl="0" w:tplc="67B4F6D4">
      <w:start w:val="1"/>
      <w:numFmt w:val="decimal"/>
      <w:lvlText w:val="%1."/>
      <w:lvlJc w:val="left"/>
      <w:pPr>
        <w:ind w:left="450" w:hanging="360"/>
      </w:pPr>
      <w:rPr>
        <w:rFonts w:asciiTheme="minorHAnsi" w:hAnsiTheme="minorHAnsi"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D114B"/>
    <w:multiLevelType w:val="hybridMultilevel"/>
    <w:tmpl w:val="1C5C345A"/>
    <w:lvl w:ilvl="0" w:tplc="1C7AD632">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913DB1"/>
    <w:multiLevelType w:val="hybridMultilevel"/>
    <w:tmpl w:val="16EA69D4"/>
    <w:lvl w:ilvl="0" w:tplc="6A4AF696">
      <w:start w:val="1"/>
      <w:numFmt w:val="upperLetter"/>
      <w:lvlText w:val="%1."/>
      <w:lvlJc w:val="left"/>
      <w:pPr>
        <w:ind w:left="720" w:hanging="360"/>
      </w:pPr>
      <w:rPr>
        <w:b/>
        <w:i w:val="0"/>
      </w:rPr>
    </w:lvl>
    <w:lvl w:ilvl="1" w:tplc="1C7AD632">
      <w:start w:val="1"/>
      <w:numFmt w:val="decimal"/>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
  </w:num>
  <w:num w:numId="4">
    <w:abstractNumId w:val="21"/>
  </w:num>
  <w:num w:numId="5">
    <w:abstractNumId w:val="5"/>
  </w:num>
  <w:num w:numId="6">
    <w:abstractNumId w:val="27"/>
  </w:num>
  <w:num w:numId="7">
    <w:abstractNumId w:val="28"/>
  </w:num>
  <w:num w:numId="8">
    <w:abstractNumId w:val="8"/>
  </w:num>
  <w:num w:numId="9">
    <w:abstractNumId w:val="17"/>
  </w:num>
  <w:num w:numId="10">
    <w:abstractNumId w:val="24"/>
  </w:num>
  <w:num w:numId="11">
    <w:abstractNumId w:val="0"/>
  </w:num>
  <w:num w:numId="12">
    <w:abstractNumId w:val="32"/>
  </w:num>
  <w:num w:numId="13">
    <w:abstractNumId w:val="19"/>
  </w:num>
  <w:num w:numId="14">
    <w:abstractNumId w:val="18"/>
  </w:num>
  <w:num w:numId="15">
    <w:abstractNumId w:val="25"/>
  </w:num>
  <w:num w:numId="16">
    <w:abstractNumId w:val="12"/>
  </w:num>
  <w:num w:numId="17">
    <w:abstractNumId w:val="31"/>
  </w:num>
  <w:num w:numId="18">
    <w:abstractNumId w:val="26"/>
  </w:num>
  <w:num w:numId="19">
    <w:abstractNumId w:val="3"/>
  </w:num>
  <w:num w:numId="20">
    <w:abstractNumId w:val="20"/>
  </w:num>
  <w:num w:numId="21">
    <w:abstractNumId w:val="29"/>
  </w:num>
  <w:num w:numId="22">
    <w:abstractNumId w:val="13"/>
  </w:num>
  <w:num w:numId="23">
    <w:abstractNumId w:val="9"/>
  </w:num>
  <w:num w:numId="24">
    <w:abstractNumId w:val="15"/>
  </w:num>
  <w:num w:numId="25">
    <w:abstractNumId w:val="2"/>
  </w:num>
  <w:num w:numId="26">
    <w:abstractNumId w:val="22"/>
  </w:num>
  <w:num w:numId="27">
    <w:abstractNumId w:val="7"/>
  </w:num>
  <w:num w:numId="28">
    <w:abstractNumId w:val="10"/>
  </w:num>
  <w:num w:numId="29">
    <w:abstractNumId w:val="11"/>
  </w:num>
  <w:num w:numId="30">
    <w:abstractNumId w:val="6"/>
  </w:num>
  <w:num w:numId="31">
    <w:abstractNumId w:val="14"/>
  </w:num>
  <w:num w:numId="32">
    <w:abstractNumId w:val="30"/>
  </w:num>
  <w:num w:numId="3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8D"/>
    <w:rsid w:val="00004B40"/>
    <w:rsid w:val="000071E1"/>
    <w:rsid w:val="000265E1"/>
    <w:rsid w:val="00030D6C"/>
    <w:rsid w:val="00040D08"/>
    <w:rsid w:val="000513B6"/>
    <w:rsid w:val="00067C24"/>
    <w:rsid w:val="00077DE1"/>
    <w:rsid w:val="00095FDB"/>
    <w:rsid w:val="000A1302"/>
    <w:rsid w:val="000A5C3D"/>
    <w:rsid w:val="000B49CC"/>
    <w:rsid w:val="000C171B"/>
    <w:rsid w:val="000C6672"/>
    <w:rsid w:val="000F04DB"/>
    <w:rsid w:val="000F36B0"/>
    <w:rsid w:val="000F594F"/>
    <w:rsid w:val="00120ED1"/>
    <w:rsid w:val="001370C9"/>
    <w:rsid w:val="00146538"/>
    <w:rsid w:val="0016133C"/>
    <w:rsid w:val="00162AF0"/>
    <w:rsid w:val="001777DF"/>
    <w:rsid w:val="001A22A0"/>
    <w:rsid w:val="001A7322"/>
    <w:rsid w:val="001D019C"/>
    <w:rsid w:val="001D388D"/>
    <w:rsid w:val="001D567F"/>
    <w:rsid w:val="001E05F3"/>
    <w:rsid w:val="001F3810"/>
    <w:rsid w:val="002209BB"/>
    <w:rsid w:val="00232D5D"/>
    <w:rsid w:val="00256F0E"/>
    <w:rsid w:val="00260580"/>
    <w:rsid w:val="002943D3"/>
    <w:rsid w:val="002A5F0A"/>
    <w:rsid w:val="002B4F12"/>
    <w:rsid w:val="002B70FD"/>
    <w:rsid w:val="002B7C00"/>
    <w:rsid w:val="002D5E0E"/>
    <w:rsid w:val="002D741B"/>
    <w:rsid w:val="002E746C"/>
    <w:rsid w:val="002F2694"/>
    <w:rsid w:val="002F7121"/>
    <w:rsid w:val="003040C4"/>
    <w:rsid w:val="00311786"/>
    <w:rsid w:val="003153AB"/>
    <w:rsid w:val="003170C8"/>
    <w:rsid w:val="00324339"/>
    <w:rsid w:val="003521A5"/>
    <w:rsid w:val="0037049C"/>
    <w:rsid w:val="0039074C"/>
    <w:rsid w:val="00391465"/>
    <w:rsid w:val="0039260A"/>
    <w:rsid w:val="003A4A81"/>
    <w:rsid w:val="003A5675"/>
    <w:rsid w:val="003A577C"/>
    <w:rsid w:val="003A5C92"/>
    <w:rsid w:val="003B0ACE"/>
    <w:rsid w:val="003B77A1"/>
    <w:rsid w:val="003C3063"/>
    <w:rsid w:val="003E3398"/>
    <w:rsid w:val="003F77D9"/>
    <w:rsid w:val="00414DC2"/>
    <w:rsid w:val="00415C11"/>
    <w:rsid w:val="00441F1E"/>
    <w:rsid w:val="00442719"/>
    <w:rsid w:val="00461FC5"/>
    <w:rsid w:val="00495A8C"/>
    <w:rsid w:val="004A5E9A"/>
    <w:rsid w:val="004A6D99"/>
    <w:rsid w:val="004B265C"/>
    <w:rsid w:val="00507303"/>
    <w:rsid w:val="00511C0C"/>
    <w:rsid w:val="005126C0"/>
    <w:rsid w:val="00516BD4"/>
    <w:rsid w:val="00530A64"/>
    <w:rsid w:val="00531DD9"/>
    <w:rsid w:val="00540CB0"/>
    <w:rsid w:val="005520DD"/>
    <w:rsid w:val="005535B3"/>
    <w:rsid w:val="00553847"/>
    <w:rsid w:val="005557D9"/>
    <w:rsid w:val="00561942"/>
    <w:rsid w:val="00563F1F"/>
    <w:rsid w:val="00574CAC"/>
    <w:rsid w:val="005A48A3"/>
    <w:rsid w:val="005A7E56"/>
    <w:rsid w:val="005D4445"/>
    <w:rsid w:val="005E03E3"/>
    <w:rsid w:val="005E5B4F"/>
    <w:rsid w:val="006020C6"/>
    <w:rsid w:val="00615803"/>
    <w:rsid w:val="006335A7"/>
    <w:rsid w:val="00636972"/>
    <w:rsid w:val="00642F19"/>
    <w:rsid w:val="00653C58"/>
    <w:rsid w:val="00655435"/>
    <w:rsid w:val="00661630"/>
    <w:rsid w:val="0066261C"/>
    <w:rsid w:val="0068519E"/>
    <w:rsid w:val="00687808"/>
    <w:rsid w:val="00693292"/>
    <w:rsid w:val="006B34BE"/>
    <w:rsid w:val="006B7F1A"/>
    <w:rsid w:val="006E16E3"/>
    <w:rsid w:val="006F006F"/>
    <w:rsid w:val="007037D1"/>
    <w:rsid w:val="00715544"/>
    <w:rsid w:val="0072309C"/>
    <w:rsid w:val="00740DC2"/>
    <w:rsid w:val="0074755B"/>
    <w:rsid w:val="00765AA1"/>
    <w:rsid w:val="007676EF"/>
    <w:rsid w:val="00783D33"/>
    <w:rsid w:val="00785443"/>
    <w:rsid w:val="007941DB"/>
    <w:rsid w:val="007A5792"/>
    <w:rsid w:val="007D3DF8"/>
    <w:rsid w:val="007E401D"/>
    <w:rsid w:val="007E799C"/>
    <w:rsid w:val="00804A6C"/>
    <w:rsid w:val="00815809"/>
    <w:rsid w:val="0083460F"/>
    <w:rsid w:val="0085358E"/>
    <w:rsid w:val="00853738"/>
    <w:rsid w:val="008613DE"/>
    <w:rsid w:val="0086254D"/>
    <w:rsid w:val="0087465D"/>
    <w:rsid w:val="00885DC2"/>
    <w:rsid w:val="00886103"/>
    <w:rsid w:val="00892ECA"/>
    <w:rsid w:val="008950C9"/>
    <w:rsid w:val="008A3795"/>
    <w:rsid w:val="008B1AD7"/>
    <w:rsid w:val="008C3A50"/>
    <w:rsid w:val="008D51B1"/>
    <w:rsid w:val="008E7DCF"/>
    <w:rsid w:val="008F2B67"/>
    <w:rsid w:val="008F4877"/>
    <w:rsid w:val="008F7629"/>
    <w:rsid w:val="00914119"/>
    <w:rsid w:val="009215D1"/>
    <w:rsid w:val="009375ED"/>
    <w:rsid w:val="00942C0B"/>
    <w:rsid w:val="00961A14"/>
    <w:rsid w:val="0096346A"/>
    <w:rsid w:val="009A63B1"/>
    <w:rsid w:val="009B1A61"/>
    <w:rsid w:val="009C385D"/>
    <w:rsid w:val="009C3BB5"/>
    <w:rsid w:val="009C3D93"/>
    <w:rsid w:val="009C527F"/>
    <w:rsid w:val="009F09DD"/>
    <w:rsid w:val="009F5896"/>
    <w:rsid w:val="00A0730C"/>
    <w:rsid w:val="00A20C5D"/>
    <w:rsid w:val="00A253E0"/>
    <w:rsid w:val="00A461BA"/>
    <w:rsid w:val="00A52712"/>
    <w:rsid w:val="00A70A89"/>
    <w:rsid w:val="00A7435D"/>
    <w:rsid w:val="00A918D6"/>
    <w:rsid w:val="00AA7096"/>
    <w:rsid w:val="00AC1369"/>
    <w:rsid w:val="00AC4533"/>
    <w:rsid w:val="00AC543F"/>
    <w:rsid w:val="00AC594F"/>
    <w:rsid w:val="00AC5E56"/>
    <w:rsid w:val="00AE5FDB"/>
    <w:rsid w:val="00AF36D7"/>
    <w:rsid w:val="00AF516B"/>
    <w:rsid w:val="00AF5FA2"/>
    <w:rsid w:val="00B02231"/>
    <w:rsid w:val="00B07F3B"/>
    <w:rsid w:val="00B1000F"/>
    <w:rsid w:val="00B161DF"/>
    <w:rsid w:val="00B3668D"/>
    <w:rsid w:val="00B57D2D"/>
    <w:rsid w:val="00B62AA3"/>
    <w:rsid w:val="00B85FAF"/>
    <w:rsid w:val="00B9289D"/>
    <w:rsid w:val="00B96861"/>
    <w:rsid w:val="00BB2ADA"/>
    <w:rsid w:val="00BB761A"/>
    <w:rsid w:val="00BD5F66"/>
    <w:rsid w:val="00C2562A"/>
    <w:rsid w:val="00C27BA8"/>
    <w:rsid w:val="00C307F5"/>
    <w:rsid w:val="00C31299"/>
    <w:rsid w:val="00C44EE1"/>
    <w:rsid w:val="00C52D8D"/>
    <w:rsid w:val="00C6262B"/>
    <w:rsid w:val="00C64CD3"/>
    <w:rsid w:val="00C7157C"/>
    <w:rsid w:val="00C72001"/>
    <w:rsid w:val="00C84B76"/>
    <w:rsid w:val="00CC1792"/>
    <w:rsid w:val="00CC51A5"/>
    <w:rsid w:val="00CD03E2"/>
    <w:rsid w:val="00D00C8A"/>
    <w:rsid w:val="00D10079"/>
    <w:rsid w:val="00D10F12"/>
    <w:rsid w:val="00D12F08"/>
    <w:rsid w:val="00D149B7"/>
    <w:rsid w:val="00D23856"/>
    <w:rsid w:val="00D44251"/>
    <w:rsid w:val="00D50B66"/>
    <w:rsid w:val="00D63F48"/>
    <w:rsid w:val="00D74D20"/>
    <w:rsid w:val="00DA6B3F"/>
    <w:rsid w:val="00DB4C2C"/>
    <w:rsid w:val="00DC5CD2"/>
    <w:rsid w:val="00DC6ABC"/>
    <w:rsid w:val="00DE05D5"/>
    <w:rsid w:val="00DE7F66"/>
    <w:rsid w:val="00E14DBB"/>
    <w:rsid w:val="00E67A15"/>
    <w:rsid w:val="00E71F5A"/>
    <w:rsid w:val="00E901B4"/>
    <w:rsid w:val="00EA3C9B"/>
    <w:rsid w:val="00EA3E5C"/>
    <w:rsid w:val="00EA63E7"/>
    <w:rsid w:val="00EA6744"/>
    <w:rsid w:val="00EA7794"/>
    <w:rsid w:val="00EB265D"/>
    <w:rsid w:val="00EC0D84"/>
    <w:rsid w:val="00EF1785"/>
    <w:rsid w:val="00EF34DD"/>
    <w:rsid w:val="00F04919"/>
    <w:rsid w:val="00F211D8"/>
    <w:rsid w:val="00F30E1B"/>
    <w:rsid w:val="00F330EE"/>
    <w:rsid w:val="00F44E93"/>
    <w:rsid w:val="00F50604"/>
    <w:rsid w:val="00F54B7F"/>
    <w:rsid w:val="00F55D9C"/>
    <w:rsid w:val="00F664AB"/>
    <w:rsid w:val="00F73897"/>
    <w:rsid w:val="00F74822"/>
    <w:rsid w:val="00F85522"/>
    <w:rsid w:val="00F949D5"/>
    <w:rsid w:val="00F9530A"/>
    <w:rsid w:val="00F972D7"/>
    <w:rsid w:val="00FA08AE"/>
    <w:rsid w:val="00FD5F24"/>
    <w:rsid w:val="00FE7352"/>
    <w:rsid w:val="00FF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668D"/>
    <w:pPr>
      <w:spacing w:after="0" w:line="240" w:lineRule="auto"/>
      <w:outlineLvl w:val="0"/>
    </w:pPr>
    <w:rPr>
      <w:rFonts w:ascii="Times New Roman" w:eastAsia="Times New Roman" w:hAnsi="Times New Roman" w:cs="Times New Roman"/>
      <w:b/>
      <w:smallCaps/>
      <w:spacing w:val="40"/>
      <w:sz w:val="28"/>
      <w:szCs w:val="20"/>
    </w:rPr>
  </w:style>
  <w:style w:type="paragraph" w:styleId="Heading2">
    <w:name w:val="heading 2"/>
    <w:basedOn w:val="Normal"/>
    <w:next w:val="Normal"/>
    <w:link w:val="Heading2Char"/>
    <w:qFormat/>
    <w:rsid w:val="00B3668D"/>
    <w:pPr>
      <w:tabs>
        <w:tab w:val="left" w:pos="432"/>
        <w:tab w:val="left" w:pos="720"/>
        <w:tab w:val="left" w:pos="1080"/>
      </w:tabs>
      <w:spacing w:before="120" w:after="120" w:line="240" w:lineRule="auto"/>
      <w:outlineLvl w:val="1"/>
    </w:pPr>
    <w:rPr>
      <w:rFonts w:ascii="Tms Rmn" w:eastAsia="Times New Roman" w:hAnsi="Tms Rmn" w:cs="Times New Roman"/>
      <w:b/>
      <w:i/>
      <w:sz w:val="28"/>
      <w:szCs w:val="20"/>
    </w:rPr>
  </w:style>
  <w:style w:type="paragraph" w:styleId="Heading3">
    <w:name w:val="heading 3"/>
    <w:basedOn w:val="Normal"/>
    <w:next w:val="NormalIndent"/>
    <w:link w:val="Heading3Char"/>
    <w:qFormat/>
    <w:rsid w:val="00B3668D"/>
    <w:pPr>
      <w:tabs>
        <w:tab w:val="left" w:pos="1260"/>
      </w:tabs>
      <w:spacing w:before="180" w:after="60" w:line="259" w:lineRule="exact"/>
      <w:ind w:left="1267" w:hanging="907"/>
      <w:outlineLvl w:val="2"/>
    </w:pPr>
    <w:rPr>
      <w:rFonts w:ascii="Times New Roman" w:eastAsia="Times New Roman" w:hAnsi="Times New Roman" w:cs="Times New Roman"/>
      <w:b/>
      <w:sz w:val="24"/>
      <w:szCs w:val="20"/>
    </w:rPr>
  </w:style>
  <w:style w:type="paragraph" w:styleId="Heading4">
    <w:name w:val="heading 4"/>
    <w:basedOn w:val="Normal"/>
    <w:next w:val="NormalIndent"/>
    <w:link w:val="Heading4Char"/>
    <w:qFormat/>
    <w:rsid w:val="00B3668D"/>
    <w:pPr>
      <w:spacing w:after="0" w:line="240" w:lineRule="auto"/>
      <w:ind w:left="360"/>
      <w:outlineLvl w:val="3"/>
    </w:pPr>
    <w:rPr>
      <w:rFonts w:ascii="Tms Rmn" w:eastAsia="Times New Roman" w:hAnsi="Tms Rmn" w:cs="Times New Roman"/>
      <w:sz w:val="24"/>
      <w:szCs w:val="20"/>
      <w:u w:val="single"/>
    </w:rPr>
  </w:style>
  <w:style w:type="paragraph" w:styleId="Heading5">
    <w:name w:val="heading 5"/>
    <w:basedOn w:val="Normal"/>
    <w:next w:val="NormalIndent"/>
    <w:link w:val="Heading5Char"/>
    <w:qFormat/>
    <w:rsid w:val="00B3668D"/>
    <w:pPr>
      <w:spacing w:after="0" w:line="240" w:lineRule="auto"/>
      <w:ind w:left="720"/>
      <w:outlineLvl w:val="4"/>
    </w:pPr>
    <w:rPr>
      <w:rFonts w:ascii="Tms Rmn" w:eastAsia="Times New Roman" w:hAnsi="Tms Rmn" w:cs="Times New Roman"/>
      <w:b/>
      <w:sz w:val="20"/>
      <w:szCs w:val="20"/>
    </w:rPr>
  </w:style>
  <w:style w:type="paragraph" w:styleId="Heading6">
    <w:name w:val="heading 6"/>
    <w:basedOn w:val="Normal"/>
    <w:next w:val="Normal"/>
    <w:link w:val="Heading6Char"/>
    <w:qFormat/>
    <w:rsid w:val="00B3668D"/>
    <w:pPr>
      <w:keepNext/>
      <w:tabs>
        <w:tab w:val="center" w:pos="4500"/>
      </w:tabs>
      <w:spacing w:after="0" w:line="240" w:lineRule="auto"/>
      <w:jc w:val="center"/>
      <w:outlineLvl w:val="5"/>
    </w:pPr>
    <w:rPr>
      <w:rFonts w:ascii="Arial" w:eastAsia="Times New Roman" w:hAnsi="Arial" w:cs="Times New Roman"/>
      <w:b/>
      <w:smallCaps/>
      <w:sz w:val="24"/>
      <w:szCs w:val="20"/>
    </w:rPr>
  </w:style>
  <w:style w:type="paragraph" w:styleId="Heading7">
    <w:name w:val="heading 7"/>
    <w:basedOn w:val="Normal"/>
    <w:next w:val="Normal"/>
    <w:link w:val="Heading7Char"/>
    <w:qFormat/>
    <w:rsid w:val="00B3668D"/>
    <w:pPr>
      <w:keepNext/>
      <w:tabs>
        <w:tab w:val="left" w:pos="7470"/>
        <w:tab w:val="right" w:pos="9360"/>
      </w:tabs>
      <w:spacing w:after="60" w:line="240" w:lineRule="auto"/>
      <w:jc w:val="center"/>
      <w:outlineLvl w:val="6"/>
    </w:pPr>
    <w:rPr>
      <w:rFonts w:ascii="Arial" w:eastAsia="Times New Roman" w:hAnsi="Arial" w:cs="Times New Roman"/>
      <w:b/>
      <w:smallCaps/>
      <w:sz w:val="20"/>
      <w:szCs w:val="20"/>
    </w:rPr>
  </w:style>
  <w:style w:type="paragraph" w:styleId="Heading8">
    <w:name w:val="heading 8"/>
    <w:basedOn w:val="Normal"/>
    <w:next w:val="Normal"/>
    <w:link w:val="Heading8Char"/>
    <w:qFormat/>
    <w:rsid w:val="00B3668D"/>
    <w:pPr>
      <w:keepNext/>
      <w:pBdr>
        <w:top w:val="single" w:sz="6" w:space="1" w:color="auto"/>
        <w:left w:val="single" w:sz="6" w:space="1" w:color="auto"/>
        <w:bottom w:val="single" w:sz="6" w:space="1" w:color="auto"/>
        <w:right w:val="single" w:sz="6" w:space="1" w:color="auto"/>
      </w:pBdr>
      <w:tabs>
        <w:tab w:val="right" w:leader="underscore" w:pos="9360"/>
      </w:tabs>
      <w:spacing w:after="120" w:line="240" w:lineRule="auto"/>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B3668D"/>
    <w:pPr>
      <w:keepNext/>
      <w:keepLines/>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ind w:left="432"/>
      <w:outlineLvl w:val="8"/>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68D"/>
    <w:rPr>
      <w:rFonts w:ascii="Times New Roman" w:eastAsia="Times New Roman" w:hAnsi="Times New Roman" w:cs="Times New Roman"/>
      <w:b/>
      <w:smallCaps/>
      <w:spacing w:val="40"/>
      <w:sz w:val="28"/>
      <w:szCs w:val="20"/>
    </w:rPr>
  </w:style>
  <w:style w:type="character" w:customStyle="1" w:styleId="Heading2Char">
    <w:name w:val="Heading 2 Char"/>
    <w:basedOn w:val="DefaultParagraphFont"/>
    <w:link w:val="Heading2"/>
    <w:rsid w:val="00B3668D"/>
    <w:rPr>
      <w:rFonts w:ascii="Tms Rmn" w:eastAsia="Times New Roman" w:hAnsi="Tms Rmn" w:cs="Times New Roman"/>
      <w:b/>
      <w:i/>
      <w:sz w:val="28"/>
      <w:szCs w:val="20"/>
    </w:rPr>
  </w:style>
  <w:style w:type="character" w:customStyle="1" w:styleId="Heading3Char">
    <w:name w:val="Heading 3 Char"/>
    <w:basedOn w:val="DefaultParagraphFont"/>
    <w:link w:val="Heading3"/>
    <w:rsid w:val="00B3668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3668D"/>
    <w:rPr>
      <w:rFonts w:ascii="Tms Rmn" w:eastAsia="Times New Roman" w:hAnsi="Tms Rmn" w:cs="Times New Roman"/>
      <w:sz w:val="24"/>
      <w:szCs w:val="20"/>
      <w:u w:val="single"/>
    </w:rPr>
  </w:style>
  <w:style w:type="character" w:customStyle="1" w:styleId="Heading5Char">
    <w:name w:val="Heading 5 Char"/>
    <w:basedOn w:val="DefaultParagraphFont"/>
    <w:link w:val="Heading5"/>
    <w:rsid w:val="00B3668D"/>
    <w:rPr>
      <w:rFonts w:ascii="Tms Rmn" w:eastAsia="Times New Roman" w:hAnsi="Tms Rmn" w:cs="Times New Roman"/>
      <w:b/>
      <w:sz w:val="20"/>
      <w:szCs w:val="20"/>
    </w:rPr>
  </w:style>
  <w:style w:type="character" w:customStyle="1" w:styleId="Heading6Char">
    <w:name w:val="Heading 6 Char"/>
    <w:basedOn w:val="DefaultParagraphFont"/>
    <w:link w:val="Heading6"/>
    <w:rsid w:val="00B3668D"/>
    <w:rPr>
      <w:rFonts w:ascii="Arial" w:eastAsia="Times New Roman" w:hAnsi="Arial" w:cs="Times New Roman"/>
      <w:b/>
      <w:smallCaps/>
      <w:sz w:val="24"/>
      <w:szCs w:val="20"/>
    </w:rPr>
  </w:style>
  <w:style w:type="character" w:customStyle="1" w:styleId="Heading7Char">
    <w:name w:val="Heading 7 Char"/>
    <w:basedOn w:val="DefaultParagraphFont"/>
    <w:link w:val="Heading7"/>
    <w:rsid w:val="00B3668D"/>
    <w:rPr>
      <w:rFonts w:ascii="Arial" w:eastAsia="Times New Roman" w:hAnsi="Arial" w:cs="Times New Roman"/>
      <w:b/>
      <w:smallCaps/>
      <w:sz w:val="20"/>
      <w:szCs w:val="20"/>
    </w:rPr>
  </w:style>
  <w:style w:type="character" w:customStyle="1" w:styleId="Heading8Char">
    <w:name w:val="Heading 8 Char"/>
    <w:basedOn w:val="DefaultParagraphFont"/>
    <w:link w:val="Heading8"/>
    <w:rsid w:val="00B3668D"/>
    <w:rPr>
      <w:rFonts w:ascii="Times New Roman" w:eastAsia="Times New Roman" w:hAnsi="Times New Roman" w:cs="Times New Roman"/>
      <w:b/>
      <w:szCs w:val="20"/>
    </w:rPr>
  </w:style>
  <w:style w:type="character" w:customStyle="1" w:styleId="Heading9Char">
    <w:name w:val="Heading 9 Char"/>
    <w:basedOn w:val="DefaultParagraphFont"/>
    <w:link w:val="Heading9"/>
    <w:rsid w:val="00B3668D"/>
    <w:rPr>
      <w:rFonts w:ascii="Times New Roman" w:eastAsia="Times New Roman" w:hAnsi="Times New Roman" w:cs="Times New Roman"/>
      <w:b/>
      <w:bCs/>
      <w:sz w:val="24"/>
      <w:szCs w:val="20"/>
    </w:rPr>
  </w:style>
  <w:style w:type="numbering" w:customStyle="1" w:styleId="NoList1">
    <w:name w:val="No List1"/>
    <w:next w:val="NoList"/>
    <w:semiHidden/>
    <w:rsid w:val="00B3668D"/>
  </w:style>
  <w:style w:type="paragraph" w:styleId="NormalIndent">
    <w:name w:val="Normal Indent"/>
    <w:basedOn w:val="Normal"/>
    <w:rsid w:val="00B3668D"/>
    <w:pPr>
      <w:spacing w:after="0" w:line="240" w:lineRule="auto"/>
      <w:ind w:left="720"/>
    </w:pPr>
    <w:rPr>
      <w:rFonts w:ascii="Times New Roman" w:eastAsia="Times New Roman" w:hAnsi="Times New Roman" w:cs="Times New Roman"/>
      <w:sz w:val="24"/>
      <w:szCs w:val="20"/>
    </w:rPr>
  </w:style>
  <w:style w:type="character" w:styleId="CommentReference">
    <w:name w:val="annotation reference"/>
    <w:semiHidden/>
    <w:rsid w:val="00B3668D"/>
    <w:rPr>
      <w:sz w:val="16"/>
    </w:rPr>
  </w:style>
  <w:style w:type="paragraph" w:styleId="CommentText">
    <w:name w:val="annotation text"/>
    <w:basedOn w:val="Normal"/>
    <w:link w:val="CommentTextChar"/>
    <w:semiHidden/>
    <w:rsid w:val="00B3668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3668D"/>
    <w:rPr>
      <w:rFonts w:ascii="Times New Roman" w:eastAsia="Times New Roman" w:hAnsi="Times New Roman" w:cs="Times New Roman"/>
      <w:sz w:val="20"/>
      <w:szCs w:val="20"/>
    </w:rPr>
  </w:style>
  <w:style w:type="paragraph" w:styleId="Footer">
    <w:name w:val="footer"/>
    <w:basedOn w:val="Normal"/>
    <w:link w:val="FooterChar"/>
    <w:uiPriority w:val="99"/>
    <w:rsid w:val="00B366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3668D"/>
    <w:rPr>
      <w:rFonts w:ascii="Times New Roman" w:eastAsia="Times New Roman" w:hAnsi="Times New Roman" w:cs="Times New Roman"/>
      <w:sz w:val="24"/>
      <w:szCs w:val="20"/>
    </w:rPr>
  </w:style>
  <w:style w:type="paragraph" w:styleId="Header">
    <w:name w:val="header"/>
    <w:basedOn w:val="Normal"/>
    <w:link w:val="HeaderChar"/>
    <w:rsid w:val="00B366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3668D"/>
    <w:rPr>
      <w:rFonts w:ascii="Times New Roman" w:eastAsia="Times New Roman" w:hAnsi="Times New Roman" w:cs="Times New Roman"/>
      <w:sz w:val="24"/>
      <w:szCs w:val="20"/>
    </w:rPr>
  </w:style>
  <w:style w:type="character" w:styleId="FootnoteReference">
    <w:name w:val="footnote reference"/>
    <w:semiHidden/>
    <w:rsid w:val="00B3668D"/>
    <w:rPr>
      <w:position w:val="6"/>
      <w:sz w:val="16"/>
    </w:rPr>
  </w:style>
  <w:style w:type="paragraph" w:styleId="FootnoteText">
    <w:name w:val="footnote text"/>
    <w:basedOn w:val="Normal"/>
    <w:link w:val="FootnoteTextChar"/>
    <w:semiHidden/>
    <w:rsid w:val="00B366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3668D"/>
    <w:rPr>
      <w:rFonts w:ascii="Times New Roman" w:eastAsia="Times New Roman" w:hAnsi="Times New Roman" w:cs="Times New Roman"/>
      <w:sz w:val="20"/>
      <w:szCs w:val="20"/>
    </w:rPr>
  </w:style>
  <w:style w:type="paragraph" w:customStyle="1" w:styleId="Hypothesesitalic">
    <w:name w:val="Hypotheses italic"/>
    <w:basedOn w:val="Normal"/>
    <w:rsid w:val="00B3668D"/>
    <w:pPr>
      <w:spacing w:after="0" w:line="240" w:lineRule="auto"/>
    </w:pPr>
    <w:rPr>
      <w:rFonts w:ascii="Tms Rmn" w:eastAsia="Times New Roman" w:hAnsi="Tms Rmn" w:cs="Times New Roman"/>
      <w:i/>
      <w:sz w:val="24"/>
      <w:szCs w:val="20"/>
    </w:rPr>
  </w:style>
  <w:style w:type="paragraph" w:customStyle="1" w:styleId="Table">
    <w:name w:val="Table"/>
    <w:basedOn w:val="Normal"/>
    <w:rsid w:val="00B3668D"/>
    <w:pPr>
      <w:tabs>
        <w:tab w:val="left" w:pos="450"/>
        <w:tab w:val="left" w:pos="720"/>
        <w:tab w:val="right" w:pos="4320"/>
        <w:tab w:val="left" w:pos="4590"/>
        <w:tab w:val="right" w:pos="6030"/>
        <w:tab w:val="left" w:pos="6300"/>
        <w:tab w:val="right" w:pos="7920"/>
        <w:tab w:val="left" w:pos="8190"/>
      </w:tabs>
      <w:spacing w:after="0" w:line="240" w:lineRule="auto"/>
    </w:pPr>
    <w:rPr>
      <w:rFonts w:ascii="Times New Roman" w:eastAsia="Times New Roman" w:hAnsi="Times New Roman" w:cs="Times New Roman"/>
      <w:sz w:val="24"/>
      <w:szCs w:val="20"/>
    </w:rPr>
  </w:style>
  <w:style w:type="paragraph" w:customStyle="1" w:styleId="SlideText">
    <w:name w:val="SlideText"/>
    <w:basedOn w:val="Normal"/>
    <w:rsid w:val="00B3668D"/>
    <w:pPr>
      <w:tabs>
        <w:tab w:val="left" w:pos="360"/>
        <w:tab w:val="left" w:pos="1080"/>
        <w:tab w:val="left" w:pos="1800"/>
        <w:tab w:val="left" w:pos="2520"/>
        <w:tab w:val="left" w:pos="3240"/>
        <w:tab w:val="left" w:pos="3960"/>
        <w:tab w:val="left" w:pos="5760"/>
      </w:tabs>
      <w:spacing w:before="120" w:after="0" w:line="288" w:lineRule="exact"/>
      <w:ind w:left="360" w:hanging="360"/>
    </w:pPr>
    <w:rPr>
      <w:rFonts w:ascii="Times New Roman" w:eastAsia="Times New Roman" w:hAnsi="Times New Roman" w:cs="Times New Roman"/>
      <w:sz w:val="24"/>
      <w:szCs w:val="20"/>
    </w:rPr>
  </w:style>
  <w:style w:type="paragraph" w:customStyle="1" w:styleId="SlideTextLevel2">
    <w:name w:val="SlideTextLevel2"/>
    <w:basedOn w:val="SlideText"/>
    <w:rsid w:val="00B3668D"/>
    <w:pPr>
      <w:tabs>
        <w:tab w:val="clear" w:pos="360"/>
        <w:tab w:val="left" w:pos="720"/>
      </w:tabs>
      <w:ind w:left="1080" w:hanging="1080"/>
    </w:pPr>
  </w:style>
  <w:style w:type="paragraph" w:customStyle="1" w:styleId="HiddenBlue">
    <w:name w:val="HiddenBlue"/>
    <w:basedOn w:val="SlideText"/>
    <w:rsid w:val="00B3668D"/>
    <w:pPr>
      <w:pBdr>
        <w:top w:val="single" w:sz="6" w:space="1" w:color="auto"/>
        <w:left w:val="single" w:sz="6" w:space="1" w:color="auto"/>
        <w:bottom w:val="single" w:sz="6" w:space="1" w:color="auto"/>
        <w:right w:val="single" w:sz="6" w:space="1" w:color="auto"/>
      </w:pBdr>
      <w:spacing w:before="240" w:line="240" w:lineRule="auto"/>
    </w:pPr>
    <w:rPr>
      <w:rFonts w:ascii="Helv" w:hAnsi="Helv"/>
      <w:vanish/>
      <w:color w:val="0000FF"/>
    </w:rPr>
  </w:style>
  <w:style w:type="paragraph" w:customStyle="1" w:styleId="Subheader1">
    <w:name w:val="Subheader1"/>
    <w:basedOn w:val="Normal"/>
    <w:rsid w:val="00B3668D"/>
    <w:pPr>
      <w:keepNext/>
      <w:spacing w:before="144" w:after="96" w:line="240" w:lineRule="auto"/>
    </w:pPr>
    <w:rPr>
      <w:rFonts w:ascii="Times New Roman" w:eastAsia="Times New Roman" w:hAnsi="Times New Roman" w:cs="Times New Roman"/>
      <w:b/>
      <w:sz w:val="24"/>
      <w:szCs w:val="20"/>
    </w:rPr>
  </w:style>
  <w:style w:type="paragraph" w:customStyle="1" w:styleId="CTBook">
    <w:name w:val="CTBook"/>
    <w:basedOn w:val="Normal"/>
    <w:rsid w:val="00B3668D"/>
    <w:pPr>
      <w:tabs>
        <w:tab w:val="left" w:pos="360"/>
        <w:tab w:val="left" w:pos="720"/>
        <w:tab w:val="left" w:pos="1080"/>
        <w:tab w:val="left" w:pos="1440"/>
      </w:tabs>
      <w:spacing w:after="0" w:line="240" w:lineRule="auto"/>
      <w:ind w:left="360" w:hanging="360"/>
    </w:pPr>
    <w:rPr>
      <w:rFonts w:ascii="Tms Rmn" w:eastAsia="Times New Roman" w:hAnsi="Tms Rmn" w:cs="Times New Roman"/>
      <w:sz w:val="24"/>
      <w:szCs w:val="20"/>
    </w:rPr>
  </w:style>
  <w:style w:type="character" w:styleId="PageNumber">
    <w:name w:val="page number"/>
    <w:basedOn w:val="DefaultParagraphFont"/>
    <w:rsid w:val="00B3668D"/>
  </w:style>
  <w:style w:type="paragraph" w:styleId="BodyText">
    <w:name w:val="Body Text"/>
    <w:basedOn w:val="Normal"/>
    <w:link w:val="BodyTextChar"/>
    <w:rsid w:val="00B3668D"/>
    <w:pPr>
      <w:spacing w:after="0" w:line="240" w:lineRule="auto"/>
      <w:jc w:val="center"/>
    </w:pPr>
    <w:rPr>
      <w:rFonts w:ascii="Arial" w:eastAsia="Times New Roman" w:hAnsi="Arial" w:cs="Times New Roman"/>
      <w:smallCaps/>
      <w:sz w:val="28"/>
      <w:szCs w:val="20"/>
    </w:rPr>
  </w:style>
  <w:style w:type="character" w:customStyle="1" w:styleId="BodyTextChar">
    <w:name w:val="Body Text Char"/>
    <w:basedOn w:val="DefaultParagraphFont"/>
    <w:link w:val="BodyText"/>
    <w:rsid w:val="00B3668D"/>
    <w:rPr>
      <w:rFonts w:ascii="Arial" w:eastAsia="Times New Roman" w:hAnsi="Arial" w:cs="Times New Roman"/>
      <w:smallCaps/>
      <w:sz w:val="28"/>
      <w:szCs w:val="20"/>
    </w:rPr>
  </w:style>
  <w:style w:type="character" w:styleId="Hyperlink">
    <w:name w:val="Hyperlink"/>
    <w:rsid w:val="00B3668D"/>
    <w:rPr>
      <w:color w:val="0000FF"/>
      <w:u w:val="single"/>
    </w:rPr>
  </w:style>
  <w:style w:type="paragraph" w:styleId="BodyTextIndent">
    <w:name w:val="Body Text Indent"/>
    <w:basedOn w:val="Normal"/>
    <w:link w:val="BodyTextIndentChar"/>
    <w:rsid w:val="00B3668D"/>
    <w:pPr>
      <w:keepNext/>
      <w:keepLines/>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Arial Narrow" w:eastAsia="Times New Roman" w:hAnsi="Arial Narrow" w:cs="Times New Roman"/>
      <w:i/>
      <w:iCs/>
      <w:szCs w:val="20"/>
    </w:rPr>
  </w:style>
  <w:style w:type="character" w:customStyle="1" w:styleId="BodyTextIndentChar">
    <w:name w:val="Body Text Indent Char"/>
    <w:basedOn w:val="DefaultParagraphFont"/>
    <w:link w:val="BodyTextIndent"/>
    <w:rsid w:val="00B3668D"/>
    <w:rPr>
      <w:rFonts w:ascii="Arial Narrow" w:eastAsia="Times New Roman" w:hAnsi="Arial Narrow" w:cs="Times New Roman"/>
      <w:i/>
      <w:iCs/>
      <w:szCs w:val="20"/>
    </w:rPr>
  </w:style>
  <w:style w:type="character" w:styleId="FollowedHyperlink">
    <w:name w:val="FollowedHyperlink"/>
    <w:rsid w:val="00B3668D"/>
    <w:rPr>
      <w:color w:val="800080"/>
      <w:u w:val="single"/>
    </w:rPr>
  </w:style>
  <w:style w:type="paragraph" w:styleId="BodyTextIndent2">
    <w:name w:val="Body Text Indent 2"/>
    <w:basedOn w:val="Normal"/>
    <w:link w:val="BodyTextIndent2Char"/>
    <w:rsid w:val="00B3668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ind w:left="432" w:firstLine="18"/>
    </w:pPr>
    <w:rPr>
      <w:rFonts w:ascii="Arial Narrow" w:eastAsia="Times New Roman" w:hAnsi="Arial Narrow" w:cs="Times New Roman"/>
      <w:i/>
      <w:iCs/>
      <w:szCs w:val="20"/>
    </w:rPr>
  </w:style>
  <w:style w:type="character" w:customStyle="1" w:styleId="BodyTextIndent2Char">
    <w:name w:val="Body Text Indent 2 Char"/>
    <w:basedOn w:val="DefaultParagraphFont"/>
    <w:link w:val="BodyTextIndent2"/>
    <w:rsid w:val="00B3668D"/>
    <w:rPr>
      <w:rFonts w:ascii="Arial Narrow" w:eastAsia="Times New Roman" w:hAnsi="Arial Narrow" w:cs="Times New Roman"/>
      <w:i/>
      <w:iCs/>
      <w:szCs w:val="20"/>
    </w:rPr>
  </w:style>
  <w:style w:type="paragraph" w:styleId="BalloonText">
    <w:name w:val="Balloon Text"/>
    <w:basedOn w:val="Normal"/>
    <w:link w:val="BalloonTextChar"/>
    <w:semiHidden/>
    <w:rsid w:val="00B366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3668D"/>
    <w:rPr>
      <w:rFonts w:ascii="Tahoma" w:eastAsia="Times New Roman" w:hAnsi="Tahoma" w:cs="Tahoma"/>
      <w:sz w:val="16"/>
      <w:szCs w:val="16"/>
    </w:rPr>
  </w:style>
  <w:style w:type="paragraph" w:styleId="BodyTextIndent3">
    <w:name w:val="Body Text Indent 3"/>
    <w:basedOn w:val="Normal"/>
    <w:link w:val="BodyTextIndent3Char"/>
    <w:rsid w:val="00B3668D"/>
    <w:pPr>
      <w:pBdr>
        <w:top w:val="thinThickThinLargeGap" w:sz="24" w:space="1" w:color="999999"/>
        <w:left w:val="thinThickThinLargeGap" w:sz="24" w:space="4" w:color="999999"/>
        <w:bottom w:val="thinThickThinLargeGap" w:sz="24" w:space="1" w:color="999999"/>
        <w:right w:val="thinThickThinLargeGap" w:sz="24" w:space="4" w:color="999999"/>
      </w:pBdr>
      <w:spacing w:after="0" w:line="240" w:lineRule="auto"/>
      <w:ind w:left="480"/>
      <w:jc w:val="both"/>
    </w:pPr>
    <w:rPr>
      <w:rFonts w:ascii="Arial" w:eastAsia="Times New Roman" w:hAnsi="Arial" w:cs="Arial"/>
      <w:szCs w:val="20"/>
    </w:rPr>
  </w:style>
  <w:style w:type="character" w:customStyle="1" w:styleId="BodyTextIndent3Char">
    <w:name w:val="Body Text Indent 3 Char"/>
    <w:basedOn w:val="DefaultParagraphFont"/>
    <w:link w:val="BodyTextIndent3"/>
    <w:rsid w:val="00B3668D"/>
    <w:rPr>
      <w:rFonts w:ascii="Arial" w:eastAsia="Times New Roman" w:hAnsi="Arial" w:cs="Arial"/>
      <w:szCs w:val="20"/>
    </w:rPr>
  </w:style>
  <w:style w:type="paragraph" w:styleId="BodyText2">
    <w:name w:val="Body Text 2"/>
    <w:basedOn w:val="Normal"/>
    <w:link w:val="BodyText2Char"/>
    <w:rsid w:val="00B3668D"/>
    <w:pPr>
      <w:spacing w:before="120" w:after="0" w:line="240" w:lineRule="auto"/>
      <w:jc w:val="both"/>
    </w:pPr>
    <w:rPr>
      <w:rFonts w:ascii="Arial" w:eastAsia="Times New Roman" w:hAnsi="Arial" w:cs="Arial"/>
      <w:szCs w:val="20"/>
    </w:rPr>
  </w:style>
  <w:style w:type="character" w:customStyle="1" w:styleId="BodyText2Char">
    <w:name w:val="Body Text 2 Char"/>
    <w:basedOn w:val="DefaultParagraphFont"/>
    <w:link w:val="BodyText2"/>
    <w:rsid w:val="00B3668D"/>
    <w:rPr>
      <w:rFonts w:ascii="Arial" w:eastAsia="Times New Roman" w:hAnsi="Arial" w:cs="Arial"/>
      <w:szCs w:val="20"/>
    </w:rPr>
  </w:style>
  <w:style w:type="paragraph" w:styleId="BodyText3">
    <w:name w:val="Body Text 3"/>
    <w:basedOn w:val="Normal"/>
    <w:link w:val="BodyText3Char"/>
    <w:rsid w:val="00B3668D"/>
    <w:pPr>
      <w:spacing w:after="0" w:line="240" w:lineRule="auto"/>
      <w:jc w:val="both"/>
    </w:pPr>
    <w:rPr>
      <w:rFonts w:ascii="Arial" w:eastAsia="Times New Roman" w:hAnsi="Arial" w:cs="Arial"/>
      <w:b/>
      <w:bCs/>
      <w:szCs w:val="20"/>
    </w:rPr>
  </w:style>
  <w:style w:type="character" w:customStyle="1" w:styleId="BodyText3Char">
    <w:name w:val="Body Text 3 Char"/>
    <w:basedOn w:val="DefaultParagraphFont"/>
    <w:link w:val="BodyText3"/>
    <w:rsid w:val="00B3668D"/>
    <w:rPr>
      <w:rFonts w:ascii="Arial" w:eastAsia="Times New Roman" w:hAnsi="Arial" w:cs="Arial"/>
      <w:b/>
      <w:bCs/>
      <w:szCs w:val="20"/>
    </w:rPr>
  </w:style>
  <w:style w:type="paragraph" w:styleId="CommentSubject">
    <w:name w:val="annotation subject"/>
    <w:basedOn w:val="CommentText"/>
    <w:next w:val="CommentText"/>
    <w:link w:val="CommentSubjectChar"/>
    <w:semiHidden/>
    <w:rsid w:val="00B3668D"/>
    <w:rPr>
      <w:b/>
      <w:bCs/>
    </w:rPr>
  </w:style>
  <w:style w:type="character" w:customStyle="1" w:styleId="CommentSubjectChar">
    <w:name w:val="Comment Subject Char"/>
    <w:basedOn w:val="CommentTextChar"/>
    <w:link w:val="CommentSubject"/>
    <w:semiHidden/>
    <w:rsid w:val="00B3668D"/>
    <w:rPr>
      <w:rFonts w:ascii="Times New Roman" w:eastAsia="Times New Roman" w:hAnsi="Times New Roman" w:cs="Times New Roman"/>
      <w:b/>
      <w:bCs/>
      <w:sz w:val="20"/>
      <w:szCs w:val="20"/>
    </w:rPr>
  </w:style>
  <w:style w:type="paragraph" w:customStyle="1" w:styleId="policy">
    <w:name w:val="policy"/>
    <w:basedOn w:val="Normal"/>
    <w:rsid w:val="00B3668D"/>
    <w:pPr>
      <w:numPr>
        <w:numId w:val="1"/>
      </w:numPr>
      <w:tabs>
        <w:tab w:val="clear" w:pos="360"/>
        <w:tab w:val="num" w:pos="540"/>
      </w:tabs>
      <w:spacing w:before="40" w:after="120" w:line="240" w:lineRule="auto"/>
      <w:ind w:left="540"/>
    </w:pPr>
    <w:rPr>
      <w:rFonts w:ascii="Verdana" w:eastAsia="Times New Roman" w:hAnsi="Verdana" w:cs="Times New Roman"/>
      <w:sz w:val="20"/>
      <w:szCs w:val="20"/>
    </w:rPr>
  </w:style>
  <w:style w:type="table" w:styleId="TableGrid">
    <w:name w:val="Table Grid"/>
    <w:basedOn w:val="TableNormal"/>
    <w:rsid w:val="00B3668D"/>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2001"/>
    <w:rPr>
      <w:color w:val="808080"/>
    </w:rPr>
  </w:style>
  <w:style w:type="paragraph" w:styleId="ListParagraph">
    <w:name w:val="List Paragraph"/>
    <w:basedOn w:val="Normal"/>
    <w:uiPriority w:val="34"/>
    <w:qFormat/>
    <w:rsid w:val="008F7629"/>
    <w:pPr>
      <w:ind w:left="720"/>
      <w:contextualSpacing/>
    </w:pPr>
  </w:style>
  <w:style w:type="paragraph" w:styleId="NoSpacing">
    <w:name w:val="No Spacing"/>
    <w:uiPriority w:val="1"/>
    <w:qFormat/>
    <w:rsid w:val="00A20C5D"/>
    <w:pPr>
      <w:spacing w:after="0" w:line="240" w:lineRule="auto"/>
    </w:pPr>
  </w:style>
  <w:style w:type="paragraph" w:customStyle="1" w:styleId="FormResponse">
    <w:name w:val="FormResponse"/>
    <w:basedOn w:val="BodyText"/>
    <w:link w:val="FormResponseChar"/>
    <w:qFormat/>
    <w:rsid w:val="00D12F08"/>
    <w:pPr>
      <w:spacing w:after="120"/>
      <w:jc w:val="left"/>
    </w:pPr>
    <w:rPr>
      <w:rFonts w:asciiTheme="minorHAnsi" w:hAnsiTheme="minorHAnsi"/>
      <w:smallCaps w:val="0"/>
      <w:color w:val="595959" w:themeColor="text1" w:themeTint="A6"/>
      <w:sz w:val="20"/>
      <w:szCs w:val="24"/>
      <w:u w:val="single"/>
    </w:rPr>
  </w:style>
  <w:style w:type="character" w:customStyle="1" w:styleId="FormResponseChar">
    <w:name w:val="FormResponse Char"/>
    <w:link w:val="FormResponse"/>
    <w:rsid w:val="00D12F08"/>
    <w:rPr>
      <w:rFonts w:eastAsia="Times New Roman" w:cs="Times New Roman"/>
      <w:color w:val="595959" w:themeColor="text1" w:themeTint="A6"/>
      <w:sz w:val="20"/>
      <w:szCs w:val="24"/>
      <w:u w:val="single"/>
    </w:rPr>
  </w:style>
  <w:style w:type="paragraph" w:customStyle="1" w:styleId="Default">
    <w:name w:val="Default"/>
    <w:rsid w:val="00D12F08"/>
    <w:pPr>
      <w:autoSpaceDE w:val="0"/>
      <w:autoSpaceDN w:val="0"/>
      <w:adjustRightInd w:val="0"/>
      <w:spacing w:after="0" w:line="240" w:lineRule="auto"/>
    </w:pPr>
    <w:rPr>
      <w:rFonts w:ascii="Calibri" w:hAnsi="Calibri" w:cs="Calibri"/>
      <w:color w:val="000000"/>
      <w:sz w:val="24"/>
      <w:szCs w:val="24"/>
    </w:rPr>
  </w:style>
  <w:style w:type="table" w:customStyle="1" w:styleId="TableGrid5">
    <w:name w:val="Table Grid5"/>
    <w:basedOn w:val="TableNormal"/>
    <w:next w:val="TableGrid"/>
    <w:uiPriority w:val="59"/>
    <w:rsid w:val="00C8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668D"/>
    <w:pPr>
      <w:spacing w:after="0" w:line="240" w:lineRule="auto"/>
      <w:outlineLvl w:val="0"/>
    </w:pPr>
    <w:rPr>
      <w:rFonts w:ascii="Times New Roman" w:eastAsia="Times New Roman" w:hAnsi="Times New Roman" w:cs="Times New Roman"/>
      <w:b/>
      <w:smallCaps/>
      <w:spacing w:val="40"/>
      <w:sz w:val="28"/>
      <w:szCs w:val="20"/>
    </w:rPr>
  </w:style>
  <w:style w:type="paragraph" w:styleId="Heading2">
    <w:name w:val="heading 2"/>
    <w:basedOn w:val="Normal"/>
    <w:next w:val="Normal"/>
    <w:link w:val="Heading2Char"/>
    <w:qFormat/>
    <w:rsid w:val="00B3668D"/>
    <w:pPr>
      <w:tabs>
        <w:tab w:val="left" w:pos="432"/>
        <w:tab w:val="left" w:pos="720"/>
        <w:tab w:val="left" w:pos="1080"/>
      </w:tabs>
      <w:spacing w:before="120" w:after="120" w:line="240" w:lineRule="auto"/>
      <w:outlineLvl w:val="1"/>
    </w:pPr>
    <w:rPr>
      <w:rFonts w:ascii="Tms Rmn" w:eastAsia="Times New Roman" w:hAnsi="Tms Rmn" w:cs="Times New Roman"/>
      <w:b/>
      <w:i/>
      <w:sz w:val="28"/>
      <w:szCs w:val="20"/>
    </w:rPr>
  </w:style>
  <w:style w:type="paragraph" w:styleId="Heading3">
    <w:name w:val="heading 3"/>
    <w:basedOn w:val="Normal"/>
    <w:next w:val="NormalIndent"/>
    <w:link w:val="Heading3Char"/>
    <w:qFormat/>
    <w:rsid w:val="00B3668D"/>
    <w:pPr>
      <w:tabs>
        <w:tab w:val="left" w:pos="1260"/>
      </w:tabs>
      <w:spacing w:before="180" w:after="60" w:line="259" w:lineRule="exact"/>
      <w:ind w:left="1267" w:hanging="907"/>
      <w:outlineLvl w:val="2"/>
    </w:pPr>
    <w:rPr>
      <w:rFonts w:ascii="Times New Roman" w:eastAsia="Times New Roman" w:hAnsi="Times New Roman" w:cs="Times New Roman"/>
      <w:b/>
      <w:sz w:val="24"/>
      <w:szCs w:val="20"/>
    </w:rPr>
  </w:style>
  <w:style w:type="paragraph" w:styleId="Heading4">
    <w:name w:val="heading 4"/>
    <w:basedOn w:val="Normal"/>
    <w:next w:val="NormalIndent"/>
    <w:link w:val="Heading4Char"/>
    <w:qFormat/>
    <w:rsid w:val="00B3668D"/>
    <w:pPr>
      <w:spacing w:after="0" w:line="240" w:lineRule="auto"/>
      <w:ind w:left="360"/>
      <w:outlineLvl w:val="3"/>
    </w:pPr>
    <w:rPr>
      <w:rFonts w:ascii="Tms Rmn" w:eastAsia="Times New Roman" w:hAnsi="Tms Rmn" w:cs="Times New Roman"/>
      <w:sz w:val="24"/>
      <w:szCs w:val="20"/>
      <w:u w:val="single"/>
    </w:rPr>
  </w:style>
  <w:style w:type="paragraph" w:styleId="Heading5">
    <w:name w:val="heading 5"/>
    <w:basedOn w:val="Normal"/>
    <w:next w:val="NormalIndent"/>
    <w:link w:val="Heading5Char"/>
    <w:qFormat/>
    <w:rsid w:val="00B3668D"/>
    <w:pPr>
      <w:spacing w:after="0" w:line="240" w:lineRule="auto"/>
      <w:ind w:left="720"/>
      <w:outlineLvl w:val="4"/>
    </w:pPr>
    <w:rPr>
      <w:rFonts w:ascii="Tms Rmn" w:eastAsia="Times New Roman" w:hAnsi="Tms Rmn" w:cs="Times New Roman"/>
      <w:b/>
      <w:sz w:val="20"/>
      <w:szCs w:val="20"/>
    </w:rPr>
  </w:style>
  <w:style w:type="paragraph" w:styleId="Heading6">
    <w:name w:val="heading 6"/>
    <w:basedOn w:val="Normal"/>
    <w:next w:val="Normal"/>
    <w:link w:val="Heading6Char"/>
    <w:qFormat/>
    <w:rsid w:val="00B3668D"/>
    <w:pPr>
      <w:keepNext/>
      <w:tabs>
        <w:tab w:val="center" w:pos="4500"/>
      </w:tabs>
      <w:spacing w:after="0" w:line="240" w:lineRule="auto"/>
      <w:jc w:val="center"/>
      <w:outlineLvl w:val="5"/>
    </w:pPr>
    <w:rPr>
      <w:rFonts w:ascii="Arial" w:eastAsia="Times New Roman" w:hAnsi="Arial" w:cs="Times New Roman"/>
      <w:b/>
      <w:smallCaps/>
      <w:sz w:val="24"/>
      <w:szCs w:val="20"/>
    </w:rPr>
  </w:style>
  <w:style w:type="paragraph" w:styleId="Heading7">
    <w:name w:val="heading 7"/>
    <w:basedOn w:val="Normal"/>
    <w:next w:val="Normal"/>
    <w:link w:val="Heading7Char"/>
    <w:qFormat/>
    <w:rsid w:val="00B3668D"/>
    <w:pPr>
      <w:keepNext/>
      <w:tabs>
        <w:tab w:val="left" w:pos="7470"/>
        <w:tab w:val="right" w:pos="9360"/>
      </w:tabs>
      <w:spacing w:after="60" w:line="240" w:lineRule="auto"/>
      <w:jc w:val="center"/>
      <w:outlineLvl w:val="6"/>
    </w:pPr>
    <w:rPr>
      <w:rFonts w:ascii="Arial" w:eastAsia="Times New Roman" w:hAnsi="Arial" w:cs="Times New Roman"/>
      <w:b/>
      <w:smallCaps/>
      <w:sz w:val="20"/>
      <w:szCs w:val="20"/>
    </w:rPr>
  </w:style>
  <w:style w:type="paragraph" w:styleId="Heading8">
    <w:name w:val="heading 8"/>
    <w:basedOn w:val="Normal"/>
    <w:next w:val="Normal"/>
    <w:link w:val="Heading8Char"/>
    <w:qFormat/>
    <w:rsid w:val="00B3668D"/>
    <w:pPr>
      <w:keepNext/>
      <w:pBdr>
        <w:top w:val="single" w:sz="6" w:space="1" w:color="auto"/>
        <w:left w:val="single" w:sz="6" w:space="1" w:color="auto"/>
        <w:bottom w:val="single" w:sz="6" w:space="1" w:color="auto"/>
        <w:right w:val="single" w:sz="6" w:space="1" w:color="auto"/>
      </w:pBdr>
      <w:tabs>
        <w:tab w:val="right" w:leader="underscore" w:pos="9360"/>
      </w:tabs>
      <w:spacing w:after="120" w:line="240" w:lineRule="auto"/>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B3668D"/>
    <w:pPr>
      <w:keepNext/>
      <w:keepLines/>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ind w:left="432"/>
      <w:outlineLvl w:val="8"/>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68D"/>
    <w:rPr>
      <w:rFonts w:ascii="Times New Roman" w:eastAsia="Times New Roman" w:hAnsi="Times New Roman" w:cs="Times New Roman"/>
      <w:b/>
      <w:smallCaps/>
      <w:spacing w:val="40"/>
      <w:sz w:val="28"/>
      <w:szCs w:val="20"/>
    </w:rPr>
  </w:style>
  <w:style w:type="character" w:customStyle="1" w:styleId="Heading2Char">
    <w:name w:val="Heading 2 Char"/>
    <w:basedOn w:val="DefaultParagraphFont"/>
    <w:link w:val="Heading2"/>
    <w:rsid w:val="00B3668D"/>
    <w:rPr>
      <w:rFonts w:ascii="Tms Rmn" w:eastAsia="Times New Roman" w:hAnsi="Tms Rmn" w:cs="Times New Roman"/>
      <w:b/>
      <w:i/>
      <w:sz w:val="28"/>
      <w:szCs w:val="20"/>
    </w:rPr>
  </w:style>
  <w:style w:type="character" w:customStyle="1" w:styleId="Heading3Char">
    <w:name w:val="Heading 3 Char"/>
    <w:basedOn w:val="DefaultParagraphFont"/>
    <w:link w:val="Heading3"/>
    <w:rsid w:val="00B3668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3668D"/>
    <w:rPr>
      <w:rFonts w:ascii="Tms Rmn" w:eastAsia="Times New Roman" w:hAnsi="Tms Rmn" w:cs="Times New Roman"/>
      <w:sz w:val="24"/>
      <w:szCs w:val="20"/>
      <w:u w:val="single"/>
    </w:rPr>
  </w:style>
  <w:style w:type="character" w:customStyle="1" w:styleId="Heading5Char">
    <w:name w:val="Heading 5 Char"/>
    <w:basedOn w:val="DefaultParagraphFont"/>
    <w:link w:val="Heading5"/>
    <w:rsid w:val="00B3668D"/>
    <w:rPr>
      <w:rFonts w:ascii="Tms Rmn" w:eastAsia="Times New Roman" w:hAnsi="Tms Rmn" w:cs="Times New Roman"/>
      <w:b/>
      <w:sz w:val="20"/>
      <w:szCs w:val="20"/>
    </w:rPr>
  </w:style>
  <w:style w:type="character" w:customStyle="1" w:styleId="Heading6Char">
    <w:name w:val="Heading 6 Char"/>
    <w:basedOn w:val="DefaultParagraphFont"/>
    <w:link w:val="Heading6"/>
    <w:rsid w:val="00B3668D"/>
    <w:rPr>
      <w:rFonts w:ascii="Arial" w:eastAsia="Times New Roman" w:hAnsi="Arial" w:cs="Times New Roman"/>
      <w:b/>
      <w:smallCaps/>
      <w:sz w:val="24"/>
      <w:szCs w:val="20"/>
    </w:rPr>
  </w:style>
  <w:style w:type="character" w:customStyle="1" w:styleId="Heading7Char">
    <w:name w:val="Heading 7 Char"/>
    <w:basedOn w:val="DefaultParagraphFont"/>
    <w:link w:val="Heading7"/>
    <w:rsid w:val="00B3668D"/>
    <w:rPr>
      <w:rFonts w:ascii="Arial" w:eastAsia="Times New Roman" w:hAnsi="Arial" w:cs="Times New Roman"/>
      <w:b/>
      <w:smallCaps/>
      <w:sz w:val="20"/>
      <w:szCs w:val="20"/>
    </w:rPr>
  </w:style>
  <w:style w:type="character" w:customStyle="1" w:styleId="Heading8Char">
    <w:name w:val="Heading 8 Char"/>
    <w:basedOn w:val="DefaultParagraphFont"/>
    <w:link w:val="Heading8"/>
    <w:rsid w:val="00B3668D"/>
    <w:rPr>
      <w:rFonts w:ascii="Times New Roman" w:eastAsia="Times New Roman" w:hAnsi="Times New Roman" w:cs="Times New Roman"/>
      <w:b/>
      <w:szCs w:val="20"/>
    </w:rPr>
  </w:style>
  <w:style w:type="character" w:customStyle="1" w:styleId="Heading9Char">
    <w:name w:val="Heading 9 Char"/>
    <w:basedOn w:val="DefaultParagraphFont"/>
    <w:link w:val="Heading9"/>
    <w:rsid w:val="00B3668D"/>
    <w:rPr>
      <w:rFonts w:ascii="Times New Roman" w:eastAsia="Times New Roman" w:hAnsi="Times New Roman" w:cs="Times New Roman"/>
      <w:b/>
      <w:bCs/>
      <w:sz w:val="24"/>
      <w:szCs w:val="20"/>
    </w:rPr>
  </w:style>
  <w:style w:type="numbering" w:customStyle="1" w:styleId="NoList1">
    <w:name w:val="No List1"/>
    <w:next w:val="NoList"/>
    <w:semiHidden/>
    <w:rsid w:val="00B3668D"/>
  </w:style>
  <w:style w:type="paragraph" w:styleId="NormalIndent">
    <w:name w:val="Normal Indent"/>
    <w:basedOn w:val="Normal"/>
    <w:rsid w:val="00B3668D"/>
    <w:pPr>
      <w:spacing w:after="0" w:line="240" w:lineRule="auto"/>
      <w:ind w:left="720"/>
    </w:pPr>
    <w:rPr>
      <w:rFonts w:ascii="Times New Roman" w:eastAsia="Times New Roman" w:hAnsi="Times New Roman" w:cs="Times New Roman"/>
      <w:sz w:val="24"/>
      <w:szCs w:val="20"/>
    </w:rPr>
  </w:style>
  <w:style w:type="character" w:styleId="CommentReference">
    <w:name w:val="annotation reference"/>
    <w:semiHidden/>
    <w:rsid w:val="00B3668D"/>
    <w:rPr>
      <w:sz w:val="16"/>
    </w:rPr>
  </w:style>
  <w:style w:type="paragraph" w:styleId="CommentText">
    <w:name w:val="annotation text"/>
    <w:basedOn w:val="Normal"/>
    <w:link w:val="CommentTextChar"/>
    <w:semiHidden/>
    <w:rsid w:val="00B3668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3668D"/>
    <w:rPr>
      <w:rFonts w:ascii="Times New Roman" w:eastAsia="Times New Roman" w:hAnsi="Times New Roman" w:cs="Times New Roman"/>
      <w:sz w:val="20"/>
      <w:szCs w:val="20"/>
    </w:rPr>
  </w:style>
  <w:style w:type="paragraph" w:styleId="Footer">
    <w:name w:val="footer"/>
    <w:basedOn w:val="Normal"/>
    <w:link w:val="FooterChar"/>
    <w:uiPriority w:val="99"/>
    <w:rsid w:val="00B366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3668D"/>
    <w:rPr>
      <w:rFonts w:ascii="Times New Roman" w:eastAsia="Times New Roman" w:hAnsi="Times New Roman" w:cs="Times New Roman"/>
      <w:sz w:val="24"/>
      <w:szCs w:val="20"/>
    </w:rPr>
  </w:style>
  <w:style w:type="paragraph" w:styleId="Header">
    <w:name w:val="header"/>
    <w:basedOn w:val="Normal"/>
    <w:link w:val="HeaderChar"/>
    <w:rsid w:val="00B366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3668D"/>
    <w:rPr>
      <w:rFonts w:ascii="Times New Roman" w:eastAsia="Times New Roman" w:hAnsi="Times New Roman" w:cs="Times New Roman"/>
      <w:sz w:val="24"/>
      <w:szCs w:val="20"/>
    </w:rPr>
  </w:style>
  <w:style w:type="character" w:styleId="FootnoteReference">
    <w:name w:val="footnote reference"/>
    <w:semiHidden/>
    <w:rsid w:val="00B3668D"/>
    <w:rPr>
      <w:position w:val="6"/>
      <w:sz w:val="16"/>
    </w:rPr>
  </w:style>
  <w:style w:type="paragraph" w:styleId="FootnoteText">
    <w:name w:val="footnote text"/>
    <w:basedOn w:val="Normal"/>
    <w:link w:val="FootnoteTextChar"/>
    <w:semiHidden/>
    <w:rsid w:val="00B366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3668D"/>
    <w:rPr>
      <w:rFonts w:ascii="Times New Roman" w:eastAsia="Times New Roman" w:hAnsi="Times New Roman" w:cs="Times New Roman"/>
      <w:sz w:val="20"/>
      <w:szCs w:val="20"/>
    </w:rPr>
  </w:style>
  <w:style w:type="paragraph" w:customStyle="1" w:styleId="Hypothesesitalic">
    <w:name w:val="Hypotheses italic"/>
    <w:basedOn w:val="Normal"/>
    <w:rsid w:val="00B3668D"/>
    <w:pPr>
      <w:spacing w:after="0" w:line="240" w:lineRule="auto"/>
    </w:pPr>
    <w:rPr>
      <w:rFonts w:ascii="Tms Rmn" w:eastAsia="Times New Roman" w:hAnsi="Tms Rmn" w:cs="Times New Roman"/>
      <w:i/>
      <w:sz w:val="24"/>
      <w:szCs w:val="20"/>
    </w:rPr>
  </w:style>
  <w:style w:type="paragraph" w:customStyle="1" w:styleId="Table">
    <w:name w:val="Table"/>
    <w:basedOn w:val="Normal"/>
    <w:rsid w:val="00B3668D"/>
    <w:pPr>
      <w:tabs>
        <w:tab w:val="left" w:pos="450"/>
        <w:tab w:val="left" w:pos="720"/>
        <w:tab w:val="right" w:pos="4320"/>
        <w:tab w:val="left" w:pos="4590"/>
        <w:tab w:val="right" w:pos="6030"/>
        <w:tab w:val="left" w:pos="6300"/>
        <w:tab w:val="right" w:pos="7920"/>
        <w:tab w:val="left" w:pos="8190"/>
      </w:tabs>
      <w:spacing w:after="0" w:line="240" w:lineRule="auto"/>
    </w:pPr>
    <w:rPr>
      <w:rFonts w:ascii="Times New Roman" w:eastAsia="Times New Roman" w:hAnsi="Times New Roman" w:cs="Times New Roman"/>
      <w:sz w:val="24"/>
      <w:szCs w:val="20"/>
    </w:rPr>
  </w:style>
  <w:style w:type="paragraph" w:customStyle="1" w:styleId="SlideText">
    <w:name w:val="SlideText"/>
    <w:basedOn w:val="Normal"/>
    <w:rsid w:val="00B3668D"/>
    <w:pPr>
      <w:tabs>
        <w:tab w:val="left" w:pos="360"/>
        <w:tab w:val="left" w:pos="1080"/>
        <w:tab w:val="left" w:pos="1800"/>
        <w:tab w:val="left" w:pos="2520"/>
        <w:tab w:val="left" w:pos="3240"/>
        <w:tab w:val="left" w:pos="3960"/>
        <w:tab w:val="left" w:pos="5760"/>
      </w:tabs>
      <w:spacing w:before="120" w:after="0" w:line="288" w:lineRule="exact"/>
      <w:ind w:left="360" w:hanging="360"/>
    </w:pPr>
    <w:rPr>
      <w:rFonts w:ascii="Times New Roman" w:eastAsia="Times New Roman" w:hAnsi="Times New Roman" w:cs="Times New Roman"/>
      <w:sz w:val="24"/>
      <w:szCs w:val="20"/>
    </w:rPr>
  </w:style>
  <w:style w:type="paragraph" w:customStyle="1" w:styleId="SlideTextLevel2">
    <w:name w:val="SlideTextLevel2"/>
    <w:basedOn w:val="SlideText"/>
    <w:rsid w:val="00B3668D"/>
    <w:pPr>
      <w:tabs>
        <w:tab w:val="clear" w:pos="360"/>
        <w:tab w:val="left" w:pos="720"/>
      </w:tabs>
      <w:ind w:left="1080" w:hanging="1080"/>
    </w:pPr>
  </w:style>
  <w:style w:type="paragraph" w:customStyle="1" w:styleId="HiddenBlue">
    <w:name w:val="HiddenBlue"/>
    <w:basedOn w:val="SlideText"/>
    <w:rsid w:val="00B3668D"/>
    <w:pPr>
      <w:pBdr>
        <w:top w:val="single" w:sz="6" w:space="1" w:color="auto"/>
        <w:left w:val="single" w:sz="6" w:space="1" w:color="auto"/>
        <w:bottom w:val="single" w:sz="6" w:space="1" w:color="auto"/>
        <w:right w:val="single" w:sz="6" w:space="1" w:color="auto"/>
      </w:pBdr>
      <w:spacing w:before="240" w:line="240" w:lineRule="auto"/>
    </w:pPr>
    <w:rPr>
      <w:rFonts w:ascii="Helv" w:hAnsi="Helv"/>
      <w:vanish/>
      <w:color w:val="0000FF"/>
    </w:rPr>
  </w:style>
  <w:style w:type="paragraph" w:customStyle="1" w:styleId="Subheader1">
    <w:name w:val="Subheader1"/>
    <w:basedOn w:val="Normal"/>
    <w:rsid w:val="00B3668D"/>
    <w:pPr>
      <w:keepNext/>
      <w:spacing w:before="144" w:after="96" w:line="240" w:lineRule="auto"/>
    </w:pPr>
    <w:rPr>
      <w:rFonts w:ascii="Times New Roman" w:eastAsia="Times New Roman" w:hAnsi="Times New Roman" w:cs="Times New Roman"/>
      <w:b/>
      <w:sz w:val="24"/>
      <w:szCs w:val="20"/>
    </w:rPr>
  </w:style>
  <w:style w:type="paragraph" w:customStyle="1" w:styleId="CTBook">
    <w:name w:val="CTBook"/>
    <w:basedOn w:val="Normal"/>
    <w:rsid w:val="00B3668D"/>
    <w:pPr>
      <w:tabs>
        <w:tab w:val="left" w:pos="360"/>
        <w:tab w:val="left" w:pos="720"/>
        <w:tab w:val="left" w:pos="1080"/>
        <w:tab w:val="left" w:pos="1440"/>
      </w:tabs>
      <w:spacing w:after="0" w:line="240" w:lineRule="auto"/>
      <w:ind w:left="360" w:hanging="360"/>
    </w:pPr>
    <w:rPr>
      <w:rFonts w:ascii="Tms Rmn" w:eastAsia="Times New Roman" w:hAnsi="Tms Rmn" w:cs="Times New Roman"/>
      <w:sz w:val="24"/>
      <w:szCs w:val="20"/>
    </w:rPr>
  </w:style>
  <w:style w:type="character" w:styleId="PageNumber">
    <w:name w:val="page number"/>
    <w:basedOn w:val="DefaultParagraphFont"/>
    <w:rsid w:val="00B3668D"/>
  </w:style>
  <w:style w:type="paragraph" w:styleId="BodyText">
    <w:name w:val="Body Text"/>
    <w:basedOn w:val="Normal"/>
    <w:link w:val="BodyTextChar"/>
    <w:rsid w:val="00B3668D"/>
    <w:pPr>
      <w:spacing w:after="0" w:line="240" w:lineRule="auto"/>
      <w:jc w:val="center"/>
    </w:pPr>
    <w:rPr>
      <w:rFonts w:ascii="Arial" w:eastAsia="Times New Roman" w:hAnsi="Arial" w:cs="Times New Roman"/>
      <w:smallCaps/>
      <w:sz w:val="28"/>
      <w:szCs w:val="20"/>
    </w:rPr>
  </w:style>
  <w:style w:type="character" w:customStyle="1" w:styleId="BodyTextChar">
    <w:name w:val="Body Text Char"/>
    <w:basedOn w:val="DefaultParagraphFont"/>
    <w:link w:val="BodyText"/>
    <w:rsid w:val="00B3668D"/>
    <w:rPr>
      <w:rFonts w:ascii="Arial" w:eastAsia="Times New Roman" w:hAnsi="Arial" w:cs="Times New Roman"/>
      <w:smallCaps/>
      <w:sz w:val="28"/>
      <w:szCs w:val="20"/>
    </w:rPr>
  </w:style>
  <w:style w:type="character" w:styleId="Hyperlink">
    <w:name w:val="Hyperlink"/>
    <w:rsid w:val="00B3668D"/>
    <w:rPr>
      <w:color w:val="0000FF"/>
      <w:u w:val="single"/>
    </w:rPr>
  </w:style>
  <w:style w:type="paragraph" w:styleId="BodyTextIndent">
    <w:name w:val="Body Text Indent"/>
    <w:basedOn w:val="Normal"/>
    <w:link w:val="BodyTextIndentChar"/>
    <w:rsid w:val="00B3668D"/>
    <w:pPr>
      <w:keepNext/>
      <w:keepLines/>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Arial Narrow" w:eastAsia="Times New Roman" w:hAnsi="Arial Narrow" w:cs="Times New Roman"/>
      <w:i/>
      <w:iCs/>
      <w:szCs w:val="20"/>
    </w:rPr>
  </w:style>
  <w:style w:type="character" w:customStyle="1" w:styleId="BodyTextIndentChar">
    <w:name w:val="Body Text Indent Char"/>
    <w:basedOn w:val="DefaultParagraphFont"/>
    <w:link w:val="BodyTextIndent"/>
    <w:rsid w:val="00B3668D"/>
    <w:rPr>
      <w:rFonts w:ascii="Arial Narrow" w:eastAsia="Times New Roman" w:hAnsi="Arial Narrow" w:cs="Times New Roman"/>
      <w:i/>
      <w:iCs/>
      <w:szCs w:val="20"/>
    </w:rPr>
  </w:style>
  <w:style w:type="character" w:styleId="FollowedHyperlink">
    <w:name w:val="FollowedHyperlink"/>
    <w:rsid w:val="00B3668D"/>
    <w:rPr>
      <w:color w:val="800080"/>
      <w:u w:val="single"/>
    </w:rPr>
  </w:style>
  <w:style w:type="paragraph" w:styleId="BodyTextIndent2">
    <w:name w:val="Body Text Indent 2"/>
    <w:basedOn w:val="Normal"/>
    <w:link w:val="BodyTextIndent2Char"/>
    <w:rsid w:val="00B3668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ind w:left="432" w:firstLine="18"/>
    </w:pPr>
    <w:rPr>
      <w:rFonts w:ascii="Arial Narrow" w:eastAsia="Times New Roman" w:hAnsi="Arial Narrow" w:cs="Times New Roman"/>
      <w:i/>
      <w:iCs/>
      <w:szCs w:val="20"/>
    </w:rPr>
  </w:style>
  <w:style w:type="character" w:customStyle="1" w:styleId="BodyTextIndent2Char">
    <w:name w:val="Body Text Indent 2 Char"/>
    <w:basedOn w:val="DefaultParagraphFont"/>
    <w:link w:val="BodyTextIndent2"/>
    <w:rsid w:val="00B3668D"/>
    <w:rPr>
      <w:rFonts w:ascii="Arial Narrow" w:eastAsia="Times New Roman" w:hAnsi="Arial Narrow" w:cs="Times New Roman"/>
      <w:i/>
      <w:iCs/>
      <w:szCs w:val="20"/>
    </w:rPr>
  </w:style>
  <w:style w:type="paragraph" w:styleId="BalloonText">
    <w:name w:val="Balloon Text"/>
    <w:basedOn w:val="Normal"/>
    <w:link w:val="BalloonTextChar"/>
    <w:semiHidden/>
    <w:rsid w:val="00B366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3668D"/>
    <w:rPr>
      <w:rFonts w:ascii="Tahoma" w:eastAsia="Times New Roman" w:hAnsi="Tahoma" w:cs="Tahoma"/>
      <w:sz w:val="16"/>
      <w:szCs w:val="16"/>
    </w:rPr>
  </w:style>
  <w:style w:type="paragraph" w:styleId="BodyTextIndent3">
    <w:name w:val="Body Text Indent 3"/>
    <w:basedOn w:val="Normal"/>
    <w:link w:val="BodyTextIndent3Char"/>
    <w:rsid w:val="00B3668D"/>
    <w:pPr>
      <w:pBdr>
        <w:top w:val="thinThickThinLargeGap" w:sz="24" w:space="1" w:color="999999"/>
        <w:left w:val="thinThickThinLargeGap" w:sz="24" w:space="4" w:color="999999"/>
        <w:bottom w:val="thinThickThinLargeGap" w:sz="24" w:space="1" w:color="999999"/>
        <w:right w:val="thinThickThinLargeGap" w:sz="24" w:space="4" w:color="999999"/>
      </w:pBdr>
      <w:spacing w:after="0" w:line="240" w:lineRule="auto"/>
      <w:ind w:left="480"/>
      <w:jc w:val="both"/>
    </w:pPr>
    <w:rPr>
      <w:rFonts w:ascii="Arial" w:eastAsia="Times New Roman" w:hAnsi="Arial" w:cs="Arial"/>
      <w:szCs w:val="20"/>
    </w:rPr>
  </w:style>
  <w:style w:type="character" w:customStyle="1" w:styleId="BodyTextIndent3Char">
    <w:name w:val="Body Text Indent 3 Char"/>
    <w:basedOn w:val="DefaultParagraphFont"/>
    <w:link w:val="BodyTextIndent3"/>
    <w:rsid w:val="00B3668D"/>
    <w:rPr>
      <w:rFonts w:ascii="Arial" w:eastAsia="Times New Roman" w:hAnsi="Arial" w:cs="Arial"/>
      <w:szCs w:val="20"/>
    </w:rPr>
  </w:style>
  <w:style w:type="paragraph" w:styleId="BodyText2">
    <w:name w:val="Body Text 2"/>
    <w:basedOn w:val="Normal"/>
    <w:link w:val="BodyText2Char"/>
    <w:rsid w:val="00B3668D"/>
    <w:pPr>
      <w:spacing w:before="120" w:after="0" w:line="240" w:lineRule="auto"/>
      <w:jc w:val="both"/>
    </w:pPr>
    <w:rPr>
      <w:rFonts w:ascii="Arial" w:eastAsia="Times New Roman" w:hAnsi="Arial" w:cs="Arial"/>
      <w:szCs w:val="20"/>
    </w:rPr>
  </w:style>
  <w:style w:type="character" w:customStyle="1" w:styleId="BodyText2Char">
    <w:name w:val="Body Text 2 Char"/>
    <w:basedOn w:val="DefaultParagraphFont"/>
    <w:link w:val="BodyText2"/>
    <w:rsid w:val="00B3668D"/>
    <w:rPr>
      <w:rFonts w:ascii="Arial" w:eastAsia="Times New Roman" w:hAnsi="Arial" w:cs="Arial"/>
      <w:szCs w:val="20"/>
    </w:rPr>
  </w:style>
  <w:style w:type="paragraph" w:styleId="BodyText3">
    <w:name w:val="Body Text 3"/>
    <w:basedOn w:val="Normal"/>
    <w:link w:val="BodyText3Char"/>
    <w:rsid w:val="00B3668D"/>
    <w:pPr>
      <w:spacing w:after="0" w:line="240" w:lineRule="auto"/>
      <w:jc w:val="both"/>
    </w:pPr>
    <w:rPr>
      <w:rFonts w:ascii="Arial" w:eastAsia="Times New Roman" w:hAnsi="Arial" w:cs="Arial"/>
      <w:b/>
      <w:bCs/>
      <w:szCs w:val="20"/>
    </w:rPr>
  </w:style>
  <w:style w:type="character" w:customStyle="1" w:styleId="BodyText3Char">
    <w:name w:val="Body Text 3 Char"/>
    <w:basedOn w:val="DefaultParagraphFont"/>
    <w:link w:val="BodyText3"/>
    <w:rsid w:val="00B3668D"/>
    <w:rPr>
      <w:rFonts w:ascii="Arial" w:eastAsia="Times New Roman" w:hAnsi="Arial" w:cs="Arial"/>
      <w:b/>
      <w:bCs/>
      <w:szCs w:val="20"/>
    </w:rPr>
  </w:style>
  <w:style w:type="paragraph" w:styleId="CommentSubject">
    <w:name w:val="annotation subject"/>
    <w:basedOn w:val="CommentText"/>
    <w:next w:val="CommentText"/>
    <w:link w:val="CommentSubjectChar"/>
    <w:semiHidden/>
    <w:rsid w:val="00B3668D"/>
    <w:rPr>
      <w:b/>
      <w:bCs/>
    </w:rPr>
  </w:style>
  <w:style w:type="character" w:customStyle="1" w:styleId="CommentSubjectChar">
    <w:name w:val="Comment Subject Char"/>
    <w:basedOn w:val="CommentTextChar"/>
    <w:link w:val="CommentSubject"/>
    <w:semiHidden/>
    <w:rsid w:val="00B3668D"/>
    <w:rPr>
      <w:rFonts w:ascii="Times New Roman" w:eastAsia="Times New Roman" w:hAnsi="Times New Roman" w:cs="Times New Roman"/>
      <w:b/>
      <w:bCs/>
      <w:sz w:val="20"/>
      <w:szCs w:val="20"/>
    </w:rPr>
  </w:style>
  <w:style w:type="paragraph" w:customStyle="1" w:styleId="policy">
    <w:name w:val="policy"/>
    <w:basedOn w:val="Normal"/>
    <w:rsid w:val="00B3668D"/>
    <w:pPr>
      <w:numPr>
        <w:numId w:val="1"/>
      </w:numPr>
      <w:tabs>
        <w:tab w:val="clear" w:pos="360"/>
        <w:tab w:val="num" w:pos="540"/>
      </w:tabs>
      <w:spacing w:before="40" w:after="120" w:line="240" w:lineRule="auto"/>
      <w:ind w:left="540"/>
    </w:pPr>
    <w:rPr>
      <w:rFonts w:ascii="Verdana" w:eastAsia="Times New Roman" w:hAnsi="Verdana" w:cs="Times New Roman"/>
      <w:sz w:val="20"/>
      <w:szCs w:val="20"/>
    </w:rPr>
  </w:style>
  <w:style w:type="table" w:styleId="TableGrid">
    <w:name w:val="Table Grid"/>
    <w:basedOn w:val="TableNormal"/>
    <w:rsid w:val="00B3668D"/>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2001"/>
    <w:rPr>
      <w:color w:val="808080"/>
    </w:rPr>
  </w:style>
  <w:style w:type="paragraph" w:styleId="ListParagraph">
    <w:name w:val="List Paragraph"/>
    <w:basedOn w:val="Normal"/>
    <w:uiPriority w:val="34"/>
    <w:qFormat/>
    <w:rsid w:val="008F7629"/>
    <w:pPr>
      <w:ind w:left="720"/>
      <w:contextualSpacing/>
    </w:pPr>
  </w:style>
  <w:style w:type="paragraph" w:styleId="NoSpacing">
    <w:name w:val="No Spacing"/>
    <w:uiPriority w:val="1"/>
    <w:qFormat/>
    <w:rsid w:val="00A20C5D"/>
    <w:pPr>
      <w:spacing w:after="0" w:line="240" w:lineRule="auto"/>
    </w:pPr>
  </w:style>
  <w:style w:type="paragraph" w:customStyle="1" w:styleId="FormResponse">
    <w:name w:val="FormResponse"/>
    <w:basedOn w:val="BodyText"/>
    <w:link w:val="FormResponseChar"/>
    <w:qFormat/>
    <w:rsid w:val="00D12F08"/>
    <w:pPr>
      <w:spacing w:after="120"/>
      <w:jc w:val="left"/>
    </w:pPr>
    <w:rPr>
      <w:rFonts w:asciiTheme="minorHAnsi" w:hAnsiTheme="minorHAnsi"/>
      <w:smallCaps w:val="0"/>
      <w:color w:val="595959" w:themeColor="text1" w:themeTint="A6"/>
      <w:sz w:val="20"/>
      <w:szCs w:val="24"/>
      <w:u w:val="single"/>
    </w:rPr>
  </w:style>
  <w:style w:type="character" w:customStyle="1" w:styleId="FormResponseChar">
    <w:name w:val="FormResponse Char"/>
    <w:link w:val="FormResponse"/>
    <w:rsid w:val="00D12F08"/>
    <w:rPr>
      <w:rFonts w:eastAsia="Times New Roman" w:cs="Times New Roman"/>
      <w:color w:val="595959" w:themeColor="text1" w:themeTint="A6"/>
      <w:sz w:val="20"/>
      <w:szCs w:val="24"/>
      <w:u w:val="single"/>
    </w:rPr>
  </w:style>
  <w:style w:type="paragraph" w:customStyle="1" w:styleId="Default">
    <w:name w:val="Default"/>
    <w:rsid w:val="00D12F08"/>
    <w:pPr>
      <w:autoSpaceDE w:val="0"/>
      <w:autoSpaceDN w:val="0"/>
      <w:adjustRightInd w:val="0"/>
      <w:spacing w:after="0" w:line="240" w:lineRule="auto"/>
    </w:pPr>
    <w:rPr>
      <w:rFonts w:ascii="Calibri" w:hAnsi="Calibri" w:cs="Calibri"/>
      <w:color w:val="000000"/>
      <w:sz w:val="24"/>
      <w:szCs w:val="24"/>
    </w:rPr>
  </w:style>
  <w:style w:type="table" w:customStyle="1" w:styleId="TableGrid5">
    <w:name w:val="Table Grid5"/>
    <w:basedOn w:val="TableNormal"/>
    <w:next w:val="TableGrid"/>
    <w:uiPriority w:val="59"/>
    <w:rsid w:val="00C8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030">
      <w:bodyDiv w:val="1"/>
      <w:marLeft w:val="0"/>
      <w:marRight w:val="0"/>
      <w:marTop w:val="0"/>
      <w:marBottom w:val="0"/>
      <w:divBdr>
        <w:top w:val="none" w:sz="0" w:space="0" w:color="auto"/>
        <w:left w:val="none" w:sz="0" w:space="0" w:color="auto"/>
        <w:bottom w:val="none" w:sz="0" w:space="0" w:color="auto"/>
        <w:right w:val="none" w:sz="0" w:space="0" w:color="auto"/>
      </w:divBdr>
    </w:div>
    <w:div w:id="561600732">
      <w:bodyDiv w:val="1"/>
      <w:marLeft w:val="0"/>
      <w:marRight w:val="0"/>
      <w:marTop w:val="0"/>
      <w:marBottom w:val="0"/>
      <w:divBdr>
        <w:top w:val="none" w:sz="0" w:space="0" w:color="auto"/>
        <w:left w:val="none" w:sz="0" w:space="0" w:color="auto"/>
        <w:bottom w:val="none" w:sz="0" w:space="0" w:color="auto"/>
        <w:right w:val="none" w:sz="0" w:space="0" w:color="auto"/>
      </w:divBdr>
    </w:div>
    <w:div w:id="10242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jackie.kirchen@ascen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Ascension.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axiommentor.com/pages/dms/pop_p.cfm?osw=go&amp;path=30,19880&amp;inline=1&amp;id=1988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1514F79CA54E08990775B7C1590823"/>
        <w:category>
          <w:name w:val="General"/>
          <w:gallery w:val="placeholder"/>
        </w:category>
        <w:types>
          <w:type w:val="bbPlcHdr"/>
        </w:types>
        <w:behaviors>
          <w:behavior w:val="content"/>
        </w:behaviors>
        <w:guid w:val="{D366F3AE-20F3-4D46-A67E-E95491D2BE70}"/>
      </w:docPartPr>
      <w:docPartBody>
        <w:p w:rsidR="00CF578D" w:rsidRDefault="00074322" w:rsidP="00074322">
          <w:pPr>
            <w:pStyle w:val="B41514F79CA54E08990775B7C1590823"/>
          </w:pPr>
          <w:r w:rsidRPr="00922F37">
            <w:rPr>
              <w:rStyle w:val="PlaceholderText"/>
            </w:rPr>
            <w:t>Click here to enter a date.</w:t>
          </w:r>
        </w:p>
      </w:docPartBody>
    </w:docPart>
    <w:docPart>
      <w:docPartPr>
        <w:name w:val="CFD52F73ADBB4DEAA61045639A98F50A"/>
        <w:category>
          <w:name w:val="General"/>
          <w:gallery w:val="placeholder"/>
        </w:category>
        <w:types>
          <w:type w:val="bbPlcHdr"/>
        </w:types>
        <w:behaviors>
          <w:behavior w:val="content"/>
        </w:behaviors>
        <w:guid w:val="{7E482D6D-C439-4E72-A122-8959CD6C0C4F}"/>
      </w:docPartPr>
      <w:docPartBody>
        <w:p w:rsidR="00CF578D" w:rsidRDefault="00074322" w:rsidP="00074322">
          <w:pPr>
            <w:pStyle w:val="CFD52F73ADBB4DEAA61045639A98F50A"/>
          </w:pPr>
          <w:r w:rsidRPr="00AC594F">
            <w:rPr>
              <w:szCs w:val="20"/>
            </w:rPr>
            <w:t>Click here to enter text.</w:t>
          </w:r>
        </w:p>
      </w:docPartBody>
    </w:docPart>
    <w:docPart>
      <w:docPartPr>
        <w:name w:val="2CBDA4FE24D9497D918018D14FEBF24A"/>
        <w:category>
          <w:name w:val="General"/>
          <w:gallery w:val="placeholder"/>
        </w:category>
        <w:types>
          <w:type w:val="bbPlcHdr"/>
        </w:types>
        <w:behaviors>
          <w:behavior w:val="content"/>
        </w:behaviors>
        <w:guid w:val="{1542329F-2778-4ACD-BADF-5AA48A1722D4}"/>
      </w:docPartPr>
      <w:docPartBody>
        <w:p w:rsidR="00CF578D" w:rsidRDefault="00074322" w:rsidP="00074322">
          <w:pPr>
            <w:pStyle w:val="2CBDA4FE24D9497D918018D14FEBF24A"/>
          </w:pPr>
          <w:r w:rsidRPr="00AC594F">
            <w:rPr>
              <w:szCs w:val="20"/>
            </w:rPr>
            <w:t>Click here to enter text.</w:t>
          </w:r>
        </w:p>
      </w:docPartBody>
    </w:docPart>
    <w:docPart>
      <w:docPartPr>
        <w:name w:val="D98054904B2743A9A344A3EA5DF776E3"/>
        <w:category>
          <w:name w:val="General"/>
          <w:gallery w:val="placeholder"/>
        </w:category>
        <w:types>
          <w:type w:val="bbPlcHdr"/>
        </w:types>
        <w:behaviors>
          <w:behavior w:val="content"/>
        </w:behaviors>
        <w:guid w:val="{E729A693-BFF3-4752-A482-05C669F13054}"/>
      </w:docPartPr>
      <w:docPartBody>
        <w:p w:rsidR="00CF578D" w:rsidRDefault="00074322" w:rsidP="00074322">
          <w:pPr>
            <w:pStyle w:val="D98054904B2743A9A344A3EA5DF776E3"/>
          </w:pPr>
          <w:r w:rsidRPr="00AC594F">
            <w:rPr>
              <w:szCs w:val="20"/>
            </w:rPr>
            <w:t>Click here to enter text.</w:t>
          </w:r>
        </w:p>
      </w:docPartBody>
    </w:docPart>
    <w:docPart>
      <w:docPartPr>
        <w:name w:val="50993843BA2E4854B9FA8312A1C0500D"/>
        <w:category>
          <w:name w:val="General"/>
          <w:gallery w:val="placeholder"/>
        </w:category>
        <w:types>
          <w:type w:val="bbPlcHdr"/>
        </w:types>
        <w:behaviors>
          <w:behavior w:val="content"/>
        </w:behaviors>
        <w:guid w:val="{6B79552E-AB6A-44AA-B1FA-3E7FFD07E302}"/>
      </w:docPartPr>
      <w:docPartBody>
        <w:p w:rsidR="00CF578D" w:rsidRDefault="00074322" w:rsidP="00074322">
          <w:pPr>
            <w:pStyle w:val="50993843BA2E4854B9FA8312A1C0500D"/>
          </w:pPr>
          <w:r w:rsidRPr="00AC594F">
            <w:rPr>
              <w:szCs w:val="20"/>
            </w:rPr>
            <w:t>Click here to enter text.</w:t>
          </w:r>
        </w:p>
      </w:docPartBody>
    </w:docPart>
    <w:docPart>
      <w:docPartPr>
        <w:name w:val="F44894EC943448C79EB2BBC813D2E4D3"/>
        <w:category>
          <w:name w:val="General"/>
          <w:gallery w:val="placeholder"/>
        </w:category>
        <w:types>
          <w:type w:val="bbPlcHdr"/>
        </w:types>
        <w:behaviors>
          <w:behavior w:val="content"/>
        </w:behaviors>
        <w:guid w:val="{F5860781-7B12-43AE-83B2-37D3C8AC18C4}"/>
      </w:docPartPr>
      <w:docPartBody>
        <w:p w:rsidR="00CF578D" w:rsidRDefault="00074322" w:rsidP="00074322">
          <w:pPr>
            <w:pStyle w:val="F44894EC943448C79EB2BBC813D2E4D3"/>
          </w:pPr>
          <w:r w:rsidRPr="00AC594F">
            <w:rPr>
              <w:szCs w:val="20"/>
            </w:rPr>
            <w:t>Click here to enter text.</w:t>
          </w:r>
        </w:p>
      </w:docPartBody>
    </w:docPart>
    <w:docPart>
      <w:docPartPr>
        <w:name w:val="6D85ECCB28444A41A4D18AD430CAA60D"/>
        <w:category>
          <w:name w:val="General"/>
          <w:gallery w:val="placeholder"/>
        </w:category>
        <w:types>
          <w:type w:val="bbPlcHdr"/>
        </w:types>
        <w:behaviors>
          <w:behavior w:val="content"/>
        </w:behaviors>
        <w:guid w:val="{FDFF47C2-5673-42D2-BB8C-B63483EFDF44}"/>
      </w:docPartPr>
      <w:docPartBody>
        <w:p w:rsidR="00CF578D" w:rsidRDefault="00074322" w:rsidP="00074322">
          <w:pPr>
            <w:pStyle w:val="6D85ECCB28444A41A4D18AD430CAA60D"/>
          </w:pPr>
          <w:r w:rsidRPr="00AC594F">
            <w:rPr>
              <w:szCs w:val="20"/>
            </w:rPr>
            <w:t>Click here to enter text.</w:t>
          </w:r>
        </w:p>
      </w:docPartBody>
    </w:docPart>
    <w:docPart>
      <w:docPartPr>
        <w:name w:val="B167B339593844AF8B8AB843A917C11C"/>
        <w:category>
          <w:name w:val="General"/>
          <w:gallery w:val="placeholder"/>
        </w:category>
        <w:types>
          <w:type w:val="bbPlcHdr"/>
        </w:types>
        <w:behaviors>
          <w:behavior w:val="content"/>
        </w:behaviors>
        <w:guid w:val="{4D6A4B6C-257A-415C-B00D-2D6B88956E09}"/>
      </w:docPartPr>
      <w:docPartBody>
        <w:p w:rsidR="00CF578D" w:rsidRDefault="00074322" w:rsidP="00074322">
          <w:pPr>
            <w:pStyle w:val="B167B339593844AF8B8AB843A917C11C"/>
          </w:pPr>
          <w:r w:rsidRPr="00AC594F">
            <w:rPr>
              <w:szCs w:val="20"/>
            </w:rPr>
            <w:t>Click here to enter text.</w:t>
          </w:r>
        </w:p>
      </w:docPartBody>
    </w:docPart>
    <w:docPart>
      <w:docPartPr>
        <w:name w:val="6A3A6A92E0CD40DFB810886C467464CC"/>
        <w:category>
          <w:name w:val="General"/>
          <w:gallery w:val="placeholder"/>
        </w:category>
        <w:types>
          <w:type w:val="bbPlcHdr"/>
        </w:types>
        <w:behaviors>
          <w:behavior w:val="content"/>
        </w:behaviors>
        <w:guid w:val="{C6AD3426-90C4-446A-975E-68D80D906A88}"/>
      </w:docPartPr>
      <w:docPartBody>
        <w:p w:rsidR="00CF578D" w:rsidRDefault="00074322" w:rsidP="00074322">
          <w:pPr>
            <w:pStyle w:val="6A3A6A92E0CD40DFB810886C467464CC"/>
          </w:pPr>
          <w:r w:rsidRPr="00AC594F">
            <w:rPr>
              <w:szCs w:val="20"/>
            </w:rPr>
            <w:t>Click here to enter text.</w:t>
          </w:r>
        </w:p>
      </w:docPartBody>
    </w:docPart>
    <w:docPart>
      <w:docPartPr>
        <w:name w:val="C095C185E58549C2B4D991F811A0EF8A"/>
        <w:category>
          <w:name w:val="General"/>
          <w:gallery w:val="placeholder"/>
        </w:category>
        <w:types>
          <w:type w:val="bbPlcHdr"/>
        </w:types>
        <w:behaviors>
          <w:behavior w:val="content"/>
        </w:behaviors>
        <w:guid w:val="{8B78D867-E967-4C67-AFBF-EC2B87E30480}"/>
      </w:docPartPr>
      <w:docPartBody>
        <w:p w:rsidR="00CF578D" w:rsidRDefault="00074322" w:rsidP="00074322">
          <w:pPr>
            <w:pStyle w:val="C095C185E58549C2B4D991F811A0EF8A"/>
          </w:pPr>
          <w:r w:rsidRPr="00AC594F">
            <w:rPr>
              <w:szCs w:val="20"/>
            </w:rPr>
            <w:t>Click here to enter text.</w:t>
          </w:r>
        </w:p>
      </w:docPartBody>
    </w:docPart>
    <w:docPart>
      <w:docPartPr>
        <w:name w:val="8E948577C30E420D871EE6362F5221B3"/>
        <w:category>
          <w:name w:val="General"/>
          <w:gallery w:val="placeholder"/>
        </w:category>
        <w:types>
          <w:type w:val="bbPlcHdr"/>
        </w:types>
        <w:behaviors>
          <w:behavior w:val="content"/>
        </w:behaviors>
        <w:guid w:val="{6A34A9AF-13AE-47FA-89C8-54C790E172AF}"/>
      </w:docPartPr>
      <w:docPartBody>
        <w:p w:rsidR="00CF578D" w:rsidRDefault="00074322" w:rsidP="00074322">
          <w:pPr>
            <w:pStyle w:val="8E948577C30E420D871EE6362F5221B3"/>
          </w:pPr>
          <w:r w:rsidRPr="00AC594F">
            <w:rPr>
              <w:szCs w:val="20"/>
            </w:rPr>
            <w:t>Click here to enter text.</w:t>
          </w:r>
        </w:p>
      </w:docPartBody>
    </w:docPart>
    <w:docPart>
      <w:docPartPr>
        <w:name w:val="1F1118F9B7ED4E9D8B9A54784BD63FDF"/>
        <w:category>
          <w:name w:val="General"/>
          <w:gallery w:val="placeholder"/>
        </w:category>
        <w:types>
          <w:type w:val="bbPlcHdr"/>
        </w:types>
        <w:behaviors>
          <w:behavior w:val="content"/>
        </w:behaviors>
        <w:guid w:val="{F0F8C7C4-52EE-41B9-978A-8C30BD4C7EFC}"/>
      </w:docPartPr>
      <w:docPartBody>
        <w:p w:rsidR="00CF578D" w:rsidRDefault="00074322" w:rsidP="00074322">
          <w:pPr>
            <w:pStyle w:val="1F1118F9B7ED4E9D8B9A54784BD63FDF"/>
          </w:pPr>
          <w:r w:rsidRPr="00AC594F">
            <w:rPr>
              <w:szCs w:val="20"/>
            </w:rPr>
            <w:t>Click here to enter text.</w:t>
          </w:r>
        </w:p>
      </w:docPartBody>
    </w:docPart>
    <w:docPart>
      <w:docPartPr>
        <w:name w:val="E196F14F983C4C88A83C09315F1DED92"/>
        <w:category>
          <w:name w:val="General"/>
          <w:gallery w:val="placeholder"/>
        </w:category>
        <w:types>
          <w:type w:val="bbPlcHdr"/>
        </w:types>
        <w:behaviors>
          <w:behavior w:val="content"/>
        </w:behaviors>
        <w:guid w:val="{B1E20C8D-2E18-437F-8ACA-D3E8C2F10646}"/>
      </w:docPartPr>
      <w:docPartBody>
        <w:p w:rsidR="00CF578D" w:rsidRDefault="00074322" w:rsidP="00074322">
          <w:pPr>
            <w:pStyle w:val="E196F14F983C4C88A83C09315F1DED92"/>
          </w:pPr>
          <w:r w:rsidRPr="00AC594F">
            <w:rPr>
              <w:szCs w:val="20"/>
            </w:rPr>
            <w:t>Click here to enter text.</w:t>
          </w:r>
        </w:p>
      </w:docPartBody>
    </w:docPart>
    <w:docPart>
      <w:docPartPr>
        <w:name w:val="26B337A02931422AA7B255ABC0442DB3"/>
        <w:category>
          <w:name w:val="General"/>
          <w:gallery w:val="placeholder"/>
        </w:category>
        <w:types>
          <w:type w:val="bbPlcHdr"/>
        </w:types>
        <w:behaviors>
          <w:behavior w:val="content"/>
        </w:behaviors>
        <w:guid w:val="{A18D8EDB-7963-42D4-9C5A-B5744D3A4D11}"/>
      </w:docPartPr>
      <w:docPartBody>
        <w:p w:rsidR="00CF578D" w:rsidRDefault="00074322" w:rsidP="00074322">
          <w:pPr>
            <w:pStyle w:val="26B337A02931422AA7B255ABC0442DB3"/>
          </w:pPr>
          <w:r w:rsidRPr="00AC594F">
            <w:rPr>
              <w:szCs w:val="20"/>
            </w:rPr>
            <w:t>Click here to enter text.</w:t>
          </w:r>
        </w:p>
      </w:docPartBody>
    </w:docPart>
    <w:docPart>
      <w:docPartPr>
        <w:name w:val="2FF77C9FF5CE48B2A37149BD9BF7C327"/>
        <w:category>
          <w:name w:val="General"/>
          <w:gallery w:val="placeholder"/>
        </w:category>
        <w:types>
          <w:type w:val="bbPlcHdr"/>
        </w:types>
        <w:behaviors>
          <w:behavior w:val="content"/>
        </w:behaviors>
        <w:guid w:val="{13EAAFDA-FD98-4ECB-90F1-C4E9B846A522}"/>
      </w:docPartPr>
      <w:docPartBody>
        <w:p w:rsidR="00CF578D" w:rsidRDefault="00074322" w:rsidP="00074322">
          <w:pPr>
            <w:pStyle w:val="2FF77C9FF5CE48B2A37149BD9BF7C327"/>
          </w:pPr>
          <w:r w:rsidRPr="00AC594F">
            <w:rPr>
              <w:szCs w:val="20"/>
            </w:rPr>
            <w:t>Click here to enter text.</w:t>
          </w:r>
        </w:p>
      </w:docPartBody>
    </w:docPart>
    <w:docPart>
      <w:docPartPr>
        <w:name w:val="918AA826B53E41DDBE6CA9C837C0317D"/>
        <w:category>
          <w:name w:val="General"/>
          <w:gallery w:val="placeholder"/>
        </w:category>
        <w:types>
          <w:type w:val="bbPlcHdr"/>
        </w:types>
        <w:behaviors>
          <w:behavior w:val="content"/>
        </w:behaviors>
        <w:guid w:val="{9E819EDD-7AD5-48F5-AE8D-6F9F1F7EAB66}"/>
      </w:docPartPr>
      <w:docPartBody>
        <w:p w:rsidR="00CF578D" w:rsidRDefault="00074322" w:rsidP="00074322">
          <w:pPr>
            <w:pStyle w:val="918AA826B53E41DDBE6CA9C837C0317D"/>
          </w:pPr>
          <w:r w:rsidRPr="00AC594F">
            <w:rPr>
              <w:szCs w:val="20"/>
            </w:rPr>
            <w:t>Click here to enter text.</w:t>
          </w:r>
        </w:p>
      </w:docPartBody>
    </w:docPart>
    <w:docPart>
      <w:docPartPr>
        <w:name w:val="F8F08C2742F3452DAFCF603BB10B7321"/>
        <w:category>
          <w:name w:val="General"/>
          <w:gallery w:val="placeholder"/>
        </w:category>
        <w:types>
          <w:type w:val="bbPlcHdr"/>
        </w:types>
        <w:behaviors>
          <w:behavior w:val="content"/>
        </w:behaviors>
        <w:guid w:val="{A604C45C-AEA7-4AC3-A248-E1786682F6F3}"/>
      </w:docPartPr>
      <w:docPartBody>
        <w:p w:rsidR="00CF578D" w:rsidRDefault="00074322" w:rsidP="00074322">
          <w:pPr>
            <w:pStyle w:val="F8F08C2742F3452DAFCF603BB10B7321"/>
          </w:pPr>
          <w:r w:rsidRPr="00AC594F">
            <w:rPr>
              <w:szCs w:val="20"/>
            </w:rPr>
            <w:t>Click here to enter text.</w:t>
          </w:r>
        </w:p>
      </w:docPartBody>
    </w:docPart>
    <w:docPart>
      <w:docPartPr>
        <w:name w:val="D9138EEDEEE243A99952E21006476816"/>
        <w:category>
          <w:name w:val="General"/>
          <w:gallery w:val="placeholder"/>
        </w:category>
        <w:types>
          <w:type w:val="bbPlcHdr"/>
        </w:types>
        <w:behaviors>
          <w:behavior w:val="content"/>
        </w:behaviors>
        <w:guid w:val="{5A1A2BA6-4C46-4D8D-8277-D0FA2DD22DFF}"/>
      </w:docPartPr>
      <w:docPartBody>
        <w:p w:rsidR="00CF578D" w:rsidRDefault="00074322" w:rsidP="00074322">
          <w:pPr>
            <w:pStyle w:val="D9138EEDEEE243A99952E21006476816"/>
          </w:pPr>
          <w:r w:rsidRPr="00AC594F">
            <w:rPr>
              <w:szCs w:val="20"/>
            </w:rPr>
            <w:t>Click here to enter text.</w:t>
          </w:r>
        </w:p>
      </w:docPartBody>
    </w:docPart>
    <w:docPart>
      <w:docPartPr>
        <w:name w:val="5419CF1A93EE4422A7F4EA50B82EE205"/>
        <w:category>
          <w:name w:val="General"/>
          <w:gallery w:val="placeholder"/>
        </w:category>
        <w:types>
          <w:type w:val="bbPlcHdr"/>
        </w:types>
        <w:behaviors>
          <w:behavior w:val="content"/>
        </w:behaviors>
        <w:guid w:val="{491FDC6D-EB27-4C83-8F98-5FF364B0ABD1}"/>
      </w:docPartPr>
      <w:docPartBody>
        <w:p w:rsidR="00CF578D" w:rsidRDefault="00074322" w:rsidP="00074322">
          <w:pPr>
            <w:pStyle w:val="5419CF1A93EE4422A7F4EA50B82EE205"/>
          </w:pPr>
          <w:r w:rsidRPr="00AC594F">
            <w:rPr>
              <w:szCs w:val="20"/>
            </w:rPr>
            <w:t>Click here to enter text.</w:t>
          </w:r>
        </w:p>
      </w:docPartBody>
    </w:docPart>
    <w:docPart>
      <w:docPartPr>
        <w:name w:val="B79F1D7F29F649EFA14A5F428705807A"/>
        <w:category>
          <w:name w:val="General"/>
          <w:gallery w:val="placeholder"/>
        </w:category>
        <w:types>
          <w:type w:val="bbPlcHdr"/>
        </w:types>
        <w:behaviors>
          <w:behavior w:val="content"/>
        </w:behaviors>
        <w:guid w:val="{9A4E29A0-DD3B-4161-87CD-6C29E962A033}"/>
      </w:docPartPr>
      <w:docPartBody>
        <w:p w:rsidR="00CF578D" w:rsidRDefault="00074322" w:rsidP="00074322">
          <w:pPr>
            <w:pStyle w:val="B79F1D7F29F649EFA14A5F428705807A"/>
          </w:pPr>
          <w:r w:rsidRPr="00D12F08">
            <w:rPr>
              <w:rStyle w:val="PlaceholderText"/>
              <w:color w:val="7F7F7F" w:themeColor="text1" w:themeTint="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22"/>
    <w:rsid w:val="00074322"/>
    <w:rsid w:val="00CF578D"/>
    <w:rsid w:val="00D6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322"/>
    <w:rPr>
      <w:color w:val="808080"/>
    </w:rPr>
  </w:style>
  <w:style w:type="paragraph" w:customStyle="1" w:styleId="B41514F79CA54E08990775B7C1590823">
    <w:name w:val="B41514F79CA54E08990775B7C1590823"/>
    <w:rsid w:val="00074322"/>
    <w:pPr>
      <w:spacing w:after="120" w:line="240" w:lineRule="auto"/>
    </w:pPr>
    <w:rPr>
      <w:rFonts w:eastAsia="Times New Roman" w:cs="Times New Roman"/>
      <w:color w:val="595959" w:themeColor="text1" w:themeTint="A6"/>
      <w:sz w:val="20"/>
      <w:szCs w:val="24"/>
      <w:u w:val="single"/>
    </w:rPr>
  </w:style>
  <w:style w:type="paragraph" w:customStyle="1" w:styleId="CFD52F73ADBB4DEAA61045639A98F50A">
    <w:name w:val="CFD52F73ADBB4DEAA61045639A98F50A"/>
    <w:rsid w:val="00074322"/>
    <w:pPr>
      <w:spacing w:after="120" w:line="240" w:lineRule="auto"/>
    </w:pPr>
    <w:rPr>
      <w:rFonts w:eastAsia="Times New Roman" w:cs="Times New Roman"/>
      <w:color w:val="595959" w:themeColor="text1" w:themeTint="A6"/>
      <w:sz w:val="20"/>
      <w:szCs w:val="24"/>
      <w:u w:val="single"/>
    </w:rPr>
  </w:style>
  <w:style w:type="paragraph" w:customStyle="1" w:styleId="2CBDA4FE24D9497D918018D14FEBF24A">
    <w:name w:val="2CBDA4FE24D9497D918018D14FEBF24A"/>
    <w:rsid w:val="00074322"/>
    <w:pPr>
      <w:spacing w:after="120" w:line="240" w:lineRule="auto"/>
    </w:pPr>
    <w:rPr>
      <w:rFonts w:eastAsia="Times New Roman" w:cs="Times New Roman"/>
      <w:color w:val="595959" w:themeColor="text1" w:themeTint="A6"/>
      <w:sz w:val="20"/>
      <w:szCs w:val="24"/>
      <w:u w:val="single"/>
    </w:rPr>
  </w:style>
  <w:style w:type="paragraph" w:customStyle="1" w:styleId="D98054904B2743A9A344A3EA5DF776E3">
    <w:name w:val="D98054904B2743A9A344A3EA5DF776E3"/>
    <w:rsid w:val="00074322"/>
    <w:pPr>
      <w:spacing w:after="120" w:line="240" w:lineRule="auto"/>
    </w:pPr>
    <w:rPr>
      <w:rFonts w:eastAsia="Times New Roman" w:cs="Times New Roman"/>
      <w:color w:val="595959" w:themeColor="text1" w:themeTint="A6"/>
      <w:sz w:val="20"/>
      <w:szCs w:val="24"/>
      <w:u w:val="single"/>
    </w:rPr>
  </w:style>
  <w:style w:type="paragraph" w:customStyle="1" w:styleId="50993843BA2E4854B9FA8312A1C0500D">
    <w:name w:val="50993843BA2E4854B9FA8312A1C0500D"/>
    <w:rsid w:val="00074322"/>
    <w:pPr>
      <w:spacing w:after="120" w:line="240" w:lineRule="auto"/>
    </w:pPr>
    <w:rPr>
      <w:rFonts w:eastAsia="Times New Roman" w:cs="Times New Roman"/>
      <w:color w:val="595959" w:themeColor="text1" w:themeTint="A6"/>
      <w:sz w:val="20"/>
      <w:szCs w:val="24"/>
      <w:u w:val="single"/>
    </w:rPr>
  </w:style>
  <w:style w:type="paragraph" w:customStyle="1" w:styleId="F44894EC943448C79EB2BBC813D2E4D3">
    <w:name w:val="F44894EC943448C79EB2BBC813D2E4D3"/>
    <w:rsid w:val="00074322"/>
    <w:pPr>
      <w:spacing w:after="120" w:line="240" w:lineRule="auto"/>
    </w:pPr>
    <w:rPr>
      <w:rFonts w:eastAsia="Times New Roman" w:cs="Times New Roman"/>
      <w:color w:val="595959" w:themeColor="text1" w:themeTint="A6"/>
      <w:sz w:val="20"/>
      <w:szCs w:val="24"/>
      <w:u w:val="single"/>
    </w:rPr>
  </w:style>
  <w:style w:type="paragraph" w:customStyle="1" w:styleId="6D85ECCB28444A41A4D18AD430CAA60D">
    <w:name w:val="6D85ECCB28444A41A4D18AD430CAA60D"/>
    <w:rsid w:val="00074322"/>
    <w:pPr>
      <w:spacing w:after="120" w:line="240" w:lineRule="auto"/>
    </w:pPr>
    <w:rPr>
      <w:rFonts w:eastAsia="Times New Roman" w:cs="Times New Roman"/>
      <w:color w:val="595959" w:themeColor="text1" w:themeTint="A6"/>
      <w:sz w:val="20"/>
      <w:szCs w:val="24"/>
      <w:u w:val="single"/>
    </w:rPr>
  </w:style>
  <w:style w:type="paragraph" w:customStyle="1" w:styleId="B167B339593844AF8B8AB843A917C11C">
    <w:name w:val="B167B339593844AF8B8AB843A917C11C"/>
    <w:rsid w:val="00074322"/>
    <w:pPr>
      <w:spacing w:after="120" w:line="240" w:lineRule="auto"/>
    </w:pPr>
    <w:rPr>
      <w:rFonts w:eastAsia="Times New Roman" w:cs="Times New Roman"/>
      <w:color w:val="595959" w:themeColor="text1" w:themeTint="A6"/>
      <w:sz w:val="20"/>
      <w:szCs w:val="24"/>
      <w:u w:val="single"/>
    </w:rPr>
  </w:style>
  <w:style w:type="paragraph" w:customStyle="1" w:styleId="6A3A6A92E0CD40DFB810886C467464CC">
    <w:name w:val="6A3A6A92E0CD40DFB810886C467464CC"/>
    <w:rsid w:val="00074322"/>
    <w:pPr>
      <w:spacing w:after="120" w:line="240" w:lineRule="auto"/>
    </w:pPr>
    <w:rPr>
      <w:rFonts w:eastAsia="Times New Roman" w:cs="Times New Roman"/>
      <w:color w:val="595959" w:themeColor="text1" w:themeTint="A6"/>
      <w:sz w:val="20"/>
      <w:szCs w:val="24"/>
      <w:u w:val="single"/>
    </w:rPr>
  </w:style>
  <w:style w:type="paragraph" w:customStyle="1" w:styleId="C095C185E58549C2B4D991F811A0EF8A">
    <w:name w:val="C095C185E58549C2B4D991F811A0EF8A"/>
    <w:rsid w:val="00074322"/>
    <w:pPr>
      <w:spacing w:after="120" w:line="240" w:lineRule="auto"/>
    </w:pPr>
    <w:rPr>
      <w:rFonts w:eastAsia="Times New Roman" w:cs="Times New Roman"/>
      <w:color w:val="595959" w:themeColor="text1" w:themeTint="A6"/>
      <w:sz w:val="20"/>
      <w:szCs w:val="24"/>
      <w:u w:val="single"/>
    </w:rPr>
  </w:style>
  <w:style w:type="paragraph" w:customStyle="1" w:styleId="8E948577C30E420D871EE6362F5221B3">
    <w:name w:val="8E948577C30E420D871EE6362F5221B3"/>
    <w:rsid w:val="00074322"/>
    <w:pPr>
      <w:spacing w:after="120" w:line="240" w:lineRule="auto"/>
    </w:pPr>
    <w:rPr>
      <w:rFonts w:eastAsia="Times New Roman" w:cs="Times New Roman"/>
      <w:color w:val="595959" w:themeColor="text1" w:themeTint="A6"/>
      <w:sz w:val="20"/>
      <w:szCs w:val="24"/>
      <w:u w:val="single"/>
    </w:rPr>
  </w:style>
  <w:style w:type="paragraph" w:customStyle="1" w:styleId="1F1118F9B7ED4E9D8B9A54784BD63FDF">
    <w:name w:val="1F1118F9B7ED4E9D8B9A54784BD63FDF"/>
    <w:rsid w:val="00074322"/>
    <w:pPr>
      <w:spacing w:after="120" w:line="240" w:lineRule="auto"/>
    </w:pPr>
    <w:rPr>
      <w:rFonts w:eastAsia="Times New Roman" w:cs="Times New Roman"/>
      <w:color w:val="595959" w:themeColor="text1" w:themeTint="A6"/>
      <w:sz w:val="20"/>
      <w:szCs w:val="24"/>
      <w:u w:val="single"/>
    </w:rPr>
  </w:style>
  <w:style w:type="paragraph" w:customStyle="1" w:styleId="E196F14F983C4C88A83C09315F1DED92">
    <w:name w:val="E196F14F983C4C88A83C09315F1DED92"/>
    <w:rsid w:val="00074322"/>
    <w:pPr>
      <w:spacing w:after="120" w:line="240" w:lineRule="auto"/>
    </w:pPr>
    <w:rPr>
      <w:rFonts w:eastAsia="Times New Roman" w:cs="Times New Roman"/>
      <w:color w:val="595959" w:themeColor="text1" w:themeTint="A6"/>
      <w:sz w:val="20"/>
      <w:szCs w:val="24"/>
      <w:u w:val="single"/>
    </w:rPr>
  </w:style>
  <w:style w:type="paragraph" w:customStyle="1" w:styleId="26B337A02931422AA7B255ABC0442DB3">
    <w:name w:val="26B337A02931422AA7B255ABC0442DB3"/>
    <w:rsid w:val="00074322"/>
    <w:pPr>
      <w:spacing w:after="120" w:line="240" w:lineRule="auto"/>
    </w:pPr>
    <w:rPr>
      <w:rFonts w:eastAsia="Times New Roman" w:cs="Times New Roman"/>
      <w:color w:val="595959" w:themeColor="text1" w:themeTint="A6"/>
      <w:sz w:val="20"/>
      <w:szCs w:val="24"/>
      <w:u w:val="single"/>
    </w:rPr>
  </w:style>
  <w:style w:type="paragraph" w:customStyle="1" w:styleId="2FF77C9FF5CE48B2A37149BD9BF7C327">
    <w:name w:val="2FF77C9FF5CE48B2A37149BD9BF7C327"/>
    <w:rsid w:val="00074322"/>
    <w:pPr>
      <w:spacing w:after="120" w:line="240" w:lineRule="auto"/>
    </w:pPr>
    <w:rPr>
      <w:rFonts w:eastAsia="Times New Roman" w:cs="Times New Roman"/>
      <w:color w:val="595959" w:themeColor="text1" w:themeTint="A6"/>
      <w:sz w:val="20"/>
      <w:szCs w:val="24"/>
      <w:u w:val="single"/>
    </w:rPr>
  </w:style>
  <w:style w:type="paragraph" w:customStyle="1" w:styleId="918AA826B53E41DDBE6CA9C837C0317D">
    <w:name w:val="918AA826B53E41DDBE6CA9C837C0317D"/>
    <w:rsid w:val="00074322"/>
    <w:pPr>
      <w:spacing w:after="120" w:line="240" w:lineRule="auto"/>
    </w:pPr>
    <w:rPr>
      <w:rFonts w:eastAsia="Times New Roman" w:cs="Times New Roman"/>
      <w:color w:val="595959" w:themeColor="text1" w:themeTint="A6"/>
      <w:sz w:val="20"/>
      <w:szCs w:val="24"/>
      <w:u w:val="single"/>
    </w:rPr>
  </w:style>
  <w:style w:type="paragraph" w:customStyle="1" w:styleId="F8F08C2742F3452DAFCF603BB10B7321">
    <w:name w:val="F8F08C2742F3452DAFCF603BB10B7321"/>
    <w:rsid w:val="00074322"/>
    <w:pPr>
      <w:spacing w:after="120" w:line="240" w:lineRule="auto"/>
    </w:pPr>
    <w:rPr>
      <w:rFonts w:eastAsia="Times New Roman" w:cs="Times New Roman"/>
      <w:color w:val="595959" w:themeColor="text1" w:themeTint="A6"/>
      <w:sz w:val="20"/>
      <w:szCs w:val="24"/>
      <w:u w:val="single"/>
    </w:rPr>
  </w:style>
  <w:style w:type="paragraph" w:customStyle="1" w:styleId="D9138EEDEEE243A99952E21006476816">
    <w:name w:val="D9138EEDEEE243A99952E21006476816"/>
    <w:rsid w:val="00074322"/>
    <w:pPr>
      <w:spacing w:after="120" w:line="240" w:lineRule="auto"/>
    </w:pPr>
    <w:rPr>
      <w:rFonts w:eastAsia="Times New Roman" w:cs="Times New Roman"/>
      <w:color w:val="595959" w:themeColor="text1" w:themeTint="A6"/>
      <w:sz w:val="20"/>
      <w:szCs w:val="24"/>
      <w:u w:val="single"/>
    </w:rPr>
  </w:style>
  <w:style w:type="paragraph" w:customStyle="1" w:styleId="5419CF1A93EE4422A7F4EA50B82EE205">
    <w:name w:val="5419CF1A93EE4422A7F4EA50B82EE205"/>
    <w:rsid w:val="00074322"/>
    <w:pPr>
      <w:spacing w:after="120" w:line="240" w:lineRule="auto"/>
    </w:pPr>
    <w:rPr>
      <w:rFonts w:eastAsia="Times New Roman" w:cs="Times New Roman"/>
      <w:color w:val="595959" w:themeColor="text1" w:themeTint="A6"/>
      <w:sz w:val="20"/>
      <w:szCs w:val="24"/>
      <w:u w:val="single"/>
    </w:rPr>
  </w:style>
  <w:style w:type="paragraph" w:customStyle="1" w:styleId="B79F1D7F29F649EFA14A5F428705807A">
    <w:name w:val="B79F1D7F29F649EFA14A5F428705807A"/>
    <w:rsid w:val="00074322"/>
    <w:pPr>
      <w:spacing w:after="120" w:line="240" w:lineRule="auto"/>
    </w:pPr>
    <w:rPr>
      <w:rFonts w:eastAsia="Times New Roman" w:cs="Times New Roman"/>
      <w:color w:val="595959" w:themeColor="text1" w:themeTint="A6"/>
      <w:sz w:val="20"/>
      <w:szCs w:val="24"/>
      <w:u w:val="single"/>
    </w:rPr>
  </w:style>
  <w:style w:type="paragraph" w:customStyle="1" w:styleId="2BFD950CE95B4429A8585F6F9A0B1954">
    <w:name w:val="2BFD950CE95B4429A8585F6F9A0B1954"/>
    <w:rsid w:val="00074322"/>
    <w:pPr>
      <w:spacing w:after="120" w:line="240" w:lineRule="auto"/>
    </w:pPr>
    <w:rPr>
      <w:rFonts w:eastAsia="Times New Roman" w:cs="Times New Roman"/>
      <w:color w:val="595959" w:themeColor="text1" w:themeTint="A6"/>
      <w:sz w:val="20"/>
      <w:szCs w:val="24"/>
      <w:u w:val="single"/>
    </w:rPr>
  </w:style>
  <w:style w:type="paragraph" w:customStyle="1" w:styleId="AE6CEA842B13446AB42E39E6280D676A">
    <w:name w:val="AE6CEA842B13446AB42E39E6280D676A"/>
    <w:rsid w:val="00074322"/>
    <w:pPr>
      <w:spacing w:after="120" w:line="240" w:lineRule="auto"/>
    </w:pPr>
    <w:rPr>
      <w:rFonts w:eastAsia="Times New Roman" w:cs="Times New Roman"/>
      <w:color w:val="595959" w:themeColor="text1" w:themeTint="A6"/>
      <w:sz w:val="20"/>
      <w:szCs w:val="24"/>
      <w:u w:val="single"/>
    </w:rPr>
  </w:style>
  <w:style w:type="paragraph" w:customStyle="1" w:styleId="72F643A9AC6C4BABBCD78BBD8F695ADF">
    <w:name w:val="72F643A9AC6C4BABBCD78BBD8F695ADF"/>
    <w:rsid w:val="00074322"/>
    <w:pPr>
      <w:spacing w:after="120" w:line="240" w:lineRule="auto"/>
    </w:pPr>
    <w:rPr>
      <w:rFonts w:eastAsia="Times New Roman" w:cs="Times New Roman"/>
      <w:color w:val="595959" w:themeColor="text1" w:themeTint="A6"/>
      <w:sz w:val="20"/>
      <w:szCs w:val="24"/>
      <w:u w:val="single"/>
    </w:rPr>
  </w:style>
  <w:style w:type="paragraph" w:customStyle="1" w:styleId="A8994E64C4F14BF4BFA6B80991CAC6EB">
    <w:name w:val="A8994E64C4F14BF4BFA6B80991CAC6EB"/>
    <w:rsid w:val="00074322"/>
    <w:pPr>
      <w:spacing w:after="120" w:line="240" w:lineRule="auto"/>
    </w:pPr>
    <w:rPr>
      <w:rFonts w:eastAsia="Times New Roman" w:cs="Times New Roman"/>
      <w:color w:val="595959" w:themeColor="text1" w:themeTint="A6"/>
      <w:sz w:val="20"/>
      <w:szCs w:val="24"/>
      <w:u w:val="single"/>
    </w:rPr>
  </w:style>
  <w:style w:type="paragraph" w:customStyle="1" w:styleId="FF9466EC89184F74B58A06D9EEDF982F">
    <w:name w:val="FF9466EC89184F74B58A06D9EEDF982F"/>
    <w:rsid w:val="00074322"/>
    <w:pPr>
      <w:spacing w:after="120" w:line="240" w:lineRule="auto"/>
    </w:pPr>
    <w:rPr>
      <w:rFonts w:eastAsia="Times New Roman" w:cs="Times New Roman"/>
      <w:color w:val="595959" w:themeColor="text1" w:themeTint="A6"/>
      <w:sz w:val="20"/>
      <w:szCs w:val="24"/>
      <w:u w:val="single"/>
    </w:rPr>
  </w:style>
  <w:style w:type="paragraph" w:customStyle="1" w:styleId="DFEA541F7D1348A4964D32141183350C">
    <w:name w:val="DFEA541F7D1348A4964D32141183350C"/>
    <w:rsid w:val="00074322"/>
    <w:rPr>
      <w:rFonts w:eastAsiaTheme="minorHAnsi"/>
    </w:rPr>
  </w:style>
  <w:style w:type="paragraph" w:customStyle="1" w:styleId="18EC2B9A43FC4873879343C6696C3594">
    <w:name w:val="18EC2B9A43FC4873879343C6696C3594"/>
    <w:rsid w:val="00074322"/>
    <w:rPr>
      <w:rFonts w:eastAsiaTheme="minorHAnsi"/>
    </w:rPr>
  </w:style>
  <w:style w:type="paragraph" w:customStyle="1" w:styleId="F5A3F95D8A4C4B1D8D0C6D8D0972E1DF">
    <w:name w:val="F5A3F95D8A4C4B1D8D0C6D8D0972E1DF"/>
    <w:rsid w:val="00074322"/>
    <w:rPr>
      <w:rFonts w:eastAsiaTheme="minorHAnsi"/>
    </w:rPr>
  </w:style>
  <w:style w:type="paragraph" w:customStyle="1" w:styleId="B10E4EAF4BEF4FFEAAD1DC55DAD5E0AA">
    <w:name w:val="B10E4EAF4BEF4FFEAAD1DC55DAD5E0AA"/>
    <w:rsid w:val="00074322"/>
    <w:rPr>
      <w:rFonts w:eastAsiaTheme="minorHAnsi"/>
    </w:rPr>
  </w:style>
  <w:style w:type="paragraph" w:customStyle="1" w:styleId="3CEE4E3F1A2C40F78E2654D9EC58E562">
    <w:name w:val="3CEE4E3F1A2C40F78E2654D9EC58E562"/>
    <w:rsid w:val="00074322"/>
    <w:rPr>
      <w:rFonts w:eastAsiaTheme="minorHAnsi"/>
    </w:rPr>
  </w:style>
  <w:style w:type="paragraph" w:customStyle="1" w:styleId="7F054CCEAB864241BDC3F77DC973ED95">
    <w:name w:val="7F054CCEAB864241BDC3F77DC973ED95"/>
    <w:rsid w:val="00074322"/>
    <w:pPr>
      <w:spacing w:after="120" w:line="240" w:lineRule="auto"/>
    </w:pPr>
    <w:rPr>
      <w:rFonts w:eastAsia="Times New Roman" w:cs="Times New Roman"/>
      <w:color w:val="595959" w:themeColor="text1" w:themeTint="A6"/>
      <w:sz w:val="20"/>
      <w:szCs w:val="24"/>
      <w:u w:val="single"/>
    </w:rPr>
  </w:style>
  <w:style w:type="paragraph" w:customStyle="1" w:styleId="ED2077D08E3943D4A6BC1D7945F6AC82">
    <w:name w:val="ED2077D08E3943D4A6BC1D7945F6AC82"/>
    <w:rsid w:val="00074322"/>
    <w:pPr>
      <w:spacing w:after="120" w:line="240" w:lineRule="auto"/>
    </w:pPr>
    <w:rPr>
      <w:rFonts w:eastAsia="Times New Roman" w:cs="Times New Roman"/>
      <w:color w:val="595959" w:themeColor="text1" w:themeTint="A6"/>
      <w:sz w:val="20"/>
      <w:szCs w:val="24"/>
      <w:u w:val="single"/>
    </w:rPr>
  </w:style>
  <w:style w:type="paragraph" w:customStyle="1" w:styleId="8BCE3EDAE1B7407C84AF892D6AAEADFB">
    <w:name w:val="8BCE3EDAE1B7407C84AF892D6AAEADFB"/>
    <w:rsid w:val="00074322"/>
    <w:pPr>
      <w:spacing w:after="120" w:line="240" w:lineRule="auto"/>
    </w:pPr>
    <w:rPr>
      <w:rFonts w:eastAsia="Times New Roman" w:cs="Times New Roman"/>
      <w:color w:val="595959" w:themeColor="text1" w:themeTint="A6"/>
      <w:sz w:val="20"/>
      <w:szCs w:val="24"/>
      <w:u w:val="single"/>
    </w:rPr>
  </w:style>
  <w:style w:type="paragraph" w:customStyle="1" w:styleId="7963363465624C40B22D171402699DDB">
    <w:name w:val="7963363465624C40B22D171402699DDB"/>
    <w:rsid w:val="00074322"/>
    <w:rPr>
      <w:rFonts w:eastAsiaTheme="minorHAnsi"/>
    </w:rPr>
  </w:style>
  <w:style w:type="paragraph" w:customStyle="1" w:styleId="BA7B77FBCB6C4FE7ADC7B355576BA6A4">
    <w:name w:val="BA7B77FBCB6C4FE7ADC7B355576BA6A4"/>
    <w:rsid w:val="00074322"/>
    <w:rPr>
      <w:rFonts w:eastAsiaTheme="minorHAnsi"/>
    </w:rPr>
  </w:style>
  <w:style w:type="paragraph" w:customStyle="1" w:styleId="3DCFE1C788CF4B9C9B6859563F2CE2EE">
    <w:name w:val="3DCFE1C788CF4B9C9B6859563F2CE2EE"/>
    <w:rsid w:val="00074322"/>
    <w:rPr>
      <w:rFonts w:eastAsiaTheme="minorHAnsi"/>
    </w:rPr>
  </w:style>
  <w:style w:type="paragraph" w:customStyle="1" w:styleId="CD7A2B3495194DBDB8A4312FB4620E32">
    <w:name w:val="CD7A2B3495194DBDB8A4312FB4620E32"/>
    <w:rsid w:val="00074322"/>
    <w:rPr>
      <w:rFonts w:eastAsiaTheme="minorHAnsi"/>
    </w:rPr>
  </w:style>
  <w:style w:type="paragraph" w:customStyle="1" w:styleId="FF81BF23D0FC4F8F9DFFECFBD88C1B08">
    <w:name w:val="FF81BF23D0FC4F8F9DFFECFBD88C1B08"/>
    <w:rsid w:val="00074322"/>
    <w:rPr>
      <w:rFonts w:eastAsiaTheme="minorHAnsi"/>
    </w:rPr>
  </w:style>
  <w:style w:type="paragraph" w:customStyle="1" w:styleId="CA83091066E9447B957CB9B986F89702">
    <w:name w:val="CA83091066E9447B957CB9B986F89702"/>
    <w:rsid w:val="00074322"/>
    <w:rPr>
      <w:rFonts w:eastAsiaTheme="minorHAnsi"/>
    </w:rPr>
  </w:style>
  <w:style w:type="paragraph" w:customStyle="1" w:styleId="167F8F63831C470AB94CECE965EFE588">
    <w:name w:val="167F8F63831C470AB94CECE965EFE588"/>
    <w:rsid w:val="00074322"/>
    <w:rPr>
      <w:rFonts w:eastAsiaTheme="minorHAnsi"/>
    </w:rPr>
  </w:style>
  <w:style w:type="paragraph" w:customStyle="1" w:styleId="272F6AFCA1B142C3812658D23D3481D5">
    <w:name w:val="272F6AFCA1B142C3812658D23D3481D5"/>
    <w:rsid w:val="00074322"/>
    <w:rPr>
      <w:rFonts w:eastAsiaTheme="minorHAnsi"/>
    </w:rPr>
  </w:style>
  <w:style w:type="paragraph" w:customStyle="1" w:styleId="889EF7BCB9104532976B7509C664EB39">
    <w:name w:val="889EF7BCB9104532976B7509C664EB39"/>
    <w:rsid w:val="00074322"/>
    <w:rPr>
      <w:rFonts w:eastAsiaTheme="minorHAnsi"/>
    </w:rPr>
  </w:style>
  <w:style w:type="paragraph" w:customStyle="1" w:styleId="4C275662F2D3438D9E8D7CA1B6E83641">
    <w:name w:val="4C275662F2D3438D9E8D7CA1B6E83641"/>
    <w:rsid w:val="00074322"/>
    <w:rPr>
      <w:rFonts w:eastAsiaTheme="minorHAnsi"/>
    </w:rPr>
  </w:style>
  <w:style w:type="paragraph" w:customStyle="1" w:styleId="E2DE5638F0CF4A02918475041D69B395">
    <w:name w:val="E2DE5638F0CF4A02918475041D69B395"/>
    <w:rsid w:val="00074322"/>
    <w:rPr>
      <w:rFonts w:eastAsiaTheme="minorHAnsi"/>
    </w:rPr>
  </w:style>
  <w:style w:type="paragraph" w:customStyle="1" w:styleId="A8B637E64502493EB780FF2737C1871A">
    <w:name w:val="A8B637E64502493EB780FF2737C1871A"/>
    <w:rsid w:val="00074322"/>
    <w:rPr>
      <w:rFonts w:eastAsiaTheme="minorHAnsi"/>
    </w:rPr>
  </w:style>
  <w:style w:type="paragraph" w:customStyle="1" w:styleId="A7BD1164BB384F778CB989B6B07D23B0">
    <w:name w:val="A7BD1164BB384F778CB989B6B07D23B0"/>
    <w:rsid w:val="00074322"/>
    <w:pPr>
      <w:spacing w:after="120" w:line="240" w:lineRule="auto"/>
    </w:pPr>
    <w:rPr>
      <w:rFonts w:eastAsia="Times New Roman" w:cs="Times New Roman"/>
      <w:color w:val="595959" w:themeColor="text1" w:themeTint="A6"/>
      <w:sz w:val="20"/>
      <w:szCs w:val="24"/>
      <w:u w:val="single"/>
    </w:rPr>
  </w:style>
  <w:style w:type="paragraph" w:customStyle="1" w:styleId="51DF5833235E4369BDF967F13040DA4E">
    <w:name w:val="51DF5833235E4369BDF967F13040DA4E"/>
    <w:rsid w:val="00074322"/>
  </w:style>
  <w:style w:type="paragraph" w:customStyle="1" w:styleId="7808BC78EBA14594B29A902B96015A8F">
    <w:name w:val="7808BC78EBA14594B29A902B96015A8F"/>
    <w:rsid w:val="00074322"/>
  </w:style>
  <w:style w:type="paragraph" w:customStyle="1" w:styleId="D57A132491B24D0F8E3DE1BF7672090C">
    <w:name w:val="D57A132491B24D0F8E3DE1BF7672090C"/>
    <w:rsid w:val="00074322"/>
  </w:style>
  <w:style w:type="paragraph" w:customStyle="1" w:styleId="87DCA6815D254075BBA8E2E72B3E5988">
    <w:name w:val="87DCA6815D254075BBA8E2E72B3E5988"/>
    <w:rsid w:val="00074322"/>
  </w:style>
  <w:style w:type="paragraph" w:customStyle="1" w:styleId="BF40419D7D8D44CB8B2DF2E20AEACFE6">
    <w:name w:val="BF40419D7D8D44CB8B2DF2E20AEACFE6"/>
    <w:rsid w:val="00074322"/>
  </w:style>
  <w:style w:type="paragraph" w:customStyle="1" w:styleId="EAF0F593F7BD4A129C3CE361B1DD8FB3">
    <w:name w:val="EAF0F593F7BD4A129C3CE361B1DD8FB3"/>
    <w:rsid w:val="00074322"/>
  </w:style>
  <w:style w:type="paragraph" w:customStyle="1" w:styleId="F805BBF05788450F962F355292172F22">
    <w:name w:val="F805BBF05788450F962F355292172F22"/>
    <w:rsid w:val="00074322"/>
  </w:style>
  <w:style w:type="paragraph" w:customStyle="1" w:styleId="123B8A787F7B4A14BE2FE128A91892BF">
    <w:name w:val="123B8A787F7B4A14BE2FE128A91892BF"/>
    <w:rsid w:val="00074322"/>
  </w:style>
  <w:style w:type="paragraph" w:customStyle="1" w:styleId="191A1BB6327A4B53A5E1FD9D64CED107">
    <w:name w:val="191A1BB6327A4B53A5E1FD9D64CED107"/>
    <w:rsid w:val="00074322"/>
  </w:style>
  <w:style w:type="paragraph" w:customStyle="1" w:styleId="65979D67324D4B45B71EDE26A2ED1B04">
    <w:name w:val="65979D67324D4B45B71EDE26A2ED1B04"/>
    <w:rsid w:val="00074322"/>
  </w:style>
  <w:style w:type="paragraph" w:customStyle="1" w:styleId="1846477A54B347609EB3EA38F53045CD">
    <w:name w:val="1846477A54B347609EB3EA38F53045CD"/>
    <w:rsid w:val="00074322"/>
  </w:style>
  <w:style w:type="paragraph" w:customStyle="1" w:styleId="896EDD5EFE974EC1AF03F8FE15A8DF54">
    <w:name w:val="896EDD5EFE974EC1AF03F8FE15A8DF54"/>
    <w:rsid w:val="00074322"/>
  </w:style>
  <w:style w:type="paragraph" w:customStyle="1" w:styleId="C2AD8D23120D497B85D658A49044DC3D">
    <w:name w:val="C2AD8D23120D497B85D658A49044DC3D"/>
    <w:rsid w:val="00074322"/>
  </w:style>
  <w:style w:type="paragraph" w:customStyle="1" w:styleId="17E65759754C4DF3B54C483814459C71">
    <w:name w:val="17E65759754C4DF3B54C483814459C71"/>
    <w:rsid w:val="00074322"/>
  </w:style>
  <w:style w:type="paragraph" w:customStyle="1" w:styleId="BC78D224D830455CAE6D9DB06CB40D67">
    <w:name w:val="BC78D224D830455CAE6D9DB06CB40D67"/>
    <w:rsid w:val="00074322"/>
  </w:style>
  <w:style w:type="paragraph" w:customStyle="1" w:styleId="C49305C55E0149469C9210B38CB2C75B">
    <w:name w:val="C49305C55E0149469C9210B38CB2C75B"/>
    <w:rsid w:val="00074322"/>
  </w:style>
  <w:style w:type="paragraph" w:customStyle="1" w:styleId="F6CD11A77EA14C83B8F9CA77565803F2">
    <w:name w:val="F6CD11A77EA14C83B8F9CA77565803F2"/>
    <w:rsid w:val="00074322"/>
  </w:style>
  <w:style w:type="paragraph" w:customStyle="1" w:styleId="D173DD584B424EDB94376C959E59D4B7">
    <w:name w:val="D173DD584B424EDB94376C959E59D4B7"/>
    <w:rsid w:val="00074322"/>
  </w:style>
  <w:style w:type="paragraph" w:customStyle="1" w:styleId="50FF092647D7402B8F628828DAF47515">
    <w:name w:val="50FF092647D7402B8F628828DAF47515"/>
    <w:rsid w:val="00074322"/>
  </w:style>
  <w:style w:type="paragraph" w:customStyle="1" w:styleId="E77533D80F034C408313A24AE4F0D4F8">
    <w:name w:val="E77533D80F034C408313A24AE4F0D4F8"/>
    <w:rsid w:val="00074322"/>
  </w:style>
  <w:style w:type="paragraph" w:customStyle="1" w:styleId="D4CFEB7D6103414DB505E07080C1EB6C">
    <w:name w:val="D4CFEB7D6103414DB505E07080C1EB6C"/>
    <w:rsid w:val="00074322"/>
  </w:style>
  <w:style w:type="paragraph" w:customStyle="1" w:styleId="9025AC76EFE546DB9CAC0479D23D3DDC">
    <w:name w:val="9025AC76EFE546DB9CAC0479D23D3DDC"/>
    <w:rsid w:val="00074322"/>
  </w:style>
  <w:style w:type="paragraph" w:customStyle="1" w:styleId="7CDA8AD3F76D4D9A8B00C69E2DE192F3">
    <w:name w:val="7CDA8AD3F76D4D9A8B00C69E2DE192F3"/>
    <w:rsid w:val="00074322"/>
  </w:style>
  <w:style w:type="paragraph" w:customStyle="1" w:styleId="13CD5DDDA7D7490BA11C17100349C109">
    <w:name w:val="13CD5DDDA7D7490BA11C17100349C109"/>
    <w:rsid w:val="00074322"/>
  </w:style>
  <w:style w:type="paragraph" w:customStyle="1" w:styleId="89A86465E5214278AD74042B3CCE0A72">
    <w:name w:val="89A86465E5214278AD74042B3CCE0A72"/>
    <w:rsid w:val="00074322"/>
  </w:style>
  <w:style w:type="paragraph" w:customStyle="1" w:styleId="30492C9ADA374574A8FD0B11CD3634B3">
    <w:name w:val="30492C9ADA374574A8FD0B11CD3634B3"/>
    <w:rsid w:val="00074322"/>
  </w:style>
  <w:style w:type="paragraph" w:customStyle="1" w:styleId="94D16E8EEAD94BBB8B0D91D684A5FD6D">
    <w:name w:val="94D16E8EEAD94BBB8B0D91D684A5FD6D"/>
    <w:rsid w:val="00074322"/>
  </w:style>
  <w:style w:type="paragraph" w:customStyle="1" w:styleId="A371257226704BEA8F12C567E4BEF608">
    <w:name w:val="A371257226704BEA8F12C567E4BEF608"/>
    <w:rsid w:val="00074322"/>
  </w:style>
  <w:style w:type="paragraph" w:customStyle="1" w:styleId="2FB8E3EE6F6640FEAB68CBDDC0CB04A7">
    <w:name w:val="2FB8E3EE6F6640FEAB68CBDDC0CB04A7"/>
    <w:rsid w:val="00074322"/>
  </w:style>
  <w:style w:type="paragraph" w:customStyle="1" w:styleId="4D66E206F69B4053BA2304445CE25105">
    <w:name w:val="4D66E206F69B4053BA2304445CE25105"/>
    <w:rsid w:val="00074322"/>
  </w:style>
  <w:style w:type="paragraph" w:customStyle="1" w:styleId="D67498777B8E4A77BD00EA95FA22C9C4">
    <w:name w:val="D67498777B8E4A77BD00EA95FA22C9C4"/>
    <w:rsid w:val="00074322"/>
  </w:style>
  <w:style w:type="paragraph" w:customStyle="1" w:styleId="1588E31B7D334BA492C58D110F276D85">
    <w:name w:val="1588E31B7D334BA492C58D110F276D85"/>
    <w:rsid w:val="00074322"/>
  </w:style>
  <w:style w:type="paragraph" w:customStyle="1" w:styleId="AEBFC950AF464FE082F335F26D77847D">
    <w:name w:val="AEBFC950AF464FE082F335F26D77847D"/>
    <w:rsid w:val="00074322"/>
  </w:style>
  <w:style w:type="paragraph" w:customStyle="1" w:styleId="E6C084A635A3431DAD38BAC79981FAD7">
    <w:name w:val="E6C084A635A3431DAD38BAC79981FAD7"/>
    <w:rsid w:val="00074322"/>
  </w:style>
  <w:style w:type="paragraph" w:customStyle="1" w:styleId="D279334A0E8042C5AD15285B9B60B380">
    <w:name w:val="D279334A0E8042C5AD15285B9B60B380"/>
    <w:rsid w:val="00074322"/>
  </w:style>
  <w:style w:type="paragraph" w:customStyle="1" w:styleId="D04AF80924154841B3C361AF6FD62382">
    <w:name w:val="D04AF80924154841B3C361AF6FD62382"/>
    <w:rsid w:val="00074322"/>
  </w:style>
  <w:style w:type="paragraph" w:customStyle="1" w:styleId="C7283EE9BF774FF7B48A0424EA4133FE">
    <w:name w:val="C7283EE9BF774FF7B48A0424EA4133FE"/>
    <w:rsid w:val="00074322"/>
  </w:style>
  <w:style w:type="paragraph" w:customStyle="1" w:styleId="C2CDF4A660464391BA9A1A8C64C75E94">
    <w:name w:val="C2CDF4A660464391BA9A1A8C64C75E94"/>
    <w:rsid w:val="00074322"/>
  </w:style>
  <w:style w:type="paragraph" w:customStyle="1" w:styleId="F452F09BCF9940E8BADFABBAFF53C7DB">
    <w:name w:val="F452F09BCF9940E8BADFABBAFF53C7DB"/>
    <w:rsid w:val="00074322"/>
  </w:style>
  <w:style w:type="paragraph" w:customStyle="1" w:styleId="CDA8BCA409DD4BEDBA1C81845422F922">
    <w:name w:val="CDA8BCA409DD4BEDBA1C81845422F922"/>
    <w:rsid w:val="00074322"/>
  </w:style>
  <w:style w:type="paragraph" w:customStyle="1" w:styleId="8684C3FCB6874585B30B562208DBAB7B">
    <w:name w:val="8684C3FCB6874585B30B562208DBAB7B"/>
    <w:rsid w:val="00074322"/>
  </w:style>
  <w:style w:type="paragraph" w:customStyle="1" w:styleId="2A3F258FDE0C4337AF84786A714CDDA5">
    <w:name w:val="2A3F258FDE0C4337AF84786A714CDDA5"/>
    <w:rsid w:val="00074322"/>
  </w:style>
  <w:style w:type="paragraph" w:customStyle="1" w:styleId="90B47B6113DC4CA7BBCBB85B2D0A0213">
    <w:name w:val="90B47B6113DC4CA7BBCBB85B2D0A0213"/>
    <w:rsid w:val="00074322"/>
  </w:style>
  <w:style w:type="paragraph" w:customStyle="1" w:styleId="B0F108AD1098444FBD5A8C27064B9D1D">
    <w:name w:val="B0F108AD1098444FBD5A8C27064B9D1D"/>
    <w:rsid w:val="00074322"/>
  </w:style>
  <w:style w:type="paragraph" w:customStyle="1" w:styleId="A3D5CAD85D6E4870A54588CB70C47E8D">
    <w:name w:val="A3D5CAD85D6E4870A54588CB70C47E8D"/>
    <w:rsid w:val="00074322"/>
  </w:style>
  <w:style w:type="paragraph" w:customStyle="1" w:styleId="C90C51B5DCAD4E319022916A3AD13380">
    <w:name w:val="C90C51B5DCAD4E319022916A3AD13380"/>
    <w:rsid w:val="00074322"/>
  </w:style>
  <w:style w:type="paragraph" w:customStyle="1" w:styleId="FC5F832DBEF84A0E8A6FB043EC7C0998">
    <w:name w:val="FC5F832DBEF84A0E8A6FB043EC7C0998"/>
    <w:rsid w:val="00074322"/>
  </w:style>
  <w:style w:type="paragraph" w:customStyle="1" w:styleId="CF2CD3200B9D43669D964AE65D13D9EC">
    <w:name w:val="CF2CD3200B9D43669D964AE65D13D9EC"/>
    <w:rsid w:val="00074322"/>
  </w:style>
  <w:style w:type="paragraph" w:customStyle="1" w:styleId="CE6D96B16478476AB78F99F93F2FEBCB">
    <w:name w:val="CE6D96B16478476AB78F99F93F2FEBCB"/>
    <w:rsid w:val="00074322"/>
  </w:style>
  <w:style w:type="paragraph" w:customStyle="1" w:styleId="4EE8DE939FEC490D9E3D7208E092E7AD">
    <w:name w:val="4EE8DE939FEC490D9E3D7208E092E7AD"/>
    <w:rsid w:val="00074322"/>
  </w:style>
  <w:style w:type="paragraph" w:customStyle="1" w:styleId="52E224373938419B906CCDEB9783F274">
    <w:name w:val="52E224373938419B906CCDEB9783F274"/>
    <w:rsid w:val="00074322"/>
  </w:style>
  <w:style w:type="paragraph" w:customStyle="1" w:styleId="8B43EBED35344708B8DD894E55FB253E">
    <w:name w:val="8B43EBED35344708B8DD894E55FB253E"/>
    <w:rsid w:val="00074322"/>
  </w:style>
  <w:style w:type="paragraph" w:customStyle="1" w:styleId="50654E2BB1B44B7E89EAE07CD08205C8">
    <w:name w:val="50654E2BB1B44B7E89EAE07CD08205C8"/>
    <w:rsid w:val="00074322"/>
  </w:style>
  <w:style w:type="paragraph" w:customStyle="1" w:styleId="4FBF4D68D300444591D06DF22D7E713D">
    <w:name w:val="4FBF4D68D300444591D06DF22D7E713D"/>
    <w:rsid w:val="00074322"/>
  </w:style>
  <w:style w:type="paragraph" w:customStyle="1" w:styleId="90BE213FDF33483D87720126E7173189">
    <w:name w:val="90BE213FDF33483D87720126E7173189"/>
    <w:rsid w:val="00074322"/>
  </w:style>
  <w:style w:type="paragraph" w:customStyle="1" w:styleId="5ABBE0745F554D8B94F9C2165B8239A0">
    <w:name w:val="5ABBE0745F554D8B94F9C2165B8239A0"/>
    <w:rsid w:val="00074322"/>
  </w:style>
  <w:style w:type="paragraph" w:customStyle="1" w:styleId="81F48B152798424E845521793825F67F">
    <w:name w:val="81F48B152798424E845521793825F67F"/>
    <w:rsid w:val="00074322"/>
  </w:style>
  <w:style w:type="paragraph" w:customStyle="1" w:styleId="32CEC13500804E6192CB8F5319694E7E">
    <w:name w:val="32CEC13500804E6192CB8F5319694E7E"/>
    <w:rsid w:val="00074322"/>
  </w:style>
  <w:style w:type="paragraph" w:customStyle="1" w:styleId="438FA58CA7924CEE8E0459E29C36C1C4">
    <w:name w:val="438FA58CA7924CEE8E0459E29C36C1C4"/>
    <w:rsid w:val="00074322"/>
  </w:style>
  <w:style w:type="paragraph" w:customStyle="1" w:styleId="F15CE05EDF5D465C93874EF956654196">
    <w:name w:val="F15CE05EDF5D465C93874EF956654196"/>
    <w:rsid w:val="00074322"/>
  </w:style>
  <w:style w:type="paragraph" w:customStyle="1" w:styleId="F80FB2D89F03474491304413859F3910">
    <w:name w:val="F80FB2D89F03474491304413859F3910"/>
    <w:rsid w:val="00074322"/>
  </w:style>
  <w:style w:type="paragraph" w:customStyle="1" w:styleId="3972911F9A1845F8868A4697F04DBE56">
    <w:name w:val="3972911F9A1845F8868A4697F04DBE56"/>
    <w:rsid w:val="00074322"/>
  </w:style>
  <w:style w:type="paragraph" w:customStyle="1" w:styleId="D1539A629D6D499D817CB0B03072C142">
    <w:name w:val="D1539A629D6D499D817CB0B03072C142"/>
    <w:rsid w:val="00074322"/>
  </w:style>
  <w:style w:type="paragraph" w:customStyle="1" w:styleId="46F270AFE3514BF68AD230341208C719">
    <w:name w:val="46F270AFE3514BF68AD230341208C719"/>
    <w:rsid w:val="00074322"/>
  </w:style>
  <w:style w:type="paragraph" w:customStyle="1" w:styleId="B6E7BB862553422E96321A41275F37F4">
    <w:name w:val="B6E7BB862553422E96321A41275F37F4"/>
    <w:rsid w:val="00074322"/>
  </w:style>
  <w:style w:type="paragraph" w:customStyle="1" w:styleId="D99FFA9A14B4441EB17239E26EFCB4B1">
    <w:name w:val="D99FFA9A14B4441EB17239E26EFCB4B1"/>
    <w:rsid w:val="00074322"/>
  </w:style>
  <w:style w:type="paragraph" w:customStyle="1" w:styleId="443F4C5689F34C67ACB72705E46EA335">
    <w:name w:val="443F4C5689F34C67ACB72705E46EA335"/>
    <w:rsid w:val="00074322"/>
  </w:style>
  <w:style w:type="paragraph" w:customStyle="1" w:styleId="8EAC51F06EDF4783BE2B56A4CF02B57F">
    <w:name w:val="8EAC51F06EDF4783BE2B56A4CF02B57F"/>
    <w:rsid w:val="00074322"/>
  </w:style>
  <w:style w:type="paragraph" w:customStyle="1" w:styleId="863C6C19C50C474DB33FB9F9CBB80C7D">
    <w:name w:val="863C6C19C50C474DB33FB9F9CBB80C7D"/>
    <w:rsid w:val="00074322"/>
  </w:style>
  <w:style w:type="paragraph" w:customStyle="1" w:styleId="26D7002F366C4ED4A82EB571A0390E43">
    <w:name w:val="26D7002F366C4ED4A82EB571A0390E43"/>
    <w:rsid w:val="00074322"/>
  </w:style>
  <w:style w:type="paragraph" w:customStyle="1" w:styleId="E2407814D6F64AC08250054D0314AC61">
    <w:name w:val="E2407814D6F64AC08250054D0314AC61"/>
    <w:rsid w:val="00074322"/>
  </w:style>
  <w:style w:type="paragraph" w:customStyle="1" w:styleId="0F3D96EB9F1B4E31B8F0E16DDF1F3A7D">
    <w:name w:val="0F3D96EB9F1B4E31B8F0E16DDF1F3A7D"/>
    <w:rsid w:val="00074322"/>
  </w:style>
  <w:style w:type="paragraph" w:customStyle="1" w:styleId="BC14331BDA444E36B1AD074B1CB86D11">
    <w:name w:val="BC14331BDA444E36B1AD074B1CB86D11"/>
    <w:rsid w:val="00074322"/>
  </w:style>
  <w:style w:type="paragraph" w:customStyle="1" w:styleId="913343DED91A4C7EBD413063CD366D14">
    <w:name w:val="913343DED91A4C7EBD413063CD366D14"/>
    <w:rsid w:val="00074322"/>
  </w:style>
  <w:style w:type="paragraph" w:customStyle="1" w:styleId="8AEBCA44D22240809AF8D6C460A5C9AA">
    <w:name w:val="8AEBCA44D22240809AF8D6C460A5C9AA"/>
    <w:rsid w:val="00074322"/>
  </w:style>
  <w:style w:type="paragraph" w:customStyle="1" w:styleId="6009C67A77D24F7598F592274AEC3256">
    <w:name w:val="6009C67A77D24F7598F592274AEC3256"/>
    <w:rsid w:val="00074322"/>
  </w:style>
  <w:style w:type="paragraph" w:customStyle="1" w:styleId="3D6741A93FF74210AC63D8E86E8882E1">
    <w:name w:val="3D6741A93FF74210AC63D8E86E8882E1"/>
    <w:rsid w:val="00074322"/>
  </w:style>
  <w:style w:type="paragraph" w:customStyle="1" w:styleId="D8A3BEC25819471DB24C8D999EF71D82">
    <w:name w:val="D8A3BEC25819471DB24C8D999EF71D82"/>
    <w:rsid w:val="00074322"/>
  </w:style>
  <w:style w:type="paragraph" w:customStyle="1" w:styleId="E74C52C1FA134065B378D79AC222CE67">
    <w:name w:val="E74C52C1FA134065B378D79AC222CE67"/>
    <w:rsid w:val="00074322"/>
  </w:style>
  <w:style w:type="paragraph" w:customStyle="1" w:styleId="8E7946D5C2744112AF2EC6906FBC8CEA">
    <w:name w:val="8E7946D5C2744112AF2EC6906FBC8CEA"/>
    <w:rsid w:val="00074322"/>
  </w:style>
  <w:style w:type="paragraph" w:customStyle="1" w:styleId="DA348B10E52546A99DA6F1DD900477D9">
    <w:name w:val="DA348B10E52546A99DA6F1DD900477D9"/>
    <w:rsid w:val="00074322"/>
  </w:style>
  <w:style w:type="paragraph" w:customStyle="1" w:styleId="7DFF5D17AA494958B35A4C0E06A83079">
    <w:name w:val="7DFF5D17AA494958B35A4C0E06A83079"/>
    <w:rsid w:val="00074322"/>
  </w:style>
  <w:style w:type="paragraph" w:customStyle="1" w:styleId="A82CF387B03C4B57A54C8BC2D3CE7826">
    <w:name w:val="A82CF387B03C4B57A54C8BC2D3CE7826"/>
    <w:rsid w:val="00074322"/>
  </w:style>
  <w:style w:type="paragraph" w:customStyle="1" w:styleId="5AD9B8CEA1C0483A984E2FD38D7710D2">
    <w:name w:val="5AD9B8CEA1C0483A984E2FD38D7710D2"/>
    <w:rsid w:val="00074322"/>
  </w:style>
  <w:style w:type="paragraph" w:customStyle="1" w:styleId="4FEFE4CCB3854D74834B09A9C3888964">
    <w:name w:val="4FEFE4CCB3854D74834B09A9C3888964"/>
    <w:rsid w:val="00074322"/>
  </w:style>
  <w:style w:type="paragraph" w:customStyle="1" w:styleId="6742C0A76C31420F9DA93D3C644407FB">
    <w:name w:val="6742C0A76C31420F9DA93D3C644407FB"/>
    <w:rsid w:val="00074322"/>
  </w:style>
  <w:style w:type="paragraph" w:customStyle="1" w:styleId="C7999794F8234944AC33CC4CA1D91E78">
    <w:name w:val="C7999794F8234944AC33CC4CA1D91E78"/>
    <w:rsid w:val="00074322"/>
  </w:style>
  <w:style w:type="paragraph" w:customStyle="1" w:styleId="CBE5D55AAA2D4CF09F30601531B9F03F">
    <w:name w:val="CBE5D55AAA2D4CF09F30601531B9F03F"/>
    <w:rsid w:val="00074322"/>
  </w:style>
  <w:style w:type="paragraph" w:customStyle="1" w:styleId="437F31A62426461585DE0F627B61F64A">
    <w:name w:val="437F31A62426461585DE0F627B61F64A"/>
    <w:rsid w:val="00074322"/>
  </w:style>
  <w:style w:type="paragraph" w:customStyle="1" w:styleId="9C43E14F9E1744818A130120A9C7D06D">
    <w:name w:val="9C43E14F9E1744818A130120A9C7D06D"/>
    <w:rsid w:val="00074322"/>
  </w:style>
  <w:style w:type="paragraph" w:customStyle="1" w:styleId="ED82FC66E6714A4E952FE3469723BBF8">
    <w:name w:val="ED82FC66E6714A4E952FE3469723BBF8"/>
    <w:rsid w:val="00074322"/>
  </w:style>
  <w:style w:type="paragraph" w:customStyle="1" w:styleId="455DBA3FBC3F4255A24A6E152B52A28D">
    <w:name w:val="455DBA3FBC3F4255A24A6E152B52A28D"/>
    <w:rsid w:val="00074322"/>
  </w:style>
  <w:style w:type="paragraph" w:customStyle="1" w:styleId="391DC808210A434A871BF786E00C46AF">
    <w:name w:val="391DC808210A434A871BF786E00C46AF"/>
    <w:rsid w:val="00074322"/>
  </w:style>
  <w:style w:type="paragraph" w:customStyle="1" w:styleId="08C214461DFF4FCBB79BD29CE5251FA3">
    <w:name w:val="08C214461DFF4FCBB79BD29CE5251FA3"/>
    <w:rsid w:val="00074322"/>
  </w:style>
  <w:style w:type="paragraph" w:customStyle="1" w:styleId="BA7799881B604594AE7B01D4A9A04A93">
    <w:name w:val="BA7799881B604594AE7B01D4A9A04A93"/>
    <w:rsid w:val="00074322"/>
  </w:style>
  <w:style w:type="paragraph" w:customStyle="1" w:styleId="AD7C28A22EA246E093EB2029C3056FEF">
    <w:name w:val="AD7C28A22EA246E093EB2029C3056FEF"/>
    <w:rsid w:val="00074322"/>
  </w:style>
  <w:style w:type="paragraph" w:customStyle="1" w:styleId="A27BA0D4BCD14BE18037829E0B9B898F">
    <w:name w:val="A27BA0D4BCD14BE18037829E0B9B898F"/>
    <w:rsid w:val="00074322"/>
  </w:style>
  <w:style w:type="paragraph" w:customStyle="1" w:styleId="AF1DBC62BBC449DBB764B1AF7EB82FAC">
    <w:name w:val="AF1DBC62BBC449DBB764B1AF7EB82FAC"/>
    <w:rsid w:val="00074322"/>
  </w:style>
  <w:style w:type="paragraph" w:customStyle="1" w:styleId="6AD956B459E44CFC9B0ED2D6CDEF6D4C">
    <w:name w:val="6AD956B459E44CFC9B0ED2D6CDEF6D4C"/>
    <w:rsid w:val="00074322"/>
  </w:style>
  <w:style w:type="paragraph" w:customStyle="1" w:styleId="083FD7970E9644E3B4382E7EC2517AA4">
    <w:name w:val="083FD7970E9644E3B4382E7EC2517AA4"/>
    <w:rsid w:val="00074322"/>
  </w:style>
  <w:style w:type="paragraph" w:customStyle="1" w:styleId="7F93A8F841B24EB3B38B215336273B65">
    <w:name w:val="7F93A8F841B24EB3B38B215336273B65"/>
    <w:rsid w:val="00074322"/>
  </w:style>
  <w:style w:type="paragraph" w:customStyle="1" w:styleId="505A06B4B574482CBCCF1BD692142CDD">
    <w:name w:val="505A06B4B574482CBCCF1BD692142CDD"/>
    <w:rsid w:val="00074322"/>
  </w:style>
  <w:style w:type="paragraph" w:customStyle="1" w:styleId="716A6F10B6D745BB9D1C06FE7E68A0CC">
    <w:name w:val="716A6F10B6D745BB9D1C06FE7E68A0CC"/>
    <w:rsid w:val="00074322"/>
  </w:style>
  <w:style w:type="paragraph" w:customStyle="1" w:styleId="202E161E63224FCE86F0C2204682CD1F">
    <w:name w:val="202E161E63224FCE86F0C2204682CD1F"/>
    <w:rsid w:val="00074322"/>
  </w:style>
  <w:style w:type="paragraph" w:customStyle="1" w:styleId="4C524E0C22A84BE0B8206021FFD72E77">
    <w:name w:val="4C524E0C22A84BE0B8206021FFD72E77"/>
    <w:rsid w:val="00074322"/>
  </w:style>
  <w:style w:type="paragraph" w:customStyle="1" w:styleId="D3FB526826BD44EEB00656D5A577C78C">
    <w:name w:val="D3FB526826BD44EEB00656D5A577C78C"/>
    <w:rsid w:val="00074322"/>
  </w:style>
  <w:style w:type="paragraph" w:customStyle="1" w:styleId="4AC3413C63E14DD2A348FED000A58332">
    <w:name w:val="4AC3413C63E14DD2A348FED000A58332"/>
    <w:rsid w:val="00074322"/>
  </w:style>
  <w:style w:type="paragraph" w:customStyle="1" w:styleId="0D8242C0F50E49F4A25A4E2BFE12412A">
    <w:name w:val="0D8242C0F50E49F4A25A4E2BFE12412A"/>
    <w:rsid w:val="00074322"/>
  </w:style>
  <w:style w:type="paragraph" w:customStyle="1" w:styleId="BDF48A0A0CE54481B6DB94D2A5418E46">
    <w:name w:val="BDF48A0A0CE54481B6DB94D2A5418E46"/>
    <w:rsid w:val="00074322"/>
  </w:style>
  <w:style w:type="paragraph" w:customStyle="1" w:styleId="A8A2413D24694B71AADE24FE72AE1BC6">
    <w:name w:val="A8A2413D24694B71AADE24FE72AE1BC6"/>
    <w:rsid w:val="00074322"/>
  </w:style>
  <w:style w:type="paragraph" w:customStyle="1" w:styleId="A3BF50589FCC4507A802CCB639285836">
    <w:name w:val="A3BF50589FCC4507A802CCB639285836"/>
    <w:rsid w:val="00074322"/>
  </w:style>
  <w:style w:type="paragraph" w:customStyle="1" w:styleId="B9BAE6B6AB1D4BA88261A987E0CD550C">
    <w:name w:val="B9BAE6B6AB1D4BA88261A987E0CD550C"/>
    <w:rsid w:val="00074322"/>
  </w:style>
  <w:style w:type="paragraph" w:customStyle="1" w:styleId="708BEEB491DF4F538D5A7EF88D57675B">
    <w:name w:val="708BEEB491DF4F538D5A7EF88D57675B"/>
    <w:rsid w:val="00074322"/>
  </w:style>
  <w:style w:type="paragraph" w:customStyle="1" w:styleId="3B4787F0DE194C10B2BE8CD6B5B1B0F9">
    <w:name w:val="3B4787F0DE194C10B2BE8CD6B5B1B0F9"/>
    <w:rsid w:val="00074322"/>
  </w:style>
  <w:style w:type="paragraph" w:customStyle="1" w:styleId="76CA662CD8A343448D80FDB00A4FF09F">
    <w:name w:val="76CA662CD8A343448D80FDB00A4FF09F"/>
    <w:rsid w:val="00074322"/>
  </w:style>
  <w:style w:type="paragraph" w:customStyle="1" w:styleId="AEA08E9346574D07A86CBE3D027B975D">
    <w:name w:val="AEA08E9346574D07A86CBE3D027B975D"/>
    <w:rsid w:val="00074322"/>
  </w:style>
  <w:style w:type="paragraph" w:customStyle="1" w:styleId="D3F27976F1414943AE104F044CB0B668">
    <w:name w:val="D3F27976F1414943AE104F044CB0B668"/>
    <w:rsid w:val="00074322"/>
  </w:style>
  <w:style w:type="paragraph" w:customStyle="1" w:styleId="985937EFA49B4C84908A30913BD6B2CA">
    <w:name w:val="985937EFA49B4C84908A30913BD6B2CA"/>
    <w:rsid w:val="00074322"/>
  </w:style>
  <w:style w:type="paragraph" w:customStyle="1" w:styleId="B61AF10FDD37483DAFF99F6C13DA1529">
    <w:name w:val="B61AF10FDD37483DAFF99F6C13DA1529"/>
    <w:rsid w:val="00074322"/>
  </w:style>
  <w:style w:type="paragraph" w:customStyle="1" w:styleId="72EAE53618E645B88779C0F11C97E294">
    <w:name w:val="72EAE53618E645B88779C0F11C97E294"/>
    <w:rsid w:val="00074322"/>
  </w:style>
  <w:style w:type="paragraph" w:customStyle="1" w:styleId="200C25F5062844E8AF11CE12FD5A8DDB">
    <w:name w:val="200C25F5062844E8AF11CE12FD5A8DDB"/>
    <w:rsid w:val="00074322"/>
  </w:style>
  <w:style w:type="paragraph" w:customStyle="1" w:styleId="B76216DB29E946509EA72D78F7E90ED6">
    <w:name w:val="B76216DB29E946509EA72D78F7E90ED6"/>
    <w:rsid w:val="00074322"/>
  </w:style>
  <w:style w:type="paragraph" w:customStyle="1" w:styleId="2337482B3E29471A9FA20661478C346E">
    <w:name w:val="2337482B3E29471A9FA20661478C346E"/>
    <w:rsid w:val="00074322"/>
  </w:style>
  <w:style w:type="paragraph" w:customStyle="1" w:styleId="65DB812B9869496794BA73D47C3DB1F2">
    <w:name w:val="65DB812B9869496794BA73D47C3DB1F2"/>
    <w:rsid w:val="00074322"/>
  </w:style>
  <w:style w:type="paragraph" w:customStyle="1" w:styleId="7134099AEF594107ACB9BC28BA909DD4">
    <w:name w:val="7134099AEF594107ACB9BC28BA909DD4"/>
    <w:rsid w:val="00074322"/>
  </w:style>
  <w:style w:type="paragraph" w:customStyle="1" w:styleId="50B47A3A1A904D5D8FB35D3280E7E15C">
    <w:name w:val="50B47A3A1A904D5D8FB35D3280E7E15C"/>
    <w:rsid w:val="00074322"/>
  </w:style>
  <w:style w:type="paragraph" w:customStyle="1" w:styleId="6D956267639046D9B2B509E8A10784C3">
    <w:name w:val="6D956267639046D9B2B509E8A10784C3"/>
    <w:rsid w:val="00074322"/>
  </w:style>
  <w:style w:type="paragraph" w:customStyle="1" w:styleId="CA15CCE2FB55470A98904B8B7B8D15FB">
    <w:name w:val="CA15CCE2FB55470A98904B8B7B8D15FB"/>
    <w:rsid w:val="00074322"/>
  </w:style>
  <w:style w:type="paragraph" w:customStyle="1" w:styleId="BA0CF5CE33824C0E9D7894C95238704E">
    <w:name w:val="BA0CF5CE33824C0E9D7894C95238704E"/>
    <w:rsid w:val="00074322"/>
  </w:style>
  <w:style w:type="paragraph" w:customStyle="1" w:styleId="D83FAC50AB1245C399FA3C9B52AA6BD3">
    <w:name w:val="D83FAC50AB1245C399FA3C9B52AA6BD3"/>
    <w:rsid w:val="00074322"/>
  </w:style>
  <w:style w:type="paragraph" w:customStyle="1" w:styleId="579C493722F447BCBC9DB8BFA14DC3D1">
    <w:name w:val="579C493722F447BCBC9DB8BFA14DC3D1"/>
    <w:rsid w:val="00074322"/>
  </w:style>
  <w:style w:type="paragraph" w:customStyle="1" w:styleId="7ACE9FE5B59E47728C43BBC63583AE19">
    <w:name w:val="7ACE9FE5B59E47728C43BBC63583AE19"/>
    <w:rsid w:val="00074322"/>
  </w:style>
  <w:style w:type="paragraph" w:customStyle="1" w:styleId="ED911BB1624042DC8D262259416616E3">
    <w:name w:val="ED911BB1624042DC8D262259416616E3"/>
    <w:rsid w:val="00074322"/>
  </w:style>
  <w:style w:type="paragraph" w:customStyle="1" w:styleId="63B5FB67FB09480B8D761D5EF9B7A230">
    <w:name w:val="63B5FB67FB09480B8D761D5EF9B7A230"/>
    <w:rsid w:val="00074322"/>
  </w:style>
  <w:style w:type="paragraph" w:customStyle="1" w:styleId="768395F62C2D4EC6B409B2815D8602B4">
    <w:name w:val="768395F62C2D4EC6B409B2815D8602B4"/>
    <w:rsid w:val="00074322"/>
  </w:style>
  <w:style w:type="paragraph" w:customStyle="1" w:styleId="DB595FB64B0740CAA75EEEF7C779740A">
    <w:name w:val="DB595FB64B0740CAA75EEEF7C779740A"/>
    <w:rsid w:val="00074322"/>
  </w:style>
  <w:style w:type="paragraph" w:customStyle="1" w:styleId="8AD7D4024F1447DDA8B5ED54EAB9B77F">
    <w:name w:val="8AD7D4024F1447DDA8B5ED54EAB9B77F"/>
    <w:rsid w:val="00074322"/>
  </w:style>
  <w:style w:type="paragraph" w:customStyle="1" w:styleId="FF217C5851FD46CD96CF9D5ABDBA6826">
    <w:name w:val="FF217C5851FD46CD96CF9D5ABDBA6826"/>
    <w:rsid w:val="00074322"/>
  </w:style>
  <w:style w:type="paragraph" w:customStyle="1" w:styleId="BED3088D97334D579C01268BE5003E54">
    <w:name w:val="BED3088D97334D579C01268BE5003E54"/>
    <w:rsid w:val="00074322"/>
  </w:style>
  <w:style w:type="paragraph" w:customStyle="1" w:styleId="A770953979B34AC9A77B159A8F079354">
    <w:name w:val="A770953979B34AC9A77B159A8F079354"/>
    <w:rsid w:val="00074322"/>
  </w:style>
  <w:style w:type="paragraph" w:customStyle="1" w:styleId="4F463C98D44F4828AD1BD0A77A4D5538">
    <w:name w:val="4F463C98D44F4828AD1BD0A77A4D5538"/>
    <w:rsid w:val="00074322"/>
  </w:style>
  <w:style w:type="paragraph" w:customStyle="1" w:styleId="1729C1FC3AE14F659E45495206837729">
    <w:name w:val="1729C1FC3AE14F659E45495206837729"/>
    <w:rsid w:val="00074322"/>
  </w:style>
  <w:style w:type="paragraph" w:customStyle="1" w:styleId="C0944EEADC524CFCB15EE3B76304AB82">
    <w:name w:val="C0944EEADC524CFCB15EE3B76304AB82"/>
    <w:rsid w:val="00074322"/>
  </w:style>
  <w:style w:type="paragraph" w:customStyle="1" w:styleId="C4D9CF89D54846DAA2790995F814BD8C">
    <w:name w:val="C4D9CF89D54846DAA2790995F814BD8C"/>
    <w:rsid w:val="00074322"/>
  </w:style>
  <w:style w:type="paragraph" w:customStyle="1" w:styleId="224F91EF60DA4F5089F06CE6C816060E">
    <w:name w:val="224F91EF60DA4F5089F06CE6C816060E"/>
    <w:rsid w:val="00074322"/>
  </w:style>
  <w:style w:type="paragraph" w:customStyle="1" w:styleId="DFCFFE63FCE24538AE12FCDF4A785B05">
    <w:name w:val="DFCFFE63FCE24538AE12FCDF4A785B05"/>
    <w:rsid w:val="00074322"/>
  </w:style>
  <w:style w:type="paragraph" w:customStyle="1" w:styleId="68F6AA13EEE7479FA82592F28E42FDE2">
    <w:name w:val="68F6AA13EEE7479FA82592F28E42FDE2"/>
    <w:rsid w:val="00074322"/>
  </w:style>
  <w:style w:type="paragraph" w:customStyle="1" w:styleId="107F85617F79484EB29A83F279D21A9C">
    <w:name w:val="107F85617F79484EB29A83F279D21A9C"/>
    <w:rsid w:val="00074322"/>
  </w:style>
  <w:style w:type="paragraph" w:customStyle="1" w:styleId="B39092B146FE4BB78342343786A36992">
    <w:name w:val="B39092B146FE4BB78342343786A36992"/>
    <w:rsid w:val="00074322"/>
  </w:style>
  <w:style w:type="paragraph" w:customStyle="1" w:styleId="70A446E433B14B8A9A0CA4D78865FAE5">
    <w:name w:val="70A446E433B14B8A9A0CA4D78865FAE5"/>
    <w:rsid w:val="00074322"/>
  </w:style>
  <w:style w:type="paragraph" w:customStyle="1" w:styleId="FCBC96EE3039426A8107AFDDB5AF4B65">
    <w:name w:val="FCBC96EE3039426A8107AFDDB5AF4B65"/>
    <w:rsid w:val="00074322"/>
  </w:style>
  <w:style w:type="paragraph" w:customStyle="1" w:styleId="332FF5DE4B904A15877CDF7CE0D692C3">
    <w:name w:val="332FF5DE4B904A15877CDF7CE0D692C3"/>
    <w:rsid w:val="00074322"/>
  </w:style>
  <w:style w:type="paragraph" w:customStyle="1" w:styleId="9FBCFA4B151F427FAE496FD43F3DCDDB">
    <w:name w:val="9FBCFA4B151F427FAE496FD43F3DCDDB"/>
    <w:rsid w:val="00074322"/>
  </w:style>
  <w:style w:type="paragraph" w:customStyle="1" w:styleId="15D37DFDAFD94E56946CAF9E7CA99573">
    <w:name w:val="15D37DFDAFD94E56946CAF9E7CA99573"/>
    <w:rsid w:val="00074322"/>
  </w:style>
  <w:style w:type="paragraph" w:customStyle="1" w:styleId="5EFD505DE2FA480D973A9F03C89AF20F">
    <w:name w:val="5EFD505DE2FA480D973A9F03C89AF20F"/>
    <w:rsid w:val="00074322"/>
  </w:style>
  <w:style w:type="paragraph" w:customStyle="1" w:styleId="15E1DB54FE7E412E94DF68AFC8C1E882">
    <w:name w:val="15E1DB54FE7E412E94DF68AFC8C1E882"/>
    <w:rsid w:val="00074322"/>
  </w:style>
  <w:style w:type="paragraph" w:customStyle="1" w:styleId="E2C42831EAD94121B64146FC7E532188">
    <w:name w:val="E2C42831EAD94121B64146FC7E532188"/>
    <w:rsid w:val="00074322"/>
  </w:style>
  <w:style w:type="paragraph" w:customStyle="1" w:styleId="85B0DEBE0E2848AB95DB1C9C40D277E6">
    <w:name w:val="85B0DEBE0E2848AB95DB1C9C40D277E6"/>
    <w:rsid w:val="00074322"/>
  </w:style>
  <w:style w:type="paragraph" w:customStyle="1" w:styleId="3FD4D885EE684BE6A52B3337EE88B4D9">
    <w:name w:val="3FD4D885EE684BE6A52B3337EE88B4D9"/>
    <w:rsid w:val="00074322"/>
  </w:style>
  <w:style w:type="paragraph" w:customStyle="1" w:styleId="1941D99C02634DE0B6D9F1139E658165">
    <w:name w:val="1941D99C02634DE0B6D9F1139E658165"/>
    <w:rsid w:val="00074322"/>
  </w:style>
  <w:style w:type="paragraph" w:customStyle="1" w:styleId="FA18A4CBE315406FBB7D3F2A14779207">
    <w:name w:val="FA18A4CBE315406FBB7D3F2A14779207"/>
    <w:rsid w:val="00074322"/>
  </w:style>
  <w:style w:type="paragraph" w:customStyle="1" w:styleId="41886D8642AD447BBDAB1B2CCC328ACB">
    <w:name w:val="41886D8642AD447BBDAB1B2CCC328ACB"/>
    <w:rsid w:val="00074322"/>
  </w:style>
  <w:style w:type="paragraph" w:customStyle="1" w:styleId="0FFB2D21BCA04848AB78DE2F5B8B7E47">
    <w:name w:val="0FFB2D21BCA04848AB78DE2F5B8B7E47"/>
    <w:rsid w:val="00074322"/>
  </w:style>
  <w:style w:type="paragraph" w:customStyle="1" w:styleId="238B023D835B47AD969CB0D462216613">
    <w:name w:val="238B023D835B47AD969CB0D462216613"/>
    <w:rsid w:val="00074322"/>
  </w:style>
  <w:style w:type="paragraph" w:customStyle="1" w:styleId="DCBCF9E7D19E47AC836BAE97454AF4B6">
    <w:name w:val="DCBCF9E7D19E47AC836BAE97454AF4B6"/>
    <w:rsid w:val="00074322"/>
  </w:style>
  <w:style w:type="paragraph" w:customStyle="1" w:styleId="479A4B3A26BB403E8890512792278A63">
    <w:name w:val="479A4B3A26BB403E8890512792278A63"/>
    <w:rsid w:val="00074322"/>
  </w:style>
  <w:style w:type="paragraph" w:customStyle="1" w:styleId="134D7FBE7EC54C05BB0AA7F566A7D5C0">
    <w:name w:val="134D7FBE7EC54C05BB0AA7F566A7D5C0"/>
    <w:rsid w:val="00074322"/>
  </w:style>
  <w:style w:type="paragraph" w:customStyle="1" w:styleId="F051915FAA3743839D7518C51FE7383C">
    <w:name w:val="F051915FAA3743839D7518C51FE7383C"/>
    <w:rsid w:val="00074322"/>
  </w:style>
  <w:style w:type="paragraph" w:customStyle="1" w:styleId="DFF52941873A473B9C78D3120D91B4F7">
    <w:name w:val="DFF52941873A473B9C78D3120D91B4F7"/>
    <w:rsid w:val="00074322"/>
  </w:style>
  <w:style w:type="paragraph" w:customStyle="1" w:styleId="A3128D28C8E64E808251411188209BCF">
    <w:name w:val="A3128D28C8E64E808251411188209BCF"/>
    <w:rsid w:val="00074322"/>
  </w:style>
  <w:style w:type="paragraph" w:customStyle="1" w:styleId="67C54C51544240EC9B756CC14027D72F">
    <w:name w:val="67C54C51544240EC9B756CC14027D72F"/>
    <w:rsid w:val="00074322"/>
  </w:style>
  <w:style w:type="paragraph" w:customStyle="1" w:styleId="5B79E7761FC54FD4B4B4F0AFB73717D7">
    <w:name w:val="5B79E7761FC54FD4B4B4F0AFB73717D7"/>
    <w:rsid w:val="00074322"/>
  </w:style>
  <w:style w:type="paragraph" w:customStyle="1" w:styleId="57B1C741A57E44F69361620EE714A958">
    <w:name w:val="57B1C741A57E44F69361620EE714A958"/>
    <w:rsid w:val="00074322"/>
  </w:style>
  <w:style w:type="paragraph" w:customStyle="1" w:styleId="F002565DD3874AFDABF2D2595E70EBC7">
    <w:name w:val="F002565DD3874AFDABF2D2595E70EBC7"/>
    <w:rsid w:val="00074322"/>
  </w:style>
  <w:style w:type="paragraph" w:customStyle="1" w:styleId="4D48B531AF10414B9AFC2B5F1010C723">
    <w:name w:val="4D48B531AF10414B9AFC2B5F1010C723"/>
    <w:rsid w:val="00074322"/>
  </w:style>
  <w:style w:type="paragraph" w:customStyle="1" w:styleId="495F232041494597ACD4F8D8FE2C4EA6">
    <w:name w:val="495F232041494597ACD4F8D8FE2C4EA6"/>
    <w:rsid w:val="00074322"/>
  </w:style>
  <w:style w:type="paragraph" w:customStyle="1" w:styleId="99A9A55E61E844A49A660877D51FEF57">
    <w:name w:val="99A9A55E61E844A49A660877D51FEF57"/>
    <w:rsid w:val="00074322"/>
  </w:style>
  <w:style w:type="paragraph" w:customStyle="1" w:styleId="F836DD5B66064913992980FA07FDB795">
    <w:name w:val="F836DD5B66064913992980FA07FDB795"/>
    <w:rsid w:val="00074322"/>
  </w:style>
  <w:style w:type="paragraph" w:customStyle="1" w:styleId="00EA6D52ABCE4C3DACDE9C34C83B982D">
    <w:name w:val="00EA6D52ABCE4C3DACDE9C34C83B982D"/>
    <w:rsid w:val="00074322"/>
  </w:style>
  <w:style w:type="paragraph" w:customStyle="1" w:styleId="DCEF30549F744A3EADD527F1E7807275">
    <w:name w:val="DCEF30549F744A3EADD527F1E7807275"/>
    <w:rsid w:val="00074322"/>
  </w:style>
  <w:style w:type="paragraph" w:customStyle="1" w:styleId="47FC6760F693445FA41CA76D5E747F0C">
    <w:name w:val="47FC6760F693445FA41CA76D5E747F0C"/>
    <w:rsid w:val="00074322"/>
  </w:style>
  <w:style w:type="paragraph" w:customStyle="1" w:styleId="28EC8B7E31454D09977974FAFF3C8229">
    <w:name w:val="28EC8B7E31454D09977974FAFF3C8229"/>
    <w:rsid w:val="00074322"/>
  </w:style>
  <w:style w:type="paragraph" w:customStyle="1" w:styleId="00343222009A4926AC1C399ADBF6A48E">
    <w:name w:val="00343222009A4926AC1C399ADBF6A48E"/>
    <w:rsid w:val="00074322"/>
  </w:style>
  <w:style w:type="paragraph" w:customStyle="1" w:styleId="536115FA3A98421E993DED461AA70344">
    <w:name w:val="536115FA3A98421E993DED461AA70344"/>
    <w:rsid w:val="00074322"/>
  </w:style>
  <w:style w:type="paragraph" w:customStyle="1" w:styleId="D7BD09C2E66F45788D4BA1BD8551FC70">
    <w:name w:val="D7BD09C2E66F45788D4BA1BD8551FC70"/>
    <w:rsid w:val="00074322"/>
  </w:style>
  <w:style w:type="paragraph" w:customStyle="1" w:styleId="95ABBA67C141446CBE05DE0179A5DE5F">
    <w:name w:val="95ABBA67C141446CBE05DE0179A5DE5F"/>
    <w:rsid w:val="00074322"/>
  </w:style>
  <w:style w:type="paragraph" w:customStyle="1" w:styleId="28F4BFF181F34483BC5F79EA56C3F115">
    <w:name w:val="28F4BFF181F34483BC5F79EA56C3F115"/>
    <w:rsid w:val="00074322"/>
  </w:style>
  <w:style w:type="paragraph" w:customStyle="1" w:styleId="107B1AC33DEF47348A3954EE78DBDDC1">
    <w:name w:val="107B1AC33DEF47348A3954EE78DBDDC1"/>
    <w:rsid w:val="00074322"/>
  </w:style>
  <w:style w:type="paragraph" w:customStyle="1" w:styleId="FC0F9D9CD9C649ADACC1BE131EB5A875">
    <w:name w:val="FC0F9D9CD9C649ADACC1BE131EB5A875"/>
    <w:rsid w:val="00074322"/>
  </w:style>
  <w:style w:type="paragraph" w:customStyle="1" w:styleId="B86D62120E8949B6ACB3E41F252B24AA">
    <w:name w:val="B86D62120E8949B6ACB3E41F252B24AA"/>
    <w:rsid w:val="00074322"/>
  </w:style>
  <w:style w:type="paragraph" w:customStyle="1" w:styleId="B0721062F83D4FCF80521376FB3598B1">
    <w:name w:val="B0721062F83D4FCF80521376FB3598B1"/>
    <w:rsid w:val="00074322"/>
  </w:style>
  <w:style w:type="paragraph" w:customStyle="1" w:styleId="59F771C18F3C408A9766ABBF3A5DF39C">
    <w:name w:val="59F771C18F3C408A9766ABBF3A5DF39C"/>
    <w:rsid w:val="00074322"/>
  </w:style>
  <w:style w:type="paragraph" w:customStyle="1" w:styleId="91AA4F7C419A4184B32C261D58F3B12E">
    <w:name w:val="91AA4F7C419A4184B32C261D58F3B12E"/>
    <w:rsid w:val="00074322"/>
  </w:style>
  <w:style w:type="paragraph" w:customStyle="1" w:styleId="0B165DB0103E405CA968447EB273BCBB">
    <w:name w:val="0B165DB0103E405CA968447EB273BCBB"/>
    <w:rsid w:val="00074322"/>
  </w:style>
  <w:style w:type="paragraph" w:customStyle="1" w:styleId="73342C8556864F48A109EB29531AF90C">
    <w:name w:val="73342C8556864F48A109EB29531AF90C"/>
    <w:rsid w:val="00074322"/>
  </w:style>
  <w:style w:type="paragraph" w:customStyle="1" w:styleId="ECFDF262284B4BE3A50F27B000901452">
    <w:name w:val="ECFDF262284B4BE3A50F27B000901452"/>
    <w:rsid w:val="00074322"/>
  </w:style>
  <w:style w:type="paragraph" w:customStyle="1" w:styleId="E532E09BD6F741FEB8FD4557C7728E8E">
    <w:name w:val="E532E09BD6F741FEB8FD4557C7728E8E"/>
    <w:rsid w:val="00074322"/>
  </w:style>
  <w:style w:type="paragraph" w:customStyle="1" w:styleId="A81FF624F1B440A0903406D15DB92098">
    <w:name w:val="A81FF624F1B440A0903406D15DB92098"/>
    <w:rsid w:val="00074322"/>
  </w:style>
  <w:style w:type="paragraph" w:customStyle="1" w:styleId="3377B74435B3412C9042B398984BE6A9">
    <w:name w:val="3377B74435B3412C9042B398984BE6A9"/>
    <w:rsid w:val="00074322"/>
  </w:style>
  <w:style w:type="paragraph" w:customStyle="1" w:styleId="42CAACC715F14D9BA85EC70A05B1B72E">
    <w:name w:val="42CAACC715F14D9BA85EC70A05B1B72E"/>
    <w:rsid w:val="00074322"/>
  </w:style>
  <w:style w:type="paragraph" w:customStyle="1" w:styleId="B893D4F3A86045AB94C9688D6CD6ED80">
    <w:name w:val="B893D4F3A86045AB94C9688D6CD6ED80"/>
    <w:rsid w:val="00074322"/>
  </w:style>
  <w:style w:type="paragraph" w:customStyle="1" w:styleId="CB647122862C4F17A4690372A5B35C1D">
    <w:name w:val="CB647122862C4F17A4690372A5B35C1D"/>
    <w:rsid w:val="00074322"/>
  </w:style>
  <w:style w:type="paragraph" w:customStyle="1" w:styleId="C8B7986640354ED590662A6F1B407946">
    <w:name w:val="C8B7986640354ED590662A6F1B407946"/>
    <w:rsid w:val="00074322"/>
  </w:style>
  <w:style w:type="paragraph" w:customStyle="1" w:styleId="1F2863D17E5549C399BFB0AEA3B30A71">
    <w:name w:val="1F2863D17E5549C399BFB0AEA3B30A71"/>
    <w:rsid w:val="00074322"/>
  </w:style>
  <w:style w:type="paragraph" w:customStyle="1" w:styleId="6491F3C60B624599A4A1E165D7214969">
    <w:name w:val="6491F3C60B624599A4A1E165D7214969"/>
    <w:rsid w:val="00074322"/>
  </w:style>
  <w:style w:type="paragraph" w:customStyle="1" w:styleId="D43620329DC947C0838E980A42EF2775">
    <w:name w:val="D43620329DC947C0838E980A42EF2775"/>
    <w:rsid w:val="00074322"/>
  </w:style>
  <w:style w:type="paragraph" w:customStyle="1" w:styleId="EC85098863924FD3AA8EF0166AFBC10C">
    <w:name w:val="EC85098863924FD3AA8EF0166AFBC10C"/>
    <w:rsid w:val="00074322"/>
  </w:style>
  <w:style w:type="paragraph" w:customStyle="1" w:styleId="E97EE230A96F433481284FBF88432102">
    <w:name w:val="E97EE230A96F433481284FBF88432102"/>
    <w:rsid w:val="00074322"/>
  </w:style>
  <w:style w:type="paragraph" w:customStyle="1" w:styleId="6325CFE694B344E1BA628109A40A57E6">
    <w:name w:val="6325CFE694B344E1BA628109A40A57E6"/>
    <w:rsid w:val="00074322"/>
  </w:style>
  <w:style w:type="paragraph" w:customStyle="1" w:styleId="B8CF307B67D84F84A15E65DA436AD8C5">
    <w:name w:val="B8CF307B67D84F84A15E65DA436AD8C5"/>
    <w:rsid w:val="00074322"/>
  </w:style>
  <w:style w:type="paragraph" w:customStyle="1" w:styleId="90AC6A3265B94B3D8C095BF619FFC421">
    <w:name w:val="90AC6A3265B94B3D8C095BF619FFC421"/>
    <w:rsid w:val="00074322"/>
  </w:style>
  <w:style w:type="paragraph" w:customStyle="1" w:styleId="E600209D068B4F6BAC7B6415883ECC95">
    <w:name w:val="E600209D068B4F6BAC7B6415883ECC95"/>
    <w:rsid w:val="00074322"/>
  </w:style>
  <w:style w:type="paragraph" w:customStyle="1" w:styleId="26C38B398717475CA06137A8EAC62DC9">
    <w:name w:val="26C38B398717475CA06137A8EAC62DC9"/>
    <w:rsid w:val="00074322"/>
  </w:style>
  <w:style w:type="paragraph" w:customStyle="1" w:styleId="252DF2BC2AA546AC8FD357FC8592D62B">
    <w:name w:val="252DF2BC2AA546AC8FD357FC8592D62B"/>
    <w:rsid w:val="00074322"/>
  </w:style>
  <w:style w:type="paragraph" w:customStyle="1" w:styleId="B092CF1B96C144B9AAC2CC030C1296C4">
    <w:name w:val="B092CF1B96C144B9AAC2CC030C1296C4"/>
    <w:rsid w:val="00074322"/>
  </w:style>
  <w:style w:type="paragraph" w:customStyle="1" w:styleId="A717B0E115414084A495CABEBE11DBC7">
    <w:name w:val="A717B0E115414084A495CABEBE11DBC7"/>
    <w:rsid w:val="00074322"/>
  </w:style>
  <w:style w:type="paragraph" w:customStyle="1" w:styleId="B8D16759FAFB41028AC06D736B8D0ACC">
    <w:name w:val="B8D16759FAFB41028AC06D736B8D0ACC"/>
    <w:rsid w:val="00074322"/>
  </w:style>
  <w:style w:type="paragraph" w:customStyle="1" w:styleId="31B8B7CD718E4DE9A9C957D405D8EB38">
    <w:name w:val="31B8B7CD718E4DE9A9C957D405D8EB38"/>
    <w:rsid w:val="00074322"/>
  </w:style>
  <w:style w:type="paragraph" w:customStyle="1" w:styleId="C7B2A160FC7D44DA890FCB143C57244C">
    <w:name w:val="C7B2A160FC7D44DA890FCB143C57244C"/>
    <w:rsid w:val="00074322"/>
  </w:style>
  <w:style w:type="paragraph" w:customStyle="1" w:styleId="72CA4AFF31684DA094A9B5BE64CC1939">
    <w:name w:val="72CA4AFF31684DA094A9B5BE64CC1939"/>
    <w:rsid w:val="00074322"/>
  </w:style>
  <w:style w:type="paragraph" w:customStyle="1" w:styleId="7E410273728247E999BF9F643330872C">
    <w:name w:val="7E410273728247E999BF9F643330872C"/>
    <w:rsid w:val="00074322"/>
  </w:style>
  <w:style w:type="paragraph" w:customStyle="1" w:styleId="1F64C5E7ADF44DCFAFAB829F5A96014F">
    <w:name w:val="1F64C5E7ADF44DCFAFAB829F5A96014F"/>
    <w:rsid w:val="00074322"/>
  </w:style>
  <w:style w:type="paragraph" w:customStyle="1" w:styleId="6FDCFF7F10EA4DA29CBABFE1EE08011B">
    <w:name w:val="6FDCFF7F10EA4DA29CBABFE1EE08011B"/>
    <w:rsid w:val="00074322"/>
  </w:style>
  <w:style w:type="paragraph" w:customStyle="1" w:styleId="7D477BEC007F4A13B6058108E85B63E0">
    <w:name w:val="7D477BEC007F4A13B6058108E85B63E0"/>
    <w:rsid w:val="00074322"/>
  </w:style>
  <w:style w:type="paragraph" w:customStyle="1" w:styleId="44CBC5ECF9C54D83B824820E04BD8304">
    <w:name w:val="44CBC5ECF9C54D83B824820E04BD8304"/>
    <w:rsid w:val="00074322"/>
  </w:style>
  <w:style w:type="paragraph" w:customStyle="1" w:styleId="F9713679C402464BAE1826573F957780">
    <w:name w:val="F9713679C402464BAE1826573F957780"/>
    <w:rsid w:val="00074322"/>
  </w:style>
  <w:style w:type="paragraph" w:customStyle="1" w:styleId="85B931D119CF463996C3B11DE5F0C1C0">
    <w:name w:val="85B931D119CF463996C3B11DE5F0C1C0"/>
    <w:rsid w:val="00074322"/>
  </w:style>
  <w:style w:type="paragraph" w:customStyle="1" w:styleId="19FE8E54CE5B46E6A63DC04EBDFB8912">
    <w:name w:val="19FE8E54CE5B46E6A63DC04EBDFB8912"/>
    <w:rsid w:val="00074322"/>
  </w:style>
  <w:style w:type="paragraph" w:customStyle="1" w:styleId="94479E371CC14608837569AA77FEF119">
    <w:name w:val="94479E371CC14608837569AA77FEF119"/>
    <w:rsid w:val="00074322"/>
  </w:style>
  <w:style w:type="paragraph" w:customStyle="1" w:styleId="DC6BAB57FED84851BD1128C3ACCFC174">
    <w:name w:val="DC6BAB57FED84851BD1128C3ACCFC174"/>
    <w:rsid w:val="00074322"/>
  </w:style>
  <w:style w:type="paragraph" w:customStyle="1" w:styleId="456C6B68F8E7476786DE0FD31B25AEF0">
    <w:name w:val="456C6B68F8E7476786DE0FD31B25AEF0"/>
    <w:rsid w:val="00074322"/>
  </w:style>
  <w:style w:type="paragraph" w:customStyle="1" w:styleId="D863C9B702104CB9802090C74E868491">
    <w:name w:val="D863C9B702104CB9802090C74E868491"/>
    <w:rsid w:val="00074322"/>
  </w:style>
  <w:style w:type="paragraph" w:customStyle="1" w:styleId="5B304547D3044A1089AF8E14614D2065">
    <w:name w:val="5B304547D3044A1089AF8E14614D2065"/>
    <w:rsid w:val="00074322"/>
  </w:style>
  <w:style w:type="paragraph" w:customStyle="1" w:styleId="4E17A815E1294C73BE311E47AF96C674">
    <w:name w:val="4E17A815E1294C73BE311E47AF96C674"/>
    <w:rsid w:val="00074322"/>
  </w:style>
  <w:style w:type="paragraph" w:customStyle="1" w:styleId="2DF8B4FCE36D48E69173189F802F0688">
    <w:name w:val="2DF8B4FCE36D48E69173189F802F0688"/>
    <w:rsid w:val="00074322"/>
  </w:style>
  <w:style w:type="paragraph" w:customStyle="1" w:styleId="364A04A50F7445FFA8A46A6563A87995">
    <w:name w:val="364A04A50F7445FFA8A46A6563A87995"/>
    <w:rsid w:val="00074322"/>
  </w:style>
  <w:style w:type="paragraph" w:customStyle="1" w:styleId="ADA3B8E2F6504FE88CA8CEDCFD056118">
    <w:name w:val="ADA3B8E2F6504FE88CA8CEDCFD056118"/>
    <w:rsid w:val="00074322"/>
  </w:style>
  <w:style w:type="paragraph" w:customStyle="1" w:styleId="2E541F1D13BE4F33BB408629D81612D4">
    <w:name w:val="2E541F1D13BE4F33BB408629D81612D4"/>
    <w:rsid w:val="00074322"/>
  </w:style>
  <w:style w:type="paragraph" w:customStyle="1" w:styleId="A59FAD809FEE435DB1ED252B03A3EF44">
    <w:name w:val="A59FAD809FEE435DB1ED252B03A3EF44"/>
    <w:rsid w:val="00074322"/>
  </w:style>
  <w:style w:type="paragraph" w:customStyle="1" w:styleId="B3D21596EBB94F4BADC0ED3E9F1659B8">
    <w:name w:val="B3D21596EBB94F4BADC0ED3E9F1659B8"/>
    <w:rsid w:val="00074322"/>
  </w:style>
  <w:style w:type="paragraph" w:customStyle="1" w:styleId="B12980AD228541C78B9939D8E42FE607">
    <w:name w:val="B12980AD228541C78B9939D8E42FE607"/>
    <w:rsid w:val="00074322"/>
  </w:style>
  <w:style w:type="paragraph" w:customStyle="1" w:styleId="3F2CE0727DCD48D493912CD87CEB16C1">
    <w:name w:val="3F2CE0727DCD48D493912CD87CEB16C1"/>
    <w:rsid w:val="00074322"/>
  </w:style>
  <w:style w:type="paragraph" w:customStyle="1" w:styleId="C3C809543E1C45119968497F3B393AAB">
    <w:name w:val="C3C809543E1C45119968497F3B393AAB"/>
    <w:rsid w:val="00074322"/>
  </w:style>
  <w:style w:type="paragraph" w:customStyle="1" w:styleId="87BEB26A51EC416C9020F3C9D2BAE5FF">
    <w:name w:val="87BEB26A51EC416C9020F3C9D2BAE5FF"/>
    <w:rsid w:val="00074322"/>
  </w:style>
  <w:style w:type="paragraph" w:customStyle="1" w:styleId="6E449B9F1B8F451B8E142D04BF07DCED">
    <w:name w:val="6E449B9F1B8F451B8E142D04BF07DCED"/>
    <w:rsid w:val="00074322"/>
  </w:style>
  <w:style w:type="paragraph" w:customStyle="1" w:styleId="FEEAAE800A5142DF970C29164F50183E">
    <w:name w:val="FEEAAE800A5142DF970C29164F50183E"/>
    <w:rsid w:val="00074322"/>
  </w:style>
  <w:style w:type="paragraph" w:customStyle="1" w:styleId="FCF4CC1CCBCC48D4A8712025877997D1">
    <w:name w:val="FCF4CC1CCBCC48D4A8712025877997D1"/>
    <w:rsid w:val="00074322"/>
  </w:style>
  <w:style w:type="paragraph" w:customStyle="1" w:styleId="21979DAC80994A969D31CCAD4AC4FC8B">
    <w:name w:val="21979DAC80994A969D31CCAD4AC4FC8B"/>
    <w:rsid w:val="00074322"/>
  </w:style>
  <w:style w:type="paragraph" w:customStyle="1" w:styleId="B4F07792B2464CC7904EF7813A9138BA">
    <w:name w:val="B4F07792B2464CC7904EF7813A9138BA"/>
    <w:rsid w:val="00074322"/>
  </w:style>
  <w:style w:type="paragraph" w:customStyle="1" w:styleId="B5A4692155764433B3B6F2C291144744">
    <w:name w:val="B5A4692155764433B3B6F2C291144744"/>
    <w:rsid w:val="00074322"/>
  </w:style>
  <w:style w:type="paragraph" w:customStyle="1" w:styleId="21AF98C21D4A49189CC2E5CB5A0BA2D9">
    <w:name w:val="21AF98C21D4A49189CC2E5CB5A0BA2D9"/>
    <w:rsid w:val="00074322"/>
  </w:style>
  <w:style w:type="paragraph" w:customStyle="1" w:styleId="4A64C540B6CB4B25A18E86CC1D464F6B">
    <w:name w:val="4A64C540B6CB4B25A18E86CC1D464F6B"/>
    <w:rsid w:val="00074322"/>
  </w:style>
  <w:style w:type="paragraph" w:customStyle="1" w:styleId="DF1C519CF4A84A70B2A5C33AB1441A28">
    <w:name w:val="DF1C519CF4A84A70B2A5C33AB1441A28"/>
    <w:rsid w:val="00074322"/>
  </w:style>
  <w:style w:type="paragraph" w:customStyle="1" w:styleId="162D1BF57B5E4567ACD55FE6C9FF2C62">
    <w:name w:val="162D1BF57B5E4567ACD55FE6C9FF2C62"/>
    <w:rsid w:val="00074322"/>
  </w:style>
  <w:style w:type="paragraph" w:customStyle="1" w:styleId="14A283B003C64DD3AAA39598C59580F9">
    <w:name w:val="14A283B003C64DD3AAA39598C59580F9"/>
    <w:rsid w:val="00074322"/>
  </w:style>
  <w:style w:type="paragraph" w:customStyle="1" w:styleId="DDA82E85432F45A5B5874FAFA7B8DFE9">
    <w:name w:val="DDA82E85432F45A5B5874FAFA7B8DFE9"/>
    <w:rsid w:val="00074322"/>
  </w:style>
  <w:style w:type="paragraph" w:customStyle="1" w:styleId="5A28100E255D457F9415C0E46C0713A5">
    <w:name w:val="5A28100E255D457F9415C0E46C0713A5"/>
    <w:rsid w:val="00074322"/>
  </w:style>
  <w:style w:type="paragraph" w:customStyle="1" w:styleId="7CB54259225741A7B7F9A69278304981">
    <w:name w:val="7CB54259225741A7B7F9A69278304981"/>
    <w:rsid w:val="00074322"/>
  </w:style>
  <w:style w:type="paragraph" w:customStyle="1" w:styleId="C62A0A8C04054154A3FBCE8054674C7C">
    <w:name w:val="C62A0A8C04054154A3FBCE8054674C7C"/>
    <w:rsid w:val="00074322"/>
  </w:style>
  <w:style w:type="paragraph" w:customStyle="1" w:styleId="58390A4F53F2482FBECAFA8DB5BA4E11">
    <w:name w:val="58390A4F53F2482FBECAFA8DB5BA4E11"/>
    <w:rsid w:val="00074322"/>
  </w:style>
  <w:style w:type="paragraph" w:customStyle="1" w:styleId="D007C7AF2C26408F9B28690B183FD238">
    <w:name w:val="D007C7AF2C26408F9B28690B183FD238"/>
    <w:rsid w:val="00074322"/>
  </w:style>
  <w:style w:type="paragraph" w:customStyle="1" w:styleId="5D53A00A67C34C7A843807F8AAA21B77">
    <w:name w:val="5D53A00A67C34C7A843807F8AAA21B77"/>
    <w:rsid w:val="00074322"/>
  </w:style>
  <w:style w:type="paragraph" w:customStyle="1" w:styleId="44A511294EAB44F3816398F2B3966AD1">
    <w:name w:val="44A511294EAB44F3816398F2B3966AD1"/>
    <w:rsid w:val="00074322"/>
  </w:style>
  <w:style w:type="paragraph" w:customStyle="1" w:styleId="90C217796CAC454AB777794E6A30B44D">
    <w:name w:val="90C217796CAC454AB777794E6A30B44D"/>
    <w:rsid w:val="00074322"/>
  </w:style>
  <w:style w:type="paragraph" w:customStyle="1" w:styleId="DF63874DC3C54B1992F419F927FBE82B">
    <w:name w:val="DF63874DC3C54B1992F419F927FBE82B"/>
    <w:rsid w:val="00074322"/>
  </w:style>
  <w:style w:type="paragraph" w:customStyle="1" w:styleId="05DA342F9EEB4BB98D2246A0EFBBB35C">
    <w:name w:val="05DA342F9EEB4BB98D2246A0EFBBB35C"/>
    <w:rsid w:val="00074322"/>
  </w:style>
  <w:style w:type="paragraph" w:customStyle="1" w:styleId="03F3A7BDB2234D2A8C051ABCD8F0203A">
    <w:name w:val="03F3A7BDB2234D2A8C051ABCD8F0203A"/>
    <w:rsid w:val="00074322"/>
  </w:style>
  <w:style w:type="paragraph" w:customStyle="1" w:styleId="B9FB406393824C5F886F3F8032E902F9">
    <w:name w:val="B9FB406393824C5F886F3F8032E902F9"/>
    <w:rsid w:val="00074322"/>
  </w:style>
  <w:style w:type="paragraph" w:customStyle="1" w:styleId="8C897594C5E34E3AB71B10AE66296081">
    <w:name w:val="8C897594C5E34E3AB71B10AE66296081"/>
    <w:rsid w:val="00074322"/>
  </w:style>
  <w:style w:type="paragraph" w:customStyle="1" w:styleId="190CC1946DAB4FF28937812A0AACC403">
    <w:name w:val="190CC1946DAB4FF28937812A0AACC403"/>
    <w:rsid w:val="00074322"/>
  </w:style>
  <w:style w:type="paragraph" w:customStyle="1" w:styleId="DE410CE61B784C02947FE42BD4C0322C">
    <w:name w:val="DE410CE61B784C02947FE42BD4C0322C"/>
    <w:rsid w:val="00074322"/>
  </w:style>
  <w:style w:type="paragraph" w:customStyle="1" w:styleId="78F12963C5934E0BB68BA57C810DC85D">
    <w:name w:val="78F12963C5934E0BB68BA57C810DC85D"/>
    <w:rsid w:val="00074322"/>
  </w:style>
  <w:style w:type="paragraph" w:customStyle="1" w:styleId="786DD277E7554DBC8FF0716A609BF9BD">
    <w:name w:val="786DD277E7554DBC8FF0716A609BF9BD"/>
    <w:rsid w:val="00074322"/>
  </w:style>
  <w:style w:type="paragraph" w:customStyle="1" w:styleId="C0A5490D94AC41EABD9B003522970AA1">
    <w:name w:val="C0A5490D94AC41EABD9B003522970AA1"/>
    <w:rsid w:val="00074322"/>
  </w:style>
  <w:style w:type="paragraph" w:customStyle="1" w:styleId="F6766F10F14D4A7B85DD582EFA25DFF6">
    <w:name w:val="F6766F10F14D4A7B85DD582EFA25DFF6"/>
    <w:rsid w:val="00074322"/>
  </w:style>
  <w:style w:type="paragraph" w:customStyle="1" w:styleId="BEF520B282FE455D990FB48C188E07B3">
    <w:name w:val="BEF520B282FE455D990FB48C188E07B3"/>
    <w:rsid w:val="00074322"/>
  </w:style>
  <w:style w:type="paragraph" w:customStyle="1" w:styleId="A5D8E3AD913E41DF9D700E2C7B16C31F">
    <w:name w:val="A5D8E3AD913E41DF9D700E2C7B16C31F"/>
    <w:rsid w:val="00074322"/>
  </w:style>
  <w:style w:type="paragraph" w:customStyle="1" w:styleId="2D04C328DB6E44E1B91CEE9E59447307">
    <w:name w:val="2D04C328DB6E44E1B91CEE9E59447307"/>
    <w:rsid w:val="00074322"/>
  </w:style>
  <w:style w:type="paragraph" w:customStyle="1" w:styleId="94E872AF6D024E77B8EDA40CC734AF54">
    <w:name w:val="94E872AF6D024E77B8EDA40CC734AF54"/>
    <w:rsid w:val="00074322"/>
  </w:style>
  <w:style w:type="paragraph" w:customStyle="1" w:styleId="FF48B290C20044A6BF5CBD30D9EE0F9A">
    <w:name w:val="FF48B290C20044A6BF5CBD30D9EE0F9A"/>
    <w:rsid w:val="00074322"/>
  </w:style>
  <w:style w:type="paragraph" w:customStyle="1" w:styleId="6D0CCEBCBECF478BB13C4F527C3B200D">
    <w:name w:val="6D0CCEBCBECF478BB13C4F527C3B200D"/>
    <w:rsid w:val="00074322"/>
  </w:style>
  <w:style w:type="paragraph" w:customStyle="1" w:styleId="99546D70997F4EE18B134548F3A39071">
    <w:name w:val="99546D70997F4EE18B134548F3A39071"/>
    <w:rsid w:val="00074322"/>
  </w:style>
  <w:style w:type="paragraph" w:customStyle="1" w:styleId="D1D42CD24E624F849ECB365869B42B4E">
    <w:name w:val="D1D42CD24E624F849ECB365869B42B4E"/>
    <w:rsid w:val="00074322"/>
  </w:style>
  <w:style w:type="paragraph" w:customStyle="1" w:styleId="3D56659B69D946FD815280F1AD9E84A8">
    <w:name w:val="3D56659B69D946FD815280F1AD9E84A8"/>
    <w:rsid w:val="00074322"/>
  </w:style>
  <w:style w:type="paragraph" w:customStyle="1" w:styleId="AF41394D60844601B3E78F3288A4DB9A">
    <w:name w:val="AF41394D60844601B3E78F3288A4DB9A"/>
    <w:rsid w:val="00074322"/>
  </w:style>
  <w:style w:type="paragraph" w:customStyle="1" w:styleId="97D173BB5B76446A9252350D1D78A740">
    <w:name w:val="97D173BB5B76446A9252350D1D78A740"/>
    <w:rsid w:val="00074322"/>
  </w:style>
  <w:style w:type="paragraph" w:customStyle="1" w:styleId="F73E822BABD74DF08AFB5D1A42B0A433">
    <w:name w:val="F73E822BABD74DF08AFB5D1A42B0A433"/>
    <w:rsid w:val="00074322"/>
  </w:style>
  <w:style w:type="paragraph" w:customStyle="1" w:styleId="113918C4DFCD4C03B46FB84DAC141B0E">
    <w:name w:val="113918C4DFCD4C03B46FB84DAC141B0E"/>
    <w:rsid w:val="00074322"/>
  </w:style>
  <w:style w:type="paragraph" w:customStyle="1" w:styleId="D5A66BFFCCD04C1EB766E6294BF4B8BA">
    <w:name w:val="D5A66BFFCCD04C1EB766E6294BF4B8BA"/>
    <w:rsid w:val="00074322"/>
  </w:style>
  <w:style w:type="paragraph" w:customStyle="1" w:styleId="73F94D53BCDD4A70801F4B241E0BDDAE">
    <w:name w:val="73F94D53BCDD4A70801F4B241E0BDDAE"/>
    <w:rsid w:val="00074322"/>
  </w:style>
  <w:style w:type="paragraph" w:customStyle="1" w:styleId="FD27809993BB4C4E9538A1C3EB68EF14">
    <w:name w:val="FD27809993BB4C4E9538A1C3EB68EF14"/>
    <w:rsid w:val="00074322"/>
  </w:style>
  <w:style w:type="paragraph" w:customStyle="1" w:styleId="F42579C293184E3683478BCC6F81697D">
    <w:name w:val="F42579C293184E3683478BCC6F81697D"/>
    <w:rsid w:val="00074322"/>
  </w:style>
  <w:style w:type="paragraph" w:customStyle="1" w:styleId="3A6DA7086695421ABEEDE1451B866D2A">
    <w:name w:val="3A6DA7086695421ABEEDE1451B866D2A"/>
    <w:rsid w:val="00074322"/>
  </w:style>
  <w:style w:type="paragraph" w:customStyle="1" w:styleId="764D88549323419E97604A189DAD9856">
    <w:name w:val="764D88549323419E97604A189DAD9856"/>
    <w:rsid w:val="00074322"/>
  </w:style>
  <w:style w:type="paragraph" w:customStyle="1" w:styleId="49B168D412EE4DFC9B99A1C243CB904F">
    <w:name w:val="49B168D412EE4DFC9B99A1C243CB904F"/>
    <w:rsid w:val="00074322"/>
  </w:style>
  <w:style w:type="paragraph" w:customStyle="1" w:styleId="E2CE45AA11574D4B83B638AADA6914DD">
    <w:name w:val="E2CE45AA11574D4B83B638AADA6914DD"/>
    <w:rsid w:val="00074322"/>
  </w:style>
  <w:style w:type="paragraph" w:customStyle="1" w:styleId="E61CF98052F44E8287D8630572A0332A">
    <w:name w:val="E61CF98052F44E8287D8630572A0332A"/>
    <w:rsid w:val="00074322"/>
  </w:style>
  <w:style w:type="paragraph" w:customStyle="1" w:styleId="358679E4B9164904BDD0D473FC176CDE">
    <w:name w:val="358679E4B9164904BDD0D473FC176CDE"/>
    <w:rsid w:val="00074322"/>
  </w:style>
  <w:style w:type="paragraph" w:customStyle="1" w:styleId="8074F0E1B2174467872B4B6C98382E7D">
    <w:name w:val="8074F0E1B2174467872B4B6C98382E7D"/>
    <w:rsid w:val="00074322"/>
  </w:style>
  <w:style w:type="paragraph" w:customStyle="1" w:styleId="E081527D4B124AE1A0056A9B8932FB2F">
    <w:name w:val="E081527D4B124AE1A0056A9B8932FB2F"/>
    <w:rsid w:val="00074322"/>
  </w:style>
  <w:style w:type="paragraph" w:customStyle="1" w:styleId="3A1623C1DC87488E94E4CFA7274942E7">
    <w:name w:val="3A1623C1DC87488E94E4CFA7274942E7"/>
    <w:rsid w:val="00074322"/>
  </w:style>
  <w:style w:type="paragraph" w:customStyle="1" w:styleId="F5511564C52F4457A678971F696130F4">
    <w:name w:val="F5511564C52F4457A678971F696130F4"/>
    <w:rsid w:val="00074322"/>
  </w:style>
  <w:style w:type="paragraph" w:customStyle="1" w:styleId="58802E1305284BB489708F997639DDE8">
    <w:name w:val="58802E1305284BB489708F997639DDE8"/>
    <w:rsid w:val="00074322"/>
  </w:style>
  <w:style w:type="paragraph" w:customStyle="1" w:styleId="68A17880F3334B5497B71288629C5EBF">
    <w:name w:val="68A17880F3334B5497B71288629C5EBF"/>
    <w:rsid w:val="00074322"/>
  </w:style>
  <w:style w:type="paragraph" w:customStyle="1" w:styleId="56967E373EF14BB98525A70FD6A994C8">
    <w:name w:val="56967E373EF14BB98525A70FD6A994C8"/>
    <w:rsid w:val="00074322"/>
  </w:style>
  <w:style w:type="paragraph" w:customStyle="1" w:styleId="DCE67145C42E4CF284DC3CC8C387ECAE">
    <w:name w:val="DCE67145C42E4CF284DC3CC8C387ECAE"/>
    <w:rsid w:val="00074322"/>
  </w:style>
  <w:style w:type="paragraph" w:customStyle="1" w:styleId="7A709ACD81474258B17AB451D8634D47">
    <w:name w:val="7A709ACD81474258B17AB451D8634D47"/>
    <w:rsid w:val="00074322"/>
  </w:style>
  <w:style w:type="paragraph" w:customStyle="1" w:styleId="F752259C6DE8460CACE4D6E589B15834">
    <w:name w:val="F752259C6DE8460CACE4D6E589B15834"/>
    <w:rsid w:val="00074322"/>
  </w:style>
  <w:style w:type="paragraph" w:customStyle="1" w:styleId="1033B5E2E31448DCBA83F1C594AB6812">
    <w:name w:val="1033B5E2E31448DCBA83F1C594AB6812"/>
    <w:rsid w:val="00074322"/>
  </w:style>
  <w:style w:type="paragraph" w:customStyle="1" w:styleId="CA41A29178FA480FB842F7209309C766">
    <w:name w:val="CA41A29178FA480FB842F7209309C766"/>
    <w:rsid w:val="00074322"/>
  </w:style>
  <w:style w:type="paragraph" w:customStyle="1" w:styleId="D0F2916394674C688D4602ED37444C1A">
    <w:name w:val="D0F2916394674C688D4602ED37444C1A"/>
    <w:rsid w:val="00074322"/>
  </w:style>
  <w:style w:type="paragraph" w:customStyle="1" w:styleId="49845DCEFDAB4DF88BEE7F1BE4AF5A4D">
    <w:name w:val="49845DCEFDAB4DF88BEE7F1BE4AF5A4D"/>
    <w:rsid w:val="00074322"/>
  </w:style>
  <w:style w:type="paragraph" w:customStyle="1" w:styleId="2E1B21629A6744BAB29C7DC1245751D9">
    <w:name w:val="2E1B21629A6744BAB29C7DC1245751D9"/>
    <w:rsid w:val="00074322"/>
  </w:style>
  <w:style w:type="paragraph" w:customStyle="1" w:styleId="1F38966A06AE4567996E55625EA76406">
    <w:name w:val="1F38966A06AE4567996E55625EA76406"/>
    <w:rsid w:val="00074322"/>
  </w:style>
  <w:style w:type="paragraph" w:customStyle="1" w:styleId="A266C674112D41C0A3519E95DD685A0E">
    <w:name w:val="A266C674112D41C0A3519E95DD685A0E"/>
    <w:rsid w:val="00074322"/>
  </w:style>
  <w:style w:type="paragraph" w:customStyle="1" w:styleId="A31BC4BAD24840B6917C4180E38AB6B0">
    <w:name w:val="A31BC4BAD24840B6917C4180E38AB6B0"/>
    <w:rsid w:val="00074322"/>
  </w:style>
  <w:style w:type="paragraph" w:customStyle="1" w:styleId="B072CA0FE9184BD68C3E9DD70DCB7126">
    <w:name w:val="B072CA0FE9184BD68C3E9DD70DCB7126"/>
    <w:rsid w:val="00074322"/>
  </w:style>
  <w:style w:type="paragraph" w:customStyle="1" w:styleId="FAC3EBDBD61B4C3AB82E4AC2478C5D26">
    <w:name w:val="FAC3EBDBD61B4C3AB82E4AC2478C5D26"/>
    <w:rsid w:val="00074322"/>
  </w:style>
  <w:style w:type="paragraph" w:customStyle="1" w:styleId="A06F82DAF6FC49FCBE5AE2EB0E2AE3F8">
    <w:name w:val="A06F82DAF6FC49FCBE5AE2EB0E2AE3F8"/>
    <w:rsid w:val="00074322"/>
  </w:style>
  <w:style w:type="paragraph" w:customStyle="1" w:styleId="65E9957F299947E4A507457874F9633A">
    <w:name w:val="65E9957F299947E4A507457874F9633A"/>
    <w:rsid w:val="00074322"/>
  </w:style>
  <w:style w:type="paragraph" w:customStyle="1" w:styleId="4060A0C1E41940CE9B8847C93744A5C1">
    <w:name w:val="4060A0C1E41940CE9B8847C93744A5C1"/>
    <w:rsid w:val="00074322"/>
  </w:style>
  <w:style w:type="paragraph" w:customStyle="1" w:styleId="1C0DAC7A9900495CA0FD0905BAD1DB50">
    <w:name w:val="1C0DAC7A9900495CA0FD0905BAD1DB50"/>
    <w:rsid w:val="00074322"/>
  </w:style>
  <w:style w:type="paragraph" w:customStyle="1" w:styleId="A61559B618E9426FAFCB9BFDDCC169E9">
    <w:name w:val="A61559B618E9426FAFCB9BFDDCC169E9"/>
    <w:rsid w:val="00074322"/>
  </w:style>
  <w:style w:type="paragraph" w:customStyle="1" w:styleId="42757D4742BE43DD8648C493BE34E1D7">
    <w:name w:val="42757D4742BE43DD8648C493BE34E1D7"/>
    <w:rsid w:val="00074322"/>
  </w:style>
  <w:style w:type="paragraph" w:customStyle="1" w:styleId="6DD3F441E612496D8322DAC4251C392A">
    <w:name w:val="6DD3F441E612496D8322DAC4251C392A"/>
    <w:rsid w:val="00074322"/>
  </w:style>
  <w:style w:type="paragraph" w:customStyle="1" w:styleId="6104C862E2634A2EB83F32FE18E25ECB">
    <w:name w:val="6104C862E2634A2EB83F32FE18E25ECB"/>
    <w:rsid w:val="00074322"/>
  </w:style>
  <w:style w:type="paragraph" w:customStyle="1" w:styleId="965DFB9DC30E4A48B7E3186E74C85921">
    <w:name w:val="965DFB9DC30E4A48B7E3186E74C85921"/>
    <w:rsid w:val="00074322"/>
  </w:style>
  <w:style w:type="paragraph" w:customStyle="1" w:styleId="4A9C2EDFD71B49F28EA9786C1BF7FFAC">
    <w:name w:val="4A9C2EDFD71B49F28EA9786C1BF7FFAC"/>
    <w:rsid w:val="00074322"/>
  </w:style>
  <w:style w:type="paragraph" w:customStyle="1" w:styleId="74B8AE6B07C84E069271247423DA1409">
    <w:name w:val="74B8AE6B07C84E069271247423DA1409"/>
    <w:rsid w:val="00074322"/>
  </w:style>
  <w:style w:type="paragraph" w:customStyle="1" w:styleId="D2E813D878AF411EA16712B46D1653BA">
    <w:name w:val="D2E813D878AF411EA16712B46D1653BA"/>
    <w:rsid w:val="00074322"/>
  </w:style>
  <w:style w:type="paragraph" w:customStyle="1" w:styleId="A033F7AE62E84724BFB7AC2BDF01F427">
    <w:name w:val="A033F7AE62E84724BFB7AC2BDF01F427"/>
    <w:rsid w:val="00074322"/>
  </w:style>
  <w:style w:type="paragraph" w:customStyle="1" w:styleId="3BF57E824CD74437B979234003DF6DBF">
    <w:name w:val="3BF57E824CD74437B979234003DF6DBF"/>
    <w:rsid w:val="00074322"/>
  </w:style>
  <w:style w:type="paragraph" w:customStyle="1" w:styleId="052A99686A9441D8B3F7AF1758A8E606">
    <w:name w:val="052A99686A9441D8B3F7AF1758A8E606"/>
    <w:rsid w:val="00074322"/>
  </w:style>
  <w:style w:type="paragraph" w:customStyle="1" w:styleId="8BE80B11BD144B329AE28AA124539E32">
    <w:name w:val="8BE80B11BD144B329AE28AA124539E32"/>
    <w:rsid w:val="000743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322"/>
    <w:rPr>
      <w:color w:val="808080"/>
    </w:rPr>
  </w:style>
  <w:style w:type="paragraph" w:customStyle="1" w:styleId="B41514F79CA54E08990775B7C1590823">
    <w:name w:val="B41514F79CA54E08990775B7C1590823"/>
    <w:rsid w:val="00074322"/>
    <w:pPr>
      <w:spacing w:after="120" w:line="240" w:lineRule="auto"/>
    </w:pPr>
    <w:rPr>
      <w:rFonts w:eastAsia="Times New Roman" w:cs="Times New Roman"/>
      <w:color w:val="595959" w:themeColor="text1" w:themeTint="A6"/>
      <w:sz w:val="20"/>
      <w:szCs w:val="24"/>
      <w:u w:val="single"/>
    </w:rPr>
  </w:style>
  <w:style w:type="paragraph" w:customStyle="1" w:styleId="CFD52F73ADBB4DEAA61045639A98F50A">
    <w:name w:val="CFD52F73ADBB4DEAA61045639A98F50A"/>
    <w:rsid w:val="00074322"/>
    <w:pPr>
      <w:spacing w:after="120" w:line="240" w:lineRule="auto"/>
    </w:pPr>
    <w:rPr>
      <w:rFonts w:eastAsia="Times New Roman" w:cs="Times New Roman"/>
      <w:color w:val="595959" w:themeColor="text1" w:themeTint="A6"/>
      <w:sz w:val="20"/>
      <w:szCs w:val="24"/>
      <w:u w:val="single"/>
    </w:rPr>
  </w:style>
  <w:style w:type="paragraph" w:customStyle="1" w:styleId="2CBDA4FE24D9497D918018D14FEBF24A">
    <w:name w:val="2CBDA4FE24D9497D918018D14FEBF24A"/>
    <w:rsid w:val="00074322"/>
    <w:pPr>
      <w:spacing w:after="120" w:line="240" w:lineRule="auto"/>
    </w:pPr>
    <w:rPr>
      <w:rFonts w:eastAsia="Times New Roman" w:cs="Times New Roman"/>
      <w:color w:val="595959" w:themeColor="text1" w:themeTint="A6"/>
      <w:sz w:val="20"/>
      <w:szCs w:val="24"/>
      <w:u w:val="single"/>
    </w:rPr>
  </w:style>
  <w:style w:type="paragraph" w:customStyle="1" w:styleId="D98054904B2743A9A344A3EA5DF776E3">
    <w:name w:val="D98054904B2743A9A344A3EA5DF776E3"/>
    <w:rsid w:val="00074322"/>
    <w:pPr>
      <w:spacing w:after="120" w:line="240" w:lineRule="auto"/>
    </w:pPr>
    <w:rPr>
      <w:rFonts w:eastAsia="Times New Roman" w:cs="Times New Roman"/>
      <w:color w:val="595959" w:themeColor="text1" w:themeTint="A6"/>
      <w:sz w:val="20"/>
      <w:szCs w:val="24"/>
      <w:u w:val="single"/>
    </w:rPr>
  </w:style>
  <w:style w:type="paragraph" w:customStyle="1" w:styleId="50993843BA2E4854B9FA8312A1C0500D">
    <w:name w:val="50993843BA2E4854B9FA8312A1C0500D"/>
    <w:rsid w:val="00074322"/>
    <w:pPr>
      <w:spacing w:after="120" w:line="240" w:lineRule="auto"/>
    </w:pPr>
    <w:rPr>
      <w:rFonts w:eastAsia="Times New Roman" w:cs="Times New Roman"/>
      <w:color w:val="595959" w:themeColor="text1" w:themeTint="A6"/>
      <w:sz w:val="20"/>
      <w:szCs w:val="24"/>
      <w:u w:val="single"/>
    </w:rPr>
  </w:style>
  <w:style w:type="paragraph" w:customStyle="1" w:styleId="F44894EC943448C79EB2BBC813D2E4D3">
    <w:name w:val="F44894EC943448C79EB2BBC813D2E4D3"/>
    <w:rsid w:val="00074322"/>
    <w:pPr>
      <w:spacing w:after="120" w:line="240" w:lineRule="auto"/>
    </w:pPr>
    <w:rPr>
      <w:rFonts w:eastAsia="Times New Roman" w:cs="Times New Roman"/>
      <w:color w:val="595959" w:themeColor="text1" w:themeTint="A6"/>
      <w:sz w:val="20"/>
      <w:szCs w:val="24"/>
      <w:u w:val="single"/>
    </w:rPr>
  </w:style>
  <w:style w:type="paragraph" w:customStyle="1" w:styleId="6D85ECCB28444A41A4D18AD430CAA60D">
    <w:name w:val="6D85ECCB28444A41A4D18AD430CAA60D"/>
    <w:rsid w:val="00074322"/>
    <w:pPr>
      <w:spacing w:after="120" w:line="240" w:lineRule="auto"/>
    </w:pPr>
    <w:rPr>
      <w:rFonts w:eastAsia="Times New Roman" w:cs="Times New Roman"/>
      <w:color w:val="595959" w:themeColor="text1" w:themeTint="A6"/>
      <w:sz w:val="20"/>
      <w:szCs w:val="24"/>
      <w:u w:val="single"/>
    </w:rPr>
  </w:style>
  <w:style w:type="paragraph" w:customStyle="1" w:styleId="B167B339593844AF8B8AB843A917C11C">
    <w:name w:val="B167B339593844AF8B8AB843A917C11C"/>
    <w:rsid w:val="00074322"/>
    <w:pPr>
      <w:spacing w:after="120" w:line="240" w:lineRule="auto"/>
    </w:pPr>
    <w:rPr>
      <w:rFonts w:eastAsia="Times New Roman" w:cs="Times New Roman"/>
      <w:color w:val="595959" w:themeColor="text1" w:themeTint="A6"/>
      <w:sz w:val="20"/>
      <w:szCs w:val="24"/>
      <w:u w:val="single"/>
    </w:rPr>
  </w:style>
  <w:style w:type="paragraph" w:customStyle="1" w:styleId="6A3A6A92E0CD40DFB810886C467464CC">
    <w:name w:val="6A3A6A92E0CD40DFB810886C467464CC"/>
    <w:rsid w:val="00074322"/>
    <w:pPr>
      <w:spacing w:after="120" w:line="240" w:lineRule="auto"/>
    </w:pPr>
    <w:rPr>
      <w:rFonts w:eastAsia="Times New Roman" w:cs="Times New Roman"/>
      <w:color w:val="595959" w:themeColor="text1" w:themeTint="A6"/>
      <w:sz w:val="20"/>
      <w:szCs w:val="24"/>
      <w:u w:val="single"/>
    </w:rPr>
  </w:style>
  <w:style w:type="paragraph" w:customStyle="1" w:styleId="C095C185E58549C2B4D991F811A0EF8A">
    <w:name w:val="C095C185E58549C2B4D991F811A0EF8A"/>
    <w:rsid w:val="00074322"/>
    <w:pPr>
      <w:spacing w:after="120" w:line="240" w:lineRule="auto"/>
    </w:pPr>
    <w:rPr>
      <w:rFonts w:eastAsia="Times New Roman" w:cs="Times New Roman"/>
      <w:color w:val="595959" w:themeColor="text1" w:themeTint="A6"/>
      <w:sz w:val="20"/>
      <w:szCs w:val="24"/>
      <w:u w:val="single"/>
    </w:rPr>
  </w:style>
  <w:style w:type="paragraph" w:customStyle="1" w:styleId="8E948577C30E420D871EE6362F5221B3">
    <w:name w:val="8E948577C30E420D871EE6362F5221B3"/>
    <w:rsid w:val="00074322"/>
    <w:pPr>
      <w:spacing w:after="120" w:line="240" w:lineRule="auto"/>
    </w:pPr>
    <w:rPr>
      <w:rFonts w:eastAsia="Times New Roman" w:cs="Times New Roman"/>
      <w:color w:val="595959" w:themeColor="text1" w:themeTint="A6"/>
      <w:sz w:val="20"/>
      <w:szCs w:val="24"/>
      <w:u w:val="single"/>
    </w:rPr>
  </w:style>
  <w:style w:type="paragraph" w:customStyle="1" w:styleId="1F1118F9B7ED4E9D8B9A54784BD63FDF">
    <w:name w:val="1F1118F9B7ED4E9D8B9A54784BD63FDF"/>
    <w:rsid w:val="00074322"/>
    <w:pPr>
      <w:spacing w:after="120" w:line="240" w:lineRule="auto"/>
    </w:pPr>
    <w:rPr>
      <w:rFonts w:eastAsia="Times New Roman" w:cs="Times New Roman"/>
      <w:color w:val="595959" w:themeColor="text1" w:themeTint="A6"/>
      <w:sz w:val="20"/>
      <w:szCs w:val="24"/>
      <w:u w:val="single"/>
    </w:rPr>
  </w:style>
  <w:style w:type="paragraph" w:customStyle="1" w:styleId="E196F14F983C4C88A83C09315F1DED92">
    <w:name w:val="E196F14F983C4C88A83C09315F1DED92"/>
    <w:rsid w:val="00074322"/>
    <w:pPr>
      <w:spacing w:after="120" w:line="240" w:lineRule="auto"/>
    </w:pPr>
    <w:rPr>
      <w:rFonts w:eastAsia="Times New Roman" w:cs="Times New Roman"/>
      <w:color w:val="595959" w:themeColor="text1" w:themeTint="A6"/>
      <w:sz w:val="20"/>
      <w:szCs w:val="24"/>
      <w:u w:val="single"/>
    </w:rPr>
  </w:style>
  <w:style w:type="paragraph" w:customStyle="1" w:styleId="26B337A02931422AA7B255ABC0442DB3">
    <w:name w:val="26B337A02931422AA7B255ABC0442DB3"/>
    <w:rsid w:val="00074322"/>
    <w:pPr>
      <w:spacing w:after="120" w:line="240" w:lineRule="auto"/>
    </w:pPr>
    <w:rPr>
      <w:rFonts w:eastAsia="Times New Roman" w:cs="Times New Roman"/>
      <w:color w:val="595959" w:themeColor="text1" w:themeTint="A6"/>
      <w:sz w:val="20"/>
      <w:szCs w:val="24"/>
      <w:u w:val="single"/>
    </w:rPr>
  </w:style>
  <w:style w:type="paragraph" w:customStyle="1" w:styleId="2FF77C9FF5CE48B2A37149BD9BF7C327">
    <w:name w:val="2FF77C9FF5CE48B2A37149BD9BF7C327"/>
    <w:rsid w:val="00074322"/>
    <w:pPr>
      <w:spacing w:after="120" w:line="240" w:lineRule="auto"/>
    </w:pPr>
    <w:rPr>
      <w:rFonts w:eastAsia="Times New Roman" w:cs="Times New Roman"/>
      <w:color w:val="595959" w:themeColor="text1" w:themeTint="A6"/>
      <w:sz w:val="20"/>
      <w:szCs w:val="24"/>
      <w:u w:val="single"/>
    </w:rPr>
  </w:style>
  <w:style w:type="paragraph" w:customStyle="1" w:styleId="918AA826B53E41DDBE6CA9C837C0317D">
    <w:name w:val="918AA826B53E41DDBE6CA9C837C0317D"/>
    <w:rsid w:val="00074322"/>
    <w:pPr>
      <w:spacing w:after="120" w:line="240" w:lineRule="auto"/>
    </w:pPr>
    <w:rPr>
      <w:rFonts w:eastAsia="Times New Roman" w:cs="Times New Roman"/>
      <w:color w:val="595959" w:themeColor="text1" w:themeTint="A6"/>
      <w:sz w:val="20"/>
      <w:szCs w:val="24"/>
      <w:u w:val="single"/>
    </w:rPr>
  </w:style>
  <w:style w:type="paragraph" w:customStyle="1" w:styleId="F8F08C2742F3452DAFCF603BB10B7321">
    <w:name w:val="F8F08C2742F3452DAFCF603BB10B7321"/>
    <w:rsid w:val="00074322"/>
    <w:pPr>
      <w:spacing w:after="120" w:line="240" w:lineRule="auto"/>
    </w:pPr>
    <w:rPr>
      <w:rFonts w:eastAsia="Times New Roman" w:cs="Times New Roman"/>
      <w:color w:val="595959" w:themeColor="text1" w:themeTint="A6"/>
      <w:sz w:val="20"/>
      <w:szCs w:val="24"/>
      <w:u w:val="single"/>
    </w:rPr>
  </w:style>
  <w:style w:type="paragraph" w:customStyle="1" w:styleId="D9138EEDEEE243A99952E21006476816">
    <w:name w:val="D9138EEDEEE243A99952E21006476816"/>
    <w:rsid w:val="00074322"/>
    <w:pPr>
      <w:spacing w:after="120" w:line="240" w:lineRule="auto"/>
    </w:pPr>
    <w:rPr>
      <w:rFonts w:eastAsia="Times New Roman" w:cs="Times New Roman"/>
      <w:color w:val="595959" w:themeColor="text1" w:themeTint="A6"/>
      <w:sz w:val="20"/>
      <w:szCs w:val="24"/>
      <w:u w:val="single"/>
    </w:rPr>
  </w:style>
  <w:style w:type="paragraph" w:customStyle="1" w:styleId="5419CF1A93EE4422A7F4EA50B82EE205">
    <w:name w:val="5419CF1A93EE4422A7F4EA50B82EE205"/>
    <w:rsid w:val="00074322"/>
    <w:pPr>
      <w:spacing w:after="120" w:line="240" w:lineRule="auto"/>
    </w:pPr>
    <w:rPr>
      <w:rFonts w:eastAsia="Times New Roman" w:cs="Times New Roman"/>
      <w:color w:val="595959" w:themeColor="text1" w:themeTint="A6"/>
      <w:sz w:val="20"/>
      <w:szCs w:val="24"/>
      <w:u w:val="single"/>
    </w:rPr>
  </w:style>
  <w:style w:type="paragraph" w:customStyle="1" w:styleId="B79F1D7F29F649EFA14A5F428705807A">
    <w:name w:val="B79F1D7F29F649EFA14A5F428705807A"/>
    <w:rsid w:val="00074322"/>
    <w:pPr>
      <w:spacing w:after="120" w:line="240" w:lineRule="auto"/>
    </w:pPr>
    <w:rPr>
      <w:rFonts w:eastAsia="Times New Roman" w:cs="Times New Roman"/>
      <w:color w:val="595959" w:themeColor="text1" w:themeTint="A6"/>
      <w:sz w:val="20"/>
      <w:szCs w:val="24"/>
      <w:u w:val="single"/>
    </w:rPr>
  </w:style>
  <w:style w:type="paragraph" w:customStyle="1" w:styleId="2BFD950CE95B4429A8585F6F9A0B1954">
    <w:name w:val="2BFD950CE95B4429A8585F6F9A0B1954"/>
    <w:rsid w:val="00074322"/>
    <w:pPr>
      <w:spacing w:after="120" w:line="240" w:lineRule="auto"/>
    </w:pPr>
    <w:rPr>
      <w:rFonts w:eastAsia="Times New Roman" w:cs="Times New Roman"/>
      <w:color w:val="595959" w:themeColor="text1" w:themeTint="A6"/>
      <w:sz w:val="20"/>
      <w:szCs w:val="24"/>
      <w:u w:val="single"/>
    </w:rPr>
  </w:style>
  <w:style w:type="paragraph" w:customStyle="1" w:styleId="AE6CEA842B13446AB42E39E6280D676A">
    <w:name w:val="AE6CEA842B13446AB42E39E6280D676A"/>
    <w:rsid w:val="00074322"/>
    <w:pPr>
      <w:spacing w:after="120" w:line="240" w:lineRule="auto"/>
    </w:pPr>
    <w:rPr>
      <w:rFonts w:eastAsia="Times New Roman" w:cs="Times New Roman"/>
      <w:color w:val="595959" w:themeColor="text1" w:themeTint="A6"/>
      <w:sz w:val="20"/>
      <w:szCs w:val="24"/>
      <w:u w:val="single"/>
    </w:rPr>
  </w:style>
  <w:style w:type="paragraph" w:customStyle="1" w:styleId="72F643A9AC6C4BABBCD78BBD8F695ADF">
    <w:name w:val="72F643A9AC6C4BABBCD78BBD8F695ADF"/>
    <w:rsid w:val="00074322"/>
    <w:pPr>
      <w:spacing w:after="120" w:line="240" w:lineRule="auto"/>
    </w:pPr>
    <w:rPr>
      <w:rFonts w:eastAsia="Times New Roman" w:cs="Times New Roman"/>
      <w:color w:val="595959" w:themeColor="text1" w:themeTint="A6"/>
      <w:sz w:val="20"/>
      <w:szCs w:val="24"/>
      <w:u w:val="single"/>
    </w:rPr>
  </w:style>
  <w:style w:type="paragraph" w:customStyle="1" w:styleId="A8994E64C4F14BF4BFA6B80991CAC6EB">
    <w:name w:val="A8994E64C4F14BF4BFA6B80991CAC6EB"/>
    <w:rsid w:val="00074322"/>
    <w:pPr>
      <w:spacing w:after="120" w:line="240" w:lineRule="auto"/>
    </w:pPr>
    <w:rPr>
      <w:rFonts w:eastAsia="Times New Roman" w:cs="Times New Roman"/>
      <w:color w:val="595959" w:themeColor="text1" w:themeTint="A6"/>
      <w:sz w:val="20"/>
      <w:szCs w:val="24"/>
      <w:u w:val="single"/>
    </w:rPr>
  </w:style>
  <w:style w:type="paragraph" w:customStyle="1" w:styleId="FF9466EC89184F74B58A06D9EEDF982F">
    <w:name w:val="FF9466EC89184F74B58A06D9EEDF982F"/>
    <w:rsid w:val="00074322"/>
    <w:pPr>
      <w:spacing w:after="120" w:line="240" w:lineRule="auto"/>
    </w:pPr>
    <w:rPr>
      <w:rFonts w:eastAsia="Times New Roman" w:cs="Times New Roman"/>
      <w:color w:val="595959" w:themeColor="text1" w:themeTint="A6"/>
      <w:sz w:val="20"/>
      <w:szCs w:val="24"/>
      <w:u w:val="single"/>
    </w:rPr>
  </w:style>
  <w:style w:type="paragraph" w:customStyle="1" w:styleId="DFEA541F7D1348A4964D32141183350C">
    <w:name w:val="DFEA541F7D1348A4964D32141183350C"/>
    <w:rsid w:val="00074322"/>
    <w:rPr>
      <w:rFonts w:eastAsiaTheme="minorHAnsi"/>
    </w:rPr>
  </w:style>
  <w:style w:type="paragraph" w:customStyle="1" w:styleId="18EC2B9A43FC4873879343C6696C3594">
    <w:name w:val="18EC2B9A43FC4873879343C6696C3594"/>
    <w:rsid w:val="00074322"/>
    <w:rPr>
      <w:rFonts w:eastAsiaTheme="minorHAnsi"/>
    </w:rPr>
  </w:style>
  <w:style w:type="paragraph" w:customStyle="1" w:styleId="F5A3F95D8A4C4B1D8D0C6D8D0972E1DF">
    <w:name w:val="F5A3F95D8A4C4B1D8D0C6D8D0972E1DF"/>
    <w:rsid w:val="00074322"/>
    <w:rPr>
      <w:rFonts w:eastAsiaTheme="minorHAnsi"/>
    </w:rPr>
  </w:style>
  <w:style w:type="paragraph" w:customStyle="1" w:styleId="B10E4EAF4BEF4FFEAAD1DC55DAD5E0AA">
    <w:name w:val="B10E4EAF4BEF4FFEAAD1DC55DAD5E0AA"/>
    <w:rsid w:val="00074322"/>
    <w:rPr>
      <w:rFonts w:eastAsiaTheme="minorHAnsi"/>
    </w:rPr>
  </w:style>
  <w:style w:type="paragraph" w:customStyle="1" w:styleId="3CEE4E3F1A2C40F78E2654D9EC58E562">
    <w:name w:val="3CEE4E3F1A2C40F78E2654D9EC58E562"/>
    <w:rsid w:val="00074322"/>
    <w:rPr>
      <w:rFonts w:eastAsiaTheme="minorHAnsi"/>
    </w:rPr>
  </w:style>
  <w:style w:type="paragraph" w:customStyle="1" w:styleId="7F054CCEAB864241BDC3F77DC973ED95">
    <w:name w:val="7F054CCEAB864241BDC3F77DC973ED95"/>
    <w:rsid w:val="00074322"/>
    <w:pPr>
      <w:spacing w:after="120" w:line="240" w:lineRule="auto"/>
    </w:pPr>
    <w:rPr>
      <w:rFonts w:eastAsia="Times New Roman" w:cs="Times New Roman"/>
      <w:color w:val="595959" w:themeColor="text1" w:themeTint="A6"/>
      <w:sz w:val="20"/>
      <w:szCs w:val="24"/>
      <w:u w:val="single"/>
    </w:rPr>
  </w:style>
  <w:style w:type="paragraph" w:customStyle="1" w:styleId="ED2077D08E3943D4A6BC1D7945F6AC82">
    <w:name w:val="ED2077D08E3943D4A6BC1D7945F6AC82"/>
    <w:rsid w:val="00074322"/>
    <w:pPr>
      <w:spacing w:after="120" w:line="240" w:lineRule="auto"/>
    </w:pPr>
    <w:rPr>
      <w:rFonts w:eastAsia="Times New Roman" w:cs="Times New Roman"/>
      <w:color w:val="595959" w:themeColor="text1" w:themeTint="A6"/>
      <w:sz w:val="20"/>
      <w:szCs w:val="24"/>
      <w:u w:val="single"/>
    </w:rPr>
  </w:style>
  <w:style w:type="paragraph" w:customStyle="1" w:styleId="8BCE3EDAE1B7407C84AF892D6AAEADFB">
    <w:name w:val="8BCE3EDAE1B7407C84AF892D6AAEADFB"/>
    <w:rsid w:val="00074322"/>
    <w:pPr>
      <w:spacing w:after="120" w:line="240" w:lineRule="auto"/>
    </w:pPr>
    <w:rPr>
      <w:rFonts w:eastAsia="Times New Roman" w:cs="Times New Roman"/>
      <w:color w:val="595959" w:themeColor="text1" w:themeTint="A6"/>
      <w:sz w:val="20"/>
      <w:szCs w:val="24"/>
      <w:u w:val="single"/>
    </w:rPr>
  </w:style>
  <w:style w:type="paragraph" w:customStyle="1" w:styleId="7963363465624C40B22D171402699DDB">
    <w:name w:val="7963363465624C40B22D171402699DDB"/>
    <w:rsid w:val="00074322"/>
    <w:rPr>
      <w:rFonts w:eastAsiaTheme="minorHAnsi"/>
    </w:rPr>
  </w:style>
  <w:style w:type="paragraph" w:customStyle="1" w:styleId="BA7B77FBCB6C4FE7ADC7B355576BA6A4">
    <w:name w:val="BA7B77FBCB6C4FE7ADC7B355576BA6A4"/>
    <w:rsid w:val="00074322"/>
    <w:rPr>
      <w:rFonts w:eastAsiaTheme="minorHAnsi"/>
    </w:rPr>
  </w:style>
  <w:style w:type="paragraph" w:customStyle="1" w:styleId="3DCFE1C788CF4B9C9B6859563F2CE2EE">
    <w:name w:val="3DCFE1C788CF4B9C9B6859563F2CE2EE"/>
    <w:rsid w:val="00074322"/>
    <w:rPr>
      <w:rFonts w:eastAsiaTheme="minorHAnsi"/>
    </w:rPr>
  </w:style>
  <w:style w:type="paragraph" w:customStyle="1" w:styleId="CD7A2B3495194DBDB8A4312FB4620E32">
    <w:name w:val="CD7A2B3495194DBDB8A4312FB4620E32"/>
    <w:rsid w:val="00074322"/>
    <w:rPr>
      <w:rFonts w:eastAsiaTheme="minorHAnsi"/>
    </w:rPr>
  </w:style>
  <w:style w:type="paragraph" w:customStyle="1" w:styleId="FF81BF23D0FC4F8F9DFFECFBD88C1B08">
    <w:name w:val="FF81BF23D0FC4F8F9DFFECFBD88C1B08"/>
    <w:rsid w:val="00074322"/>
    <w:rPr>
      <w:rFonts w:eastAsiaTheme="minorHAnsi"/>
    </w:rPr>
  </w:style>
  <w:style w:type="paragraph" w:customStyle="1" w:styleId="CA83091066E9447B957CB9B986F89702">
    <w:name w:val="CA83091066E9447B957CB9B986F89702"/>
    <w:rsid w:val="00074322"/>
    <w:rPr>
      <w:rFonts w:eastAsiaTheme="minorHAnsi"/>
    </w:rPr>
  </w:style>
  <w:style w:type="paragraph" w:customStyle="1" w:styleId="167F8F63831C470AB94CECE965EFE588">
    <w:name w:val="167F8F63831C470AB94CECE965EFE588"/>
    <w:rsid w:val="00074322"/>
    <w:rPr>
      <w:rFonts w:eastAsiaTheme="minorHAnsi"/>
    </w:rPr>
  </w:style>
  <w:style w:type="paragraph" w:customStyle="1" w:styleId="272F6AFCA1B142C3812658D23D3481D5">
    <w:name w:val="272F6AFCA1B142C3812658D23D3481D5"/>
    <w:rsid w:val="00074322"/>
    <w:rPr>
      <w:rFonts w:eastAsiaTheme="minorHAnsi"/>
    </w:rPr>
  </w:style>
  <w:style w:type="paragraph" w:customStyle="1" w:styleId="889EF7BCB9104532976B7509C664EB39">
    <w:name w:val="889EF7BCB9104532976B7509C664EB39"/>
    <w:rsid w:val="00074322"/>
    <w:rPr>
      <w:rFonts w:eastAsiaTheme="minorHAnsi"/>
    </w:rPr>
  </w:style>
  <w:style w:type="paragraph" w:customStyle="1" w:styleId="4C275662F2D3438D9E8D7CA1B6E83641">
    <w:name w:val="4C275662F2D3438D9E8D7CA1B6E83641"/>
    <w:rsid w:val="00074322"/>
    <w:rPr>
      <w:rFonts w:eastAsiaTheme="minorHAnsi"/>
    </w:rPr>
  </w:style>
  <w:style w:type="paragraph" w:customStyle="1" w:styleId="E2DE5638F0CF4A02918475041D69B395">
    <w:name w:val="E2DE5638F0CF4A02918475041D69B395"/>
    <w:rsid w:val="00074322"/>
    <w:rPr>
      <w:rFonts w:eastAsiaTheme="minorHAnsi"/>
    </w:rPr>
  </w:style>
  <w:style w:type="paragraph" w:customStyle="1" w:styleId="A8B637E64502493EB780FF2737C1871A">
    <w:name w:val="A8B637E64502493EB780FF2737C1871A"/>
    <w:rsid w:val="00074322"/>
    <w:rPr>
      <w:rFonts w:eastAsiaTheme="minorHAnsi"/>
    </w:rPr>
  </w:style>
  <w:style w:type="paragraph" w:customStyle="1" w:styleId="A7BD1164BB384F778CB989B6B07D23B0">
    <w:name w:val="A7BD1164BB384F778CB989B6B07D23B0"/>
    <w:rsid w:val="00074322"/>
    <w:pPr>
      <w:spacing w:after="120" w:line="240" w:lineRule="auto"/>
    </w:pPr>
    <w:rPr>
      <w:rFonts w:eastAsia="Times New Roman" w:cs="Times New Roman"/>
      <w:color w:val="595959" w:themeColor="text1" w:themeTint="A6"/>
      <w:sz w:val="20"/>
      <w:szCs w:val="24"/>
      <w:u w:val="single"/>
    </w:rPr>
  </w:style>
  <w:style w:type="paragraph" w:customStyle="1" w:styleId="51DF5833235E4369BDF967F13040DA4E">
    <w:name w:val="51DF5833235E4369BDF967F13040DA4E"/>
    <w:rsid w:val="00074322"/>
  </w:style>
  <w:style w:type="paragraph" w:customStyle="1" w:styleId="7808BC78EBA14594B29A902B96015A8F">
    <w:name w:val="7808BC78EBA14594B29A902B96015A8F"/>
    <w:rsid w:val="00074322"/>
  </w:style>
  <w:style w:type="paragraph" w:customStyle="1" w:styleId="D57A132491B24D0F8E3DE1BF7672090C">
    <w:name w:val="D57A132491B24D0F8E3DE1BF7672090C"/>
    <w:rsid w:val="00074322"/>
  </w:style>
  <w:style w:type="paragraph" w:customStyle="1" w:styleId="87DCA6815D254075BBA8E2E72B3E5988">
    <w:name w:val="87DCA6815D254075BBA8E2E72B3E5988"/>
    <w:rsid w:val="00074322"/>
  </w:style>
  <w:style w:type="paragraph" w:customStyle="1" w:styleId="BF40419D7D8D44CB8B2DF2E20AEACFE6">
    <w:name w:val="BF40419D7D8D44CB8B2DF2E20AEACFE6"/>
    <w:rsid w:val="00074322"/>
  </w:style>
  <w:style w:type="paragraph" w:customStyle="1" w:styleId="EAF0F593F7BD4A129C3CE361B1DD8FB3">
    <w:name w:val="EAF0F593F7BD4A129C3CE361B1DD8FB3"/>
    <w:rsid w:val="00074322"/>
  </w:style>
  <w:style w:type="paragraph" w:customStyle="1" w:styleId="F805BBF05788450F962F355292172F22">
    <w:name w:val="F805BBF05788450F962F355292172F22"/>
    <w:rsid w:val="00074322"/>
  </w:style>
  <w:style w:type="paragraph" w:customStyle="1" w:styleId="123B8A787F7B4A14BE2FE128A91892BF">
    <w:name w:val="123B8A787F7B4A14BE2FE128A91892BF"/>
    <w:rsid w:val="00074322"/>
  </w:style>
  <w:style w:type="paragraph" w:customStyle="1" w:styleId="191A1BB6327A4B53A5E1FD9D64CED107">
    <w:name w:val="191A1BB6327A4B53A5E1FD9D64CED107"/>
    <w:rsid w:val="00074322"/>
  </w:style>
  <w:style w:type="paragraph" w:customStyle="1" w:styleId="65979D67324D4B45B71EDE26A2ED1B04">
    <w:name w:val="65979D67324D4B45B71EDE26A2ED1B04"/>
    <w:rsid w:val="00074322"/>
  </w:style>
  <w:style w:type="paragraph" w:customStyle="1" w:styleId="1846477A54B347609EB3EA38F53045CD">
    <w:name w:val="1846477A54B347609EB3EA38F53045CD"/>
    <w:rsid w:val="00074322"/>
  </w:style>
  <w:style w:type="paragraph" w:customStyle="1" w:styleId="896EDD5EFE974EC1AF03F8FE15A8DF54">
    <w:name w:val="896EDD5EFE974EC1AF03F8FE15A8DF54"/>
    <w:rsid w:val="00074322"/>
  </w:style>
  <w:style w:type="paragraph" w:customStyle="1" w:styleId="C2AD8D23120D497B85D658A49044DC3D">
    <w:name w:val="C2AD8D23120D497B85D658A49044DC3D"/>
    <w:rsid w:val="00074322"/>
  </w:style>
  <w:style w:type="paragraph" w:customStyle="1" w:styleId="17E65759754C4DF3B54C483814459C71">
    <w:name w:val="17E65759754C4DF3B54C483814459C71"/>
    <w:rsid w:val="00074322"/>
  </w:style>
  <w:style w:type="paragraph" w:customStyle="1" w:styleId="BC78D224D830455CAE6D9DB06CB40D67">
    <w:name w:val="BC78D224D830455CAE6D9DB06CB40D67"/>
    <w:rsid w:val="00074322"/>
  </w:style>
  <w:style w:type="paragraph" w:customStyle="1" w:styleId="C49305C55E0149469C9210B38CB2C75B">
    <w:name w:val="C49305C55E0149469C9210B38CB2C75B"/>
    <w:rsid w:val="00074322"/>
  </w:style>
  <w:style w:type="paragraph" w:customStyle="1" w:styleId="F6CD11A77EA14C83B8F9CA77565803F2">
    <w:name w:val="F6CD11A77EA14C83B8F9CA77565803F2"/>
    <w:rsid w:val="00074322"/>
  </w:style>
  <w:style w:type="paragraph" w:customStyle="1" w:styleId="D173DD584B424EDB94376C959E59D4B7">
    <w:name w:val="D173DD584B424EDB94376C959E59D4B7"/>
    <w:rsid w:val="00074322"/>
  </w:style>
  <w:style w:type="paragraph" w:customStyle="1" w:styleId="50FF092647D7402B8F628828DAF47515">
    <w:name w:val="50FF092647D7402B8F628828DAF47515"/>
    <w:rsid w:val="00074322"/>
  </w:style>
  <w:style w:type="paragraph" w:customStyle="1" w:styleId="E77533D80F034C408313A24AE4F0D4F8">
    <w:name w:val="E77533D80F034C408313A24AE4F0D4F8"/>
    <w:rsid w:val="00074322"/>
  </w:style>
  <w:style w:type="paragraph" w:customStyle="1" w:styleId="D4CFEB7D6103414DB505E07080C1EB6C">
    <w:name w:val="D4CFEB7D6103414DB505E07080C1EB6C"/>
    <w:rsid w:val="00074322"/>
  </w:style>
  <w:style w:type="paragraph" w:customStyle="1" w:styleId="9025AC76EFE546DB9CAC0479D23D3DDC">
    <w:name w:val="9025AC76EFE546DB9CAC0479D23D3DDC"/>
    <w:rsid w:val="00074322"/>
  </w:style>
  <w:style w:type="paragraph" w:customStyle="1" w:styleId="7CDA8AD3F76D4D9A8B00C69E2DE192F3">
    <w:name w:val="7CDA8AD3F76D4D9A8B00C69E2DE192F3"/>
    <w:rsid w:val="00074322"/>
  </w:style>
  <w:style w:type="paragraph" w:customStyle="1" w:styleId="13CD5DDDA7D7490BA11C17100349C109">
    <w:name w:val="13CD5DDDA7D7490BA11C17100349C109"/>
    <w:rsid w:val="00074322"/>
  </w:style>
  <w:style w:type="paragraph" w:customStyle="1" w:styleId="89A86465E5214278AD74042B3CCE0A72">
    <w:name w:val="89A86465E5214278AD74042B3CCE0A72"/>
    <w:rsid w:val="00074322"/>
  </w:style>
  <w:style w:type="paragraph" w:customStyle="1" w:styleId="30492C9ADA374574A8FD0B11CD3634B3">
    <w:name w:val="30492C9ADA374574A8FD0B11CD3634B3"/>
    <w:rsid w:val="00074322"/>
  </w:style>
  <w:style w:type="paragraph" w:customStyle="1" w:styleId="94D16E8EEAD94BBB8B0D91D684A5FD6D">
    <w:name w:val="94D16E8EEAD94BBB8B0D91D684A5FD6D"/>
    <w:rsid w:val="00074322"/>
  </w:style>
  <w:style w:type="paragraph" w:customStyle="1" w:styleId="A371257226704BEA8F12C567E4BEF608">
    <w:name w:val="A371257226704BEA8F12C567E4BEF608"/>
    <w:rsid w:val="00074322"/>
  </w:style>
  <w:style w:type="paragraph" w:customStyle="1" w:styleId="2FB8E3EE6F6640FEAB68CBDDC0CB04A7">
    <w:name w:val="2FB8E3EE6F6640FEAB68CBDDC0CB04A7"/>
    <w:rsid w:val="00074322"/>
  </w:style>
  <w:style w:type="paragraph" w:customStyle="1" w:styleId="4D66E206F69B4053BA2304445CE25105">
    <w:name w:val="4D66E206F69B4053BA2304445CE25105"/>
    <w:rsid w:val="00074322"/>
  </w:style>
  <w:style w:type="paragraph" w:customStyle="1" w:styleId="D67498777B8E4A77BD00EA95FA22C9C4">
    <w:name w:val="D67498777B8E4A77BD00EA95FA22C9C4"/>
    <w:rsid w:val="00074322"/>
  </w:style>
  <w:style w:type="paragraph" w:customStyle="1" w:styleId="1588E31B7D334BA492C58D110F276D85">
    <w:name w:val="1588E31B7D334BA492C58D110F276D85"/>
    <w:rsid w:val="00074322"/>
  </w:style>
  <w:style w:type="paragraph" w:customStyle="1" w:styleId="AEBFC950AF464FE082F335F26D77847D">
    <w:name w:val="AEBFC950AF464FE082F335F26D77847D"/>
    <w:rsid w:val="00074322"/>
  </w:style>
  <w:style w:type="paragraph" w:customStyle="1" w:styleId="E6C084A635A3431DAD38BAC79981FAD7">
    <w:name w:val="E6C084A635A3431DAD38BAC79981FAD7"/>
    <w:rsid w:val="00074322"/>
  </w:style>
  <w:style w:type="paragraph" w:customStyle="1" w:styleId="D279334A0E8042C5AD15285B9B60B380">
    <w:name w:val="D279334A0E8042C5AD15285B9B60B380"/>
    <w:rsid w:val="00074322"/>
  </w:style>
  <w:style w:type="paragraph" w:customStyle="1" w:styleId="D04AF80924154841B3C361AF6FD62382">
    <w:name w:val="D04AF80924154841B3C361AF6FD62382"/>
    <w:rsid w:val="00074322"/>
  </w:style>
  <w:style w:type="paragraph" w:customStyle="1" w:styleId="C7283EE9BF774FF7B48A0424EA4133FE">
    <w:name w:val="C7283EE9BF774FF7B48A0424EA4133FE"/>
    <w:rsid w:val="00074322"/>
  </w:style>
  <w:style w:type="paragraph" w:customStyle="1" w:styleId="C2CDF4A660464391BA9A1A8C64C75E94">
    <w:name w:val="C2CDF4A660464391BA9A1A8C64C75E94"/>
    <w:rsid w:val="00074322"/>
  </w:style>
  <w:style w:type="paragraph" w:customStyle="1" w:styleId="F452F09BCF9940E8BADFABBAFF53C7DB">
    <w:name w:val="F452F09BCF9940E8BADFABBAFF53C7DB"/>
    <w:rsid w:val="00074322"/>
  </w:style>
  <w:style w:type="paragraph" w:customStyle="1" w:styleId="CDA8BCA409DD4BEDBA1C81845422F922">
    <w:name w:val="CDA8BCA409DD4BEDBA1C81845422F922"/>
    <w:rsid w:val="00074322"/>
  </w:style>
  <w:style w:type="paragraph" w:customStyle="1" w:styleId="8684C3FCB6874585B30B562208DBAB7B">
    <w:name w:val="8684C3FCB6874585B30B562208DBAB7B"/>
    <w:rsid w:val="00074322"/>
  </w:style>
  <w:style w:type="paragraph" w:customStyle="1" w:styleId="2A3F258FDE0C4337AF84786A714CDDA5">
    <w:name w:val="2A3F258FDE0C4337AF84786A714CDDA5"/>
    <w:rsid w:val="00074322"/>
  </w:style>
  <w:style w:type="paragraph" w:customStyle="1" w:styleId="90B47B6113DC4CA7BBCBB85B2D0A0213">
    <w:name w:val="90B47B6113DC4CA7BBCBB85B2D0A0213"/>
    <w:rsid w:val="00074322"/>
  </w:style>
  <w:style w:type="paragraph" w:customStyle="1" w:styleId="B0F108AD1098444FBD5A8C27064B9D1D">
    <w:name w:val="B0F108AD1098444FBD5A8C27064B9D1D"/>
    <w:rsid w:val="00074322"/>
  </w:style>
  <w:style w:type="paragraph" w:customStyle="1" w:styleId="A3D5CAD85D6E4870A54588CB70C47E8D">
    <w:name w:val="A3D5CAD85D6E4870A54588CB70C47E8D"/>
    <w:rsid w:val="00074322"/>
  </w:style>
  <w:style w:type="paragraph" w:customStyle="1" w:styleId="C90C51B5DCAD4E319022916A3AD13380">
    <w:name w:val="C90C51B5DCAD4E319022916A3AD13380"/>
    <w:rsid w:val="00074322"/>
  </w:style>
  <w:style w:type="paragraph" w:customStyle="1" w:styleId="FC5F832DBEF84A0E8A6FB043EC7C0998">
    <w:name w:val="FC5F832DBEF84A0E8A6FB043EC7C0998"/>
    <w:rsid w:val="00074322"/>
  </w:style>
  <w:style w:type="paragraph" w:customStyle="1" w:styleId="CF2CD3200B9D43669D964AE65D13D9EC">
    <w:name w:val="CF2CD3200B9D43669D964AE65D13D9EC"/>
    <w:rsid w:val="00074322"/>
  </w:style>
  <w:style w:type="paragraph" w:customStyle="1" w:styleId="CE6D96B16478476AB78F99F93F2FEBCB">
    <w:name w:val="CE6D96B16478476AB78F99F93F2FEBCB"/>
    <w:rsid w:val="00074322"/>
  </w:style>
  <w:style w:type="paragraph" w:customStyle="1" w:styleId="4EE8DE939FEC490D9E3D7208E092E7AD">
    <w:name w:val="4EE8DE939FEC490D9E3D7208E092E7AD"/>
    <w:rsid w:val="00074322"/>
  </w:style>
  <w:style w:type="paragraph" w:customStyle="1" w:styleId="52E224373938419B906CCDEB9783F274">
    <w:name w:val="52E224373938419B906CCDEB9783F274"/>
    <w:rsid w:val="00074322"/>
  </w:style>
  <w:style w:type="paragraph" w:customStyle="1" w:styleId="8B43EBED35344708B8DD894E55FB253E">
    <w:name w:val="8B43EBED35344708B8DD894E55FB253E"/>
    <w:rsid w:val="00074322"/>
  </w:style>
  <w:style w:type="paragraph" w:customStyle="1" w:styleId="50654E2BB1B44B7E89EAE07CD08205C8">
    <w:name w:val="50654E2BB1B44B7E89EAE07CD08205C8"/>
    <w:rsid w:val="00074322"/>
  </w:style>
  <w:style w:type="paragraph" w:customStyle="1" w:styleId="4FBF4D68D300444591D06DF22D7E713D">
    <w:name w:val="4FBF4D68D300444591D06DF22D7E713D"/>
    <w:rsid w:val="00074322"/>
  </w:style>
  <w:style w:type="paragraph" w:customStyle="1" w:styleId="90BE213FDF33483D87720126E7173189">
    <w:name w:val="90BE213FDF33483D87720126E7173189"/>
    <w:rsid w:val="00074322"/>
  </w:style>
  <w:style w:type="paragraph" w:customStyle="1" w:styleId="5ABBE0745F554D8B94F9C2165B8239A0">
    <w:name w:val="5ABBE0745F554D8B94F9C2165B8239A0"/>
    <w:rsid w:val="00074322"/>
  </w:style>
  <w:style w:type="paragraph" w:customStyle="1" w:styleId="81F48B152798424E845521793825F67F">
    <w:name w:val="81F48B152798424E845521793825F67F"/>
    <w:rsid w:val="00074322"/>
  </w:style>
  <w:style w:type="paragraph" w:customStyle="1" w:styleId="32CEC13500804E6192CB8F5319694E7E">
    <w:name w:val="32CEC13500804E6192CB8F5319694E7E"/>
    <w:rsid w:val="00074322"/>
  </w:style>
  <w:style w:type="paragraph" w:customStyle="1" w:styleId="438FA58CA7924CEE8E0459E29C36C1C4">
    <w:name w:val="438FA58CA7924CEE8E0459E29C36C1C4"/>
    <w:rsid w:val="00074322"/>
  </w:style>
  <w:style w:type="paragraph" w:customStyle="1" w:styleId="F15CE05EDF5D465C93874EF956654196">
    <w:name w:val="F15CE05EDF5D465C93874EF956654196"/>
    <w:rsid w:val="00074322"/>
  </w:style>
  <w:style w:type="paragraph" w:customStyle="1" w:styleId="F80FB2D89F03474491304413859F3910">
    <w:name w:val="F80FB2D89F03474491304413859F3910"/>
    <w:rsid w:val="00074322"/>
  </w:style>
  <w:style w:type="paragraph" w:customStyle="1" w:styleId="3972911F9A1845F8868A4697F04DBE56">
    <w:name w:val="3972911F9A1845F8868A4697F04DBE56"/>
    <w:rsid w:val="00074322"/>
  </w:style>
  <w:style w:type="paragraph" w:customStyle="1" w:styleId="D1539A629D6D499D817CB0B03072C142">
    <w:name w:val="D1539A629D6D499D817CB0B03072C142"/>
    <w:rsid w:val="00074322"/>
  </w:style>
  <w:style w:type="paragraph" w:customStyle="1" w:styleId="46F270AFE3514BF68AD230341208C719">
    <w:name w:val="46F270AFE3514BF68AD230341208C719"/>
    <w:rsid w:val="00074322"/>
  </w:style>
  <w:style w:type="paragraph" w:customStyle="1" w:styleId="B6E7BB862553422E96321A41275F37F4">
    <w:name w:val="B6E7BB862553422E96321A41275F37F4"/>
    <w:rsid w:val="00074322"/>
  </w:style>
  <w:style w:type="paragraph" w:customStyle="1" w:styleId="D99FFA9A14B4441EB17239E26EFCB4B1">
    <w:name w:val="D99FFA9A14B4441EB17239E26EFCB4B1"/>
    <w:rsid w:val="00074322"/>
  </w:style>
  <w:style w:type="paragraph" w:customStyle="1" w:styleId="443F4C5689F34C67ACB72705E46EA335">
    <w:name w:val="443F4C5689F34C67ACB72705E46EA335"/>
    <w:rsid w:val="00074322"/>
  </w:style>
  <w:style w:type="paragraph" w:customStyle="1" w:styleId="8EAC51F06EDF4783BE2B56A4CF02B57F">
    <w:name w:val="8EAC51F06EDF4783BE2B56A4CF02B57F"/>
    <w:rsid w:val="00074322"/>
  </w:style>
  <w:style w:type="paragraph" w:customStyle="1" w:styleId="863C6C19C50C474DB33FB9F9CBB80C7D">
    <w:name w:val="863C6C19C50C474DB33FB9F9CBB80C7D"/>
    <w:rsid w:val="00074322"/>
  </w:style>
  <w:style w:type="paragraph" w:customStyle="1" w:styleId="26D7002F366C4ED4A82EB571A0390E43">
    <w:name w:val="26D7002F366C4ED4A82EB571A0390E43"/>
    <w:rsid w:val="00074322"/>
  </w:style>
  <w:style w:type="paragraph" w:customStyle="1" w:styleId="E2407814D6F64AC08250054D0314AC61">
    <w:name w:val="E2407814D6F64AC08250054D0314AC61"/>
    <w:rsid w:val="00074322"/>
  </w:style>
  <w:style w:type="paragraph" w:customStyle="1" w:styleId="0F3D96EB9F1B4E31B8F0E16DDF1F3A7D">
    <w:name w:val="0F3D96EB9F1B4E31B8F0E16DDF1F3A7D"/>
    <w:rsid w:val="00074322"/>
  </w:style>
  <w:style w:type="paragraph" w:customStyle="1" w:styleId="BC14331BDA444E36B1AD074B1CB86D11">
    <w:name w:val="BC14331BDA444E36B1AD074B1CB86D11"/>
    <w:rsid w:val="00074322"/>
  </w:style>
  <w:style w:type="paragraph" w:customStyle="1" w:styleId="913343DED91A4C7EBD413063CD366D14">
    <w:name w:val="913343DED91A4C7EBD413063CD366D14"/>
    <w:rsid w:val="00074322"/>
  </w:style>
  <w:style w:type="paragraph" w:customStyle="1" w:styleId="8AEBCA44D22240809AF8D6C460A5C9AA">
    <w:name w:val="8AEBCA44D22240809AF8D6C460A5C9AA"/>
    <w:rsid w:val="00074322"/>
  </w:style>
  <w:style w:type="paragraph" w:customStyle="1" w:styleId="6009C67A77D24F7598F592274AEC3256">
    <w:name w:val="6009C67A77D24F7598F592274AEC3256"/>
    <w:rsid w:val="00074322"/>
  </w:style>
  <w:style w:type="paragraph" w:customStyle="1" w:styleId="3D6741A93FF74210AC63D8E86E8882E1">
    <w:name w:val="3D6741A93FF74210AC63D8E86E8882E1"/>
    <w:rsid w:val="00074322"/>
  </w:style>
  <w:style w:type="paragraph" w:customStyle="1" w:styleId="D8A3BEC25819471DB24C8D999EF71D82">
    <w:name w:val="D8A3BEC25819471DB24C8D999EF71D82"/>
    <w:rsid w:val="00074322"/>
  </w:style>
  <w:style w:type="paragraph" w:customStyle="1" w:styleId="E74C52C1FA134065B378D79AC222CE67">
    <w:name w:val="E74C52C1FA134065B378D79AC222CE67"/>
    <w:rsid w:val="00074322"/>
  </w:style>
  <w:style w:type="paragraph" w:customStyle="1" w:styleId="8E7946D5C2744112AF2EC6906FBC8CEA">
    <w:name w:val="8E7946D5C2744112AF2EC6906FBC8CEA"/>
    <w:rsid w:val="00074322"/>
  </w:style>
  <w:style w:type="paragraph" w:customStyle="1" w:styleId="DA348B10E52546A99DA6F1DD900477D9">
    <w:name w:val="DA348B10E52546A99DA6F1DD900477D9"/>
    <w:rsid w:val="00074322"/>
  </w:style>
  <w:style w:type="paragraph" w:customStyle="1" w:styleId="7DFF5D17AA494958B35A4C0E06A83079">
    <w:name w:val="7DFF5D17AA494958B35A4C0E06A83079"/>
    <w:rsid w:val="00074322"/>
  </w:style>
  <w:style w:type="paragraph" w:customStyle="1" w:styleId="A82CF387B03C4B57A54C8BC2D3CE7826">
    <w:name w:val="A82CF387B03C4B57A54C8BC2D3CE7826"/>
    <w:rsid w:val="00074322"/>
  </w:style>
  <w:style w:type="paragraph" w:customStyle="1" w:styleId="5AD9B8CEA1C0483A984E2FD38D7710D2">
    <w:name w:val="5AD9B8CEA1C0483A984E2FD38D7710D2"/>
    <w:rsid w:val="00074322"/>
  </w:style>
  <w:style w:type="paragraph" w:customStyle="1" w:styleId="4FEFE4CCB3854D74834B09A9C3888964">
    <w:name w:val="4FEFE4CCB3854D74834B09A9C3888964"/>
    <w:rsid w:val="00074322"/>
  </w:style>
  <w:style w:type="paragraph" w:customStyle="1" w:styleId="6742C0A76C31420F9DA93D3C644407FB">
    <w:name w:val="6742C0A76C31420F9DA93D3C644407FB"/>
    <w:rsid w:val="00074322"/>
  </w:style>
  <w:style w:type="paragraph" w:customStyle="1" w:styleId="C7999794F8234944AC33CC4CA1D91E78">
    <w:name w:val="C7999794F8234944AC33CC4CA1D91E78"/>
    <w:rsid w:val="00074322"/>
  </w:style>
  <w:style w:type="paragraph" w:customStyle="1" w:styleId="CBE5D55AAA2D4CF09F30601531B9F03F">
    <w:name w:val="CBE5D55AAA2D4CF09F30601531B9F03F"/>
    <w:rsid w:val="00074322"/>
  </w:style>
  <w:style w:type="paragraph" w:customStyle="1" w:styleId="437F31A62426461585DE0F627B61F64A">
    <w:name w:val="437F31A62426461585DE0F627B61F64A"/>
    <w:rsid w:val="00074322"/>
  </w:style>
  <w:style w:type="paragraph" w:customStyle="1" w:styleId="9C43E14F9E1744818A130120A9C7D06D">
    <w:name w:val="9C43E14F9E1744818A130120A9C7D06D"/>
    <w:rsid w:val="00074322"/>
  </w:style>
  <w:style w:type="paragraph" w:customStyle="1" w:styleId="ED82FC66E6714A4E952FE3469723BBF8">
    <w:name w:val="ED82FC66E6714A4E952FE3469723BBF8"/>
    <w:rsid w:val="00074322"/>
  </w:style>
  <w:style w:type="paragraph" w:customStyle="1" w:styleId="455DBA3FBC3F4255A24A6E152B52A28D">
    <w:name w:val="455DBA3FBC3F4255A24A6E152B52A28D"/>
    <w:rsid w:val="00074322"/>
  </w:style>
  <w:style w:type="paragraph" w:customStyle="1" w:styleId="391DC808210A434A871BF786E00C46AF">
    <w:name w:val="391DC808210A434A871BF786E00C46AF"/>
    <w:rsid w:val="00074322"/>
  </w:style>
  <w:style w:type="paragraph" w:customStyle="1" w:styleId="08C214461DFF4FCBB79BD29CE5251FA3">
    <w:name w:val="08C214461DFF4FCBB79BD29CE5251FA3"/>
    <w:rsid w:val="00074322"/>
  </w:style>
  <w:style w:type="paragraph" w:customStyle="1" w:styleId="BA7799881B604594AE7B01D4A9A04A93">
    <w:name w:val="BA7799881B604594AE7B01D4A9A04A93"/>
    <w:rsid w:val="00074322"/>
  </w:style>
  <w:style w:type="paragraph" w:customStyle="1" w:styleId="AD7C28A22EA246E093EB2029C3056FEF">
    <w:name w:val="AD7C28A22EA246E093EB2029C3056FEF"/>
    <w:rsid w:val="00074322"/>
  </w:style>
  <w:style w:type="paragraph" w:customStyle="1" w:styleId="A27BA0D4BCD14BE18037829E0B9B898F">
    <w:name w:val="A27BA0D4BCD14BE18037829E0B9B898F"/>
    <w:rsid w:val="00074322"/>
  </w:style>
  <w:style w:type="paragraph" w:customStyle="1" w:styleId="AF1DBC62BBC449DBB764B1AF7EB82FAC">
    <w:name w:val="AF1DBC62BBC449DBB764B1AF7EB82FAC"/>
    <w:rsid w:val="00074322"/>
  </w:style>
  <w:style w:type="paragraph" w:customStyle="1" w:styleId="6AD956B459E44CFC9B0ED2D6CDEF6D4C">
    <w:name w:val="6AD956B459E44CFC9B0ED2D6CDEF6D4C"/>
    <w:rsid w:val="00074322"/>
  </w:style>
  <w:style w:type="paragraph" w:customStyle="1" w:styleId="083FD7970E9644E3B4382E7EC2517AA4">
    <w:name w:val="083FD7970E9644E3B4382E7EC2517AA4"/>
    <w:rsid w:val="00074322"/>
  </w:style>
  <w:style w:type="paragraph" w:customStyle="1" w:styleId="7F93A8F841B24EB3B38B215336273B65">
    <w:name w:val="7F93A8F841B24EB3B38B215336273B65"/>
    <w:rsid w:val="00074322"/>
  </w:style>
  <w:style w:type="paragraph" w:customStyle="1" w:styleId="505A06B4B574482CBCCF1BD692142CDD">
    <w:name w:val="505A06B4B574482CBCCF1BD692142CDD"/>
    <w:rsid w:val="00074322"/>
  </w:style>
  <w:style w:type="paragraph" w:customStyle="1" w:styleId="716A6F10B6D745BB9D1C06FE7E68A0CC">
    <w:name w:val="716A6F10B6D745BB9D1C06FE7E68A0CC"/>
    <w:rsid w:val="00074322"/>
  </w:style>
  <w:style w:type="paragraph" w:customStyle="1" w:styleId="202E161E63224FCE86F0C2204682CD1F">
    <w:name w:val="202E161E63224FCE86F0C2204682CD1F"/>
    <w:rsid w:val="00074322"/>
  </w:style>
  <w:style w:type="paragraph" w:customStyle="1" w:styleId="4C524E0C22A84BE0B8206021FFD72E77">
    <w:name w:val="4C524E0C22A84BE0B8206021FFD72E77"/>
    <w:rsid w:val="00074322"/>
  </w:style>
  <w:style w:type="paragraph" w:customStyle="1" w:styleId="D3FB526826BD44EEB00656D5A577C78C">
    <w:name w:val="D3FB526826BD44EEB00656D5A577C78C"/>
    <w:rsid w:val="00074322"/>
  </w:style>
  <w:style w:type="paragraph" w:customStyle="1" w:styleId="4AC3413C63E14DD2A348FED000A58332">
    <w:name w:val="4AC3413C63E14DD2A348FED000A58332"/>
    <w:rsid w:val="00074322"/>
  </w:style>
  <w:style w:type="paragraph" w:customStyle="1" w:styleId="0D8242C0F50E49F4A25A4E2BFE12412A">
    <w:name w:val="0D8242C0F50E49F4A25A4E2BFE12412A"/>
    <w:rsid w:val="00074322"/>
  </w:style>
  <w:style w:type="paragraph" w:customStyle="1" w:styleId="BDF48A0A0CE54481B6DB94D2A5418E46">
    <w:name w:val="BDF48A0A0CE54481B6DB94D2A5418E46"/>
    <w:rsid w:val="00074322"/>
  </w:style>
  <w:style w:type="paragraph" w:customStyle="1" w:styleId="A8A2413D24694B71AADE24FE72AE1BC6">
    <w:name w:val="A8A2413D24694B71AADE24FE72AE1BC6"/>
    <w:rsid w:val="00074322"/>
  </w:style>
  <w:style w:type="paragraph" w:customStyle="1" w:styleId="A3BF50589FCC4507A802CCB639285836">
    <w:name w:val="A3BF50589FCC4507A802CCB639285836"/>
    <w:rsid w:val="00074322"/>
  </w:style>
  <w:style w:type="paragraph" w:customStyle="1" w:styleId="B9BAE6B6AB1D4BA88261A987E0CD550C">
    <w:name w:val="B9BAE6B6AB1D4BA88261A987E0CD550C"/>
    <w:rsid w:val="00074322"/>
  </w:style>
  <w:style w:type="paragraph" w:customStyle="1" w:styleId="708BEEB491DF4F538D5A7EF88D57675B">
    <w:name w:val="708BEEB491DF4F538D5A7EF88D57675B"/>
    <w:rsid w:val="00074322"/>
  </w:style>
  <w:style w:type="paragraph" w:customStyle="1" w:styleId="3B4787F0DE194C10B2BE8CD6B5B1B0F9">
    <w:name w:val="3B4787F0DE194C10B2BE8CD6B5B1B0F9"/>
    <w:rsid w:val="00074322"/>
  </w:style>
  <w:style w:type="paragraph" w:customStyle="1" w:styleId="76CA662CD8A343448D80FDB00A4FF09F">
    <w:name w:val="76CA662CD8A343448D80FDB00A4FF09F"/>
    <w:rsid w:val="00074322"/>
  </w:style>
  <w:style w:type="paragraph" w:customStyle="1" w:styleId="AEA08E9346574D07A86CBE3D027B975D">
    <w:name w:val="AEA08E9346574D07A86CBE3D027B975D"/>
    <w:rsid w:val="00074322"/>
  </w:style>
  <w:style w:type="paragraph" w:customStyle="1" w:styleId="D3F27976F1414943AE104F044CB0B668">
    <w:name w:val="D3F27976F1414943AE104F044CB0B668"/>
    <w:rsid w:val="00074322"/>
  </w:style>
  <w:style w:type="paragraph" w:customStyle="1" w:styleId="985937EFA49B4C84908A30913BD6B2CA">
    <w:name w:val="985937EFA49B4C84908A30913BD6B2CA"/>
    <w:rsid w:val="00074322"/>
  </w:style>
  <w:style w:type="paragraph" w:customStyle="1" w:styleId="B61AF10FDD37483DAFF99F6C13DA1529">
    <w:name w:val="B61AF10FDD37483DAFF99F6C13DA1529"/>
    <w:rsid w:val="00074322"/>
  </w:style>
  <w:style w:type="paragraph" w:customStyle="1" w:styleId="72EAE53618E645B88779C0F11C97E294">
    <w:name w:val="72EAE53618E645B88779C0F11C97E294"/>
    <w:rsid w:val="00074322"/>
  </w:style>
  <w:style w:type="paragraph" w:customStyle="1" w:styleId="200C25F5062844E8AF11CE12FD5A8DDB">
    <w:name w:val="200C25F5062844E8AF11CE12FD5A8DDB"/>
    <w:rsid w:val="00074322"/>
  </w:style>
  <w:style w:type="paragraph" w:customStyle="1" w:styleId="B76216DB29E946509EA72D78F7E90ED6">
    <w:name w:val="B76216DB29E946509EA72D78F7E90ED6"/>
    <w:rsid w:val="00074322"/>
  </w:style>
  <w:style w:type="paragraph" w:customStyle="1" w:styleId="2337482B3E29471A9FA20661478C346E">
    <w:name w:val="2337482B3E29471A9FA20661478C346E"/>
    <w:rsid w:val="00074322"/>
  </w:style>
  <w:style w:type="paragraph" w:customStyle="1" w:styleId="65DB812B9869496794BA73D47C3DB1F2">
    <w:name w:val="65DB812B9869496794BA73D47C3DB1F2"/>
    <w:rsid w:val="00074322"/>
  </w:style>
  <w:style w:type="paragraph" w:customStyle="1" w:styleId="7134099AEF594107ACB9BC28BA909DD4">
    <w:name w:val="7134099AEF594107ACB9BC28BA909DD4"/>
    <w:rsid w:val="00074322"/>
  </w:style>
  <w:style w:type="paragraph" w:customStyle="1" w:styleId="50B47A3A1A904D5D8FB35D3280E7E15C">
    <w:name w:val="50B47A3A1A904D5D8FB35D3280E7E15C"/>
    <w:rsid w:val="00074322"/>
  </w:style>
  <w:style w:type="paragraph" w:customStyle="1" w:styleId="6D956267639046D9B2B509E8A10784C3">
    <w:name w:val="6D956267639046D9B2B509E8A10784C3"/>
    <w:rsid w:val="00074322"/>
  </w:style>
  <w:style w:type="paragraph" w:customStyle="1" w:styleId="CA15CCE2FB55470A98904B8B7B8D15FB">
    <w:name w:val="CA15CCE2FB55470A98904B8B7B8D15FB"/>
    <w:rsid w:val="00074322"/>
  </w:style>
  <w:style w:type="paragraph" w:customStyle="1" w:styleId="BA0CF5CE33824C0E9D7894C95238704E">
    <w:name w:val="BA0CF5CE33824C0E9D7894C95238704E"/>
    <w:rsid w:val="00074322"/>
  </w:style>
  <w:style w:type="paragraph" w:customStyle="1" w:styleId="D83FAC50AB1245C399FA3C9B52AA6BD3">
    <w:name w:val="D83FAC50AB1245C399FA3C9B52AA6BD3"/>
    <w:rsid w:val="00074322"/>
  </w:style>
  <w:style w:type="paragraph" w:customStyle="1" w:styleId="579C493722F447BCBC9DB8BFA14DC3D1">
    <w:name w:val="579C493722F447BCBC9DB8BFA14DC3D1"/>
    <w:rsid w:val="00074322"/>
  </w:style>
  <w:style w:type="paragraph" w:customStyle="1" w:styleId="7ACE9FE5B59E47728C43BBC63583AE19">
    <w:name w:val="7ACE9FE5B59E47728C43BBC63583AE19"/>
    <w:rsid w:val="00074322"/>
  </w:style>
  <w:style w:type="paragraph" w:customStyle="1" w:styleId="ED911BB1624042DC8D262259416616E3">
    <w:name w:val="ED911BB1624042DC8D262259416616E3"/>
    <w:rsid w:val="00074322"/>
  </w:style>
  <w:style w:type="paragraph" w:customStyle="1" w:styleId="63B5FB67FB09480B8D761D5EF9B7A230">
    <w:name w:val="63B5FB67FB09480B8D761D5EF9B7A230"/>
    <w:rsid w:val="00074322"/>
  </w:style>
  <w:style w:type="paragraph" w:customStyle="1" w:styleId="768395F62C2D4EC6B409B2815D8602B4">
    <w:name w:val="768395F62C2D4EC6B409B2815D8602B4"/>
    <w:rsid w:val="00074322"/>
  </w:style>
  <w:style w:type="paragraph" w:customStyle="1" w:styleId="DB595FB64B0740CAA75EEEF7C779740A">
    <w:name w:val="DB595FB64B0740CAA75EEEF7C779740A"/>
    <w:rsid w:val="00074322"/>
  </w:style>
  <w:style w:type="paragraph" w:customStyle="1" w:styleId="8AD7D4024F1447DDA8B5ED54EAB9B77F">
    <w:name w:val="8AD7D4024F1447DDA8B5ED54EAB9B77F"/>
    <w:rsid w:val="00074322"/>
  </w:style>
  <w:style w:type="paragraph" w:customStyle="1" w:styleId="FF217C5851FD46CD96CF9D5ABDBA6826">
    <w:name w:val="FF217C5851FD46CD96CF9D5ABDBA6826"/>
    <w:rsid w:val="00074322"/>
  </w:style>
  <w:style w:type="paragraph" w:customStyle="1" w:styleId="BED3088D97334D579C01268BE5003E54">
    <w:name w:val="BED3088D97334D579C01268BE5003E54"/>
    <w:rsid w:val="00074322"/>
  </w:style>
  <w:style w:type="paragraph" w:customStyle="1" w:styleId="A770953979B34AC9A77B159A8F079354">
    <w:name w:val="A770953979B34AC9A77B159A8F079354"/>
    <w:rsid w:val="00074322"/>
  </w:style>
  <w:style w:type="paragraph" w:customStyle="1" w:styleId="4F463C98D44F4828AD1BD0A77A4D5538">
    <w:name w:val="4F463C98D44F4828AD1BD0A77A4D5538"/>
    <w:rsid w:val="00074322"/>
  </w:style>
  <w:style w:type="paragraph" w:customStyle="1" w:styleId="1729C1FC3AE14F659E45495206837729">
    <w:name w:val="1729C1FC3AE14F659E45495206837729"/>
    <w:rsid w:val="00074322"/>
  </w:style>
  <w:style w:type="paragraph" w:customStyle="1" w:styleId="C0944EEADC524CFCB15EE3B76304AB82">
    <w:name w:val="C0944EEADC524CFCB15EE3B76304AB82"/>
    <w:rsid w:val="00074322"/>
  </w:style>
  <w:style w:type="paragraph" w:customStyle="1" w:styleId="C4D9CF89D54846DAA2790995F814BD8C">
    <w:name w:val="C4D9CF89D54846DAA2790995F814BD8C"/>
    <w:rsid w:val="00074322"/>
  </w:style>
  <w:style w:type="paragraph" w:customStyle="1" w:styleId="224F91EF60DA4F5089F06CE6C816060E">
    <w:name w:val="224F91EF60DA4F5089F06CE6C816060E"/>
    <w:rsid w:val="00074322"/>
  </w:style>
  <w:style w:type="paragraph" w:customStyle="1" w:styleId="DFCFFE63FCE24538AE12FCDF4A785B05">
    <w:name w:val="DFCFFE63FCE24538AE12FCDF4A785B05"/>
    <w:rsid w:val="00074322"/>
  </w:style>
  <w:style w:type="paragraph" w:customStyle="1" w:styleId="68F6AA13EEE7479FA82592F28E42FDE2">
    <w:name w:val="68F6AA13EEE7479FA82592F28E42FDE2"/>
    <w:rsid w:val="00074322"/>
  </w:style>
  <w:style w:type="paragraph" w:customStyle="1" w:styleId="107F85617F79484EB29A83F279D21A9C">
    <w:name w:val="107F85617F79484EB29A83F279D21A9C"/>
    <w:rsid w:val="00074322"/>
  </w:style>
  <w:style w:type="paragraph" w:customStyle="1" w:styleId="B39092B146FE4BB78342343786A36992">
    <w:name w:val="B39092B146FE4BB78342343786A36992"/>
    <w:rsid w:val="00074322"/>
  </w:style>
  <w:style w:type="paragraph" w:customStyle="1" w:styleId="70A446E433B14B8A9A0CA4D78865FAE5">
    <w:name w:val="70A446E433B14B8A9A0CA4D78865FAE5"/>
    <w:rsid w:val="00074322"/>
  </w:style>
  <w:style w:type="paragraph" w:customStyle="1" w:styleId="FCBC96EE3039426A8107AFDDB5AF4B65">
    <w:name w:val="FCBC96EE3039426A8107AFDDB5AF4B65"/>
    <w:rsid w:val="00074322"/>
  </w:style>
  <w:style w:type="paragraph" w:customStyle="1" w:styleId="332FF5DE4B904A15877CDF7CE0D692C3">
    <w:name w:val="332FF5DE4B904A15877CDF7CE0D692C3"/>
    <w:rsid w:val="00074322"/>
  </w:style>
  <w:style w:type="paragraph" w:customStyle="1" w:styleId="9FBCFA4B151F427FAE496FD43F3DCDDB">
    <w:name w:val="9FBCFA4B151F427FAE496FD43F3DCDDB"/>
    <w:rsid w:val="00074322"/>
  </w:style>
  <w:style w:type="paragraph" w:customStyle="1" w:styleId="15D37DFDAFD94E56946CAF9E7CA99573">
    <w:name w:val="15D37DFDAFD94E56946CAF9E7CA99573"/>
    <w:rsid w:val="00074322"/>
  </w:style>
  <w:style w:type="paragraph" w:customStyle="1" w:styleId="5EFD505DE2FA480D973A9F03C89AF20F">
    <w:name w:val="5EFD505DE2FA480D973A9F03C89AF20F"/>
    <w:rsid w:val="00074322"/>
  </w:style>
  <w:style w:type="paragraph" w:customStyle="1" w:styleId="15E1DB54FE7E412E94DF68AFC8C1E882">
    <w:name w:val="15E1DB54FE7E412E94DF68AFC8C1E882"/>
    <w:rsid w:val="00074322"/>
  </w:style>
  <w:style w:type="paragraph" w:customStyle="1" w:styleId="E2C42831EAD94121B64146FC7E532188">
    <w:name w:val="E2C42831EAD94121B64146FC7E532188"/>
    <w:rsid w:val="00074322"/>
  </w:style>
  <w:style w:type="paragraph" w:customStyle="1" w:styleId="85B0DEBE0E2848AB95DB1C9C40D277E6">
    <w:name w:val="85B0DEBE0E2848AB95DB1C9C40D277E6"/>
    <w:rsid w:val="00074322"/>
  </w:style>
  <w:style w:type="paragraph" w:customStyle="1" w:styleId="3FD4D885EE684BE6A52B3337EE88B4D9">
    <w:name w:val="3FD4D885EE684BE6A52B3337EE88B4D9"/>
    <w:rsid w:val="00074322"/>
  </w:style>
  <w:style w:type="paragraph" w:customStyle="1" w:styleId="1941D99C02634DE0B6D9F1139E658165">
    <w:name w:val="1941D99C02634DE0B6D9F1139E658165"/>
    <w:rsid w:val="00074322"/>
  </w:style>
  <w:style w:type="paragraph" w:customStyle="1" w:styleId="FA18A4CBE315406FBB7D3F2A14779207">
    <w:name w:val="FA18A4CBE315406FBB7D3F2A14779207"/>
    <w:rsid w:val="00074322"/>
  </w:style>
  <w:style w:type="paragraph" w:customStyle="1" w:styleId="41886D8642AD447BBDAB1B2CCC328ACB">
    <w:name w:val="41886D8642AD447BBDAB1B2CCC328ACB"/>
    <w:rsid w:val="00074322"/>
  </w:style>
  <w:style w:type="paragraph" w:customStyle="1" w:styleId="0FFB2D21BCA04848AB78DE2F5B8B7E47">
    <w:name w:val="0FFB2D21BCA04848AB78DE2F5B8B7E47"/>
    <w:rsid w:val="00074322"/>
  </w:style>
  <w:style w:type="paragraph" w:customStyle="1" w:styleId="238B023D835B47AD969CB0D462216613">
    <w:name w:val="238B023D835B47AD969CB0D462216613"/>
    <w:rsid w:val="00074322"/>
  </w:style>
  <w:style w:type="paragraph" w:customStyle="1" w:styleId="DCBCF9E7D19E47AC836BAE97454AF4B6">
    <w:name w:val="DCBCF9E7D19E47AC836BAE97454AF4B6"/>
    <w:rsid w:val="00074322"/>
  </w:style>
  <w:style w:type="paragraph" w:customStyle="1" w:styleId="479A4B3A26BB403E8890512792278A63">
    <w:name w:val="479A4B3A26BB403E8890512792278A63"/>
    <w:rsid w:val="00074322"/>
  </w:style>
  <w:style w:type="paragraph" w:customStyle="1" w:styleId="134D7FBE7EC54C05BB0AA7F566A7D5C0">
    <w:name w:val="134D7FBE7EC54C05BB0AA7F566A7D5C0"/>
    <w:rsid w:val="00074322"/>
  </w:style>
  <w:style w:type="paragraph" w:customStyle="1" w:styleId="F051915FAA3743839D7518C51FE7383C">
    <w:name w:val="F051915FAA3743839D7518C51FE7383C"/>
    <w:rsid w:val="00074322"/>
  </w:style>
  <w:style w:type="paragraph" w:customStyle="1" w:styleId="DFF52941873A473B9C78D3120D91B4F7">
    <w:name w:val="DFF52941873A473B9C78D3120D91B4F7"/>
    <w:rsid w:val="00074322"/>
  </w:style>
  <w:style w:type="paragraph" w:customStyle="1" w:styleId="A3128D28C8E64E808251411188209BCF">
    <w:name w:val="A3128D28C8E64E808251411188209BCF"/>
    <w:rsid w:val="00074322"/>
  </w:style>
  <w:style w:type="paragraph" w:customStyle="1" w:styleId="67C54C51544240EC9B756CC14027D72F">
    <w:name w:val="67C54C51544240EC9B756CC14027D72F"/>
    <w:rsid w:val="00074322"/>
  </w:style>
  <w:style w:type="paragraph" w:customStyle="1" w:styleId="5B79E7761FC54FD4B4B4F0AFB73717D7">
    <w:name w:val="5B79E7761FC54FD4B4B4F0AFB73717D7"/>
    <w:rsid w:val="00074322"/>
  </w:style>
  <w:style w:type="paragraph" w:customStyle="1" w:styleId="57B1C741A57E44F69361620EE714A958">
    <w:name w:val="57B1C741A57E44F69361620EE714A958"/>
    <w:rsid w:val="00074322"/>
  </w:style>
  <w:style w:type="paragraph" w:customStyle="1" w:styleId="F002565DD3874AFDABF2D2595E70EBC7">
    <w:name w:val="F002565DD3874AFDABF2D2595E70EBC7"/>
    <w:rsid w:val="00074322"/>
  </w:style>
  <w:style w:type="paragraph" w:customStyle="1" w:styleId="4D48B531AF10414B9AFC2B5F1010C723">
    <w:name w:val="4D48B531AF10414B9AFC2B5F1010C723"/>
    <w:rsid w:val="00074322"/>
  </w:style>
  <w:style w:type="paragraph" w:customStyle="1" w:styleId="495F232041494597ACD4F8D8FE2C4EA6">
    <w:name w:val="495F232041494597ACD4F8D8FE2C4EA6"/>
    <w:rsid w:val="00074322"/>
  </w:style>
  <w:style w:type="paragraph" w:customStyle="1" w:styleId="99A9A55E61E844A49A660877D51FEF57">
    <w:name w:val="99A9A55E61E844A49A660877D51FEF57"/>
    <w:rsid w:val="00074322"/>
  </w:style>
  <w:style w:type="paragraph" w:customStyle="1" w:styleId="F836DD5B66064913992980FA07FDB795">
    <w:name w:val="F836DD5B66064913992980FA07FDB795"/>
    <w:rsid w:val="00074322"/>
  </w:style>
  <w:style w:type="paragraph" w:customStyle="1" w:styleId="00EA6D52ABCE4C3DACDE9C34C83B982D">
    <w:name w:val="00EA6D52ABCE4C3DACDE9C34C83B982D"/>
    <w:rsid w:val="00074322"/>
  </w:style>
  <w:style w:type="paragraph" w:customStyle="1" w:styleId="DCEF30549F744A3EADD527F1E7807275">
    <w:name w:val="DCEF30549F744A3EADD527F1E7807275"/>
    <w:rsid w:val="00074322"/>
  </w:style>
  <w:style w:type="paragraph" w:customStyle="1" w:styleId="47FC6760F693445FA41CA76D5E747F0C">
    <w:name w:val="47FC6760F693445FA41CA76D5E747F0C"/>
    <w:rsid w:val="00074322"/>
  </w:style>
  <w:style w:type="paragraph" w:customStyle="1" w:styleId="28EC8B7E31454D09977974FAFF3C8229">
    <w:name w:val="28EC8B7E31454D09977974FAFF3C8229"/>
    <w:rsid w:val="00074322"/>
  </w:style>
  <w:style w:type="paragraph" w:customStyle="1" w:styleId="00343222009A4926AC1C399ADBF6A48E">
    <w:name w:val="00343222009A4926AC1C399ADBF6A48E"/>
    <w:rsid w:val="00074322"/>
  </w:style>
  <w:style w:type="paragraph" w:customStyle="1" w:styleId="536115FA3A98421E993DED461AA70344">
    <w:name w:val="536115FA3A98421E993DED461AA70344"/>
    <w:rsid w:val="00074322"/>
  </w:style>
  <w:style w:type="paragraph" w:customStyle="1" w:styleId="D7BD09C2E66F45788D4BA1BD8551FC70">
    <w:name w:val="D7BD09C2E66F45788D4BA1BD8551FC70"/>
    <w:rsid w:val="00074322"/>
  </w:style>
  <w:style w:type="paragraph" w:customStyle="1" w:styleId="95ABBA67C141446CBE05DE0179A5DE5F">
    <w:name w:val="95ABBA67C141446CBE05DE0179A5DE5F"/>
    <w:rsid w:val="00074322"/>
  </w:style>
  <w:style w:type="paragraph" w:customStyle="1" w:styleId="28F4BFF181F34483BC5F79EA56C3F115">
    <w:name w:val="28F4BFF181F34483BC5F79EA56C3F115"/>
    <w:rsid w:val="00074322"/>
  </w:style>
  <w:style w:type="paragraph" w:customStyle="1" w:styleId="107B1AC33DEF47348A3954EE78DBDDC1">
    <w:name w:val="107B1AC33DEF47348A3954EE78DBDDC1"/>
    <w:rsid w:val="00074322"/>
  </w:style>
  <w:style w:type="paragraph" w:customStyle="1" w:styleId="FC0F9D9CD9C649ADACC1BE131EB5A875">
    <w:name w:val="FC0F9D9CD9C649ADACC1BE131EB5A875"/>
    <w:rsid w:val="00074322"/>
  </w:style>
  <w:style w:type="paragraph" w:customStyle="1" w:styleId="B86D62120E8949B6ACB3E41F252B24AA">
    <w:name w:val="B86D62120E8949B6ACB3E41F252B24AA"/>
    <w:rsid w:val="00074322"/>
  </w:style>
  <w:style w:type="paragraph" w:customStyle="1" w:styleId="B0721062F83D4FCF80521376FB3598B1">
    <w:name w:val="B0721062F83D4FCF80521376FB3598B1"/>
    <w:rsid w:val="00074322"/>
  </w:style>
  <w:style w:type="paragraph" w:customStyle="1" w:styleId="59F771C18F3C408A9766ABBF3A5DF39C">
    <w:name w:val="59F771C18F3C408A9766ABBF3A5DF39C"/>
    <w:rsid w:val="00074322"/>
  </w:style>
  <w:style w:type="paragraph" w:customStyle="1" w:styleId="91AA4F7C419A4184B32C261D58F3B12E">
    <w:name w:val="91AA4F7C419A4184B32C261D58F3B12E"/>
    <w:rsid w:val="00074322"/>
  </w:style>
  <w:style w:type="paragraph" w:customStyle="1" w:styleId="0B165DB0103E405CA968447EB273BCBB">
    <w:name w:val="0B165DB0103E405CA968447EB273BCBB"/>
    <w:rsid w:val="00074322"/>
  </w:style>
  <w:style w:type="paragraph" w:customStyle="1" w:styleId="73342C8556864F48A109EB29531AF90C">
    <w:name w:val="73342C8556864F48A109EB29531AF90C"/>
    <w:rsid w:val="00074322"/>
  </w:style>
  <w:style w:type="paragraph" w:customStyle="1" w:styleId="ECFDF262284B4BE3A50F27B000901452">
    <w:name w:val="ECFDF262284B4BE3A50F27B000901452"/>
    <w:rsid w:val="00074322"/>
  </w:style>
  <w:style w:type="paragraph" w:customStyle="1" w:styleId="E532E09BD6F741FEB8FD4557C7728E8E">
    <w:name w:val="E532E09BD6F741FEB8FD4557C7728E8E"/>
    <w:rsid w:val="00074322"/>
  </w:style>
  <w:style w:type="paragraph" w:customStyle="1" w:styleId="A81FF624F1B440A0903406D15DB92098">
    <w:name w:val="A81FF624F1B440A0903406D15DB92098"/>
    <w:rsid w:val="00074322"/>
  </w:style>
  <w:style w:type="paragraph" w:customStyle="1" w:styleId="3377B74435B3412C9042B398984BE6A9">
    <w:name w:val="3377B74435B3412C9042B398984BE6A9"/>
    <w:rsid w:val="00074322"/>
  </w:style>
  <w:style w:type="paragraph" w:customStyle="1" w:styleId="42CAACC715F14D9BA85EC70A05B1B72E">
    <w:name w:val="42CAACC715F14D9BA85EC70A05B1B72E"/>
    <w:rsid w:val="00074322"/>
  </w:style>
  <w:style w:type="paragraph" w:customStyle="1" w:styleId="B893D4F3A86045AB94C9688D6CD6ED80">
    <w:name w:val="B893D4F3A86045AB94C9688D6CD6ED80"/>
    <w:rsid w:val="00074322"/>
  </w:style>
  <w:style w:type="paragraph" w:customStyle="1" w:styleId="CB647122862C4F17A4690372A5B35C1D">
    <w:name w:val="CB647122862C4F17A4690372A5B35C1D"/>
    <w:rsid w:val="00074322"/>
  </w:style>
  <w:style w:type="paragraph" w:customStyle="1" w:styleId="C8B7986640354ED590662A6F1B407946">
    <w:name w:val="C8B7986640354ED590662A6F1B407946"/>
    <w:rsid w:val="00074322"/>
  </w:style>
  <w:style w:type="paragraph" w:customStyle="1" w:styleId="1F2863D17E5549C399BFB0AEA3B30A71">
    <w:name w:val="1F2863D17E5549C399BFB0AEA3B30A71"/>
    <w:rsid w:val="00074322"/>
  </w:style>
  <w:style w:type="paragraph" w:customStyle="1" w:styleId="6491F3C60B624599A4A1E165D7214969">
    <w:name w:val="6491F3C60B624599A4A1E165D7214969"/>
    <w:rsid w:val="00074322"/>
  </w:style>
  <w:style w:type="paragraph" w:customStyle="1" w:styleId="D43620329DC947C0838E980A42EF2775">
    <w:name w:val="D43620329DC947C0838E980A42EF2775"/>
    <w:rsid w:val="00074322"/>
  </w:style>
  <w:style w:type="paragraph" w:customStyle="1" w:styleId="EC85098863924FD3AA8EF0166AFBC10C">
    <w:name w:val="EC85098863924FD3AA8EF0166AFBC10C"/>
    <w:rsid w:val="00074322"/>
  </w:style>
  <w:style w:type="paragraph" w:customStyle="1" w:styleId="E97EE230A96F433481284FBF88432102">
    <w:name w:val="E97EE230A96F433481284FBF88432102"/>
    <w:rsid w:val="00074322"/>
  </w:style>
  <w:style w:type="paragraph" w:customStyle="1" w:styleId="6325CFE694B344E1BA628109A40A57E6">
    <w:name w:val="6325CFE694B344E1BA628109A40A57E6"/>
    <w:rsid w:val="00074322"/>
  </w:style>
  <w:style w:type="paragraph" w:customStyle="1" w:styleId="B8CF307B67D84F84A15E65DA436AD8C5">
    <w:name w:val="B8CF307B67D84F84A15E65DA436AD8C5"/>
    <w:rsid w:val="00074322"/>
  </w:style>
  <w:style w:type="paragraph" w:customStyle="1" w:styleId="90AC6A3265B94B3D8C095BF619FFC421">
    <w:name w:val="90AC6A3265B94B3D8C095BF619FFC421"/>
    <w:rsid w:val="00074322"/>
  </w:style>
  <w:style w:type="paragraph" w:customStyle="1" w:styleId="E600209D068B4F6BAC7B6415883ECC95">
    <w:name w:val="E600209D068B4F6BAC7B6415883ECC95"/>
    <w:rsid w:val="00074322"/>
  </w:style>
  <w:style w:type="paragraph" w:customStyle="1" w:styleId="26C38B398717475CA06137A8EAC62DC9">
    <w:name w:val="26C38B398717475CA06137A8EAC62DC9"/>
    <w:rsid w:val="00074322"/>
  </w:style>
  <w:style w:type="paragraph" w:customStyle="1" w:styleId="252DF2BC2AA546AC8FD357FC8592D62B">
    <w:name w:val="252DF2BC2AA546AC8FD357FC8592D62B"/>
    <w:rsid w:val="00074322"/>
  </w:style>
  <w:style w:type="paragraph" w:customStyle="1" w:styleId="B092CF1B96C144B9AAC2CC030C1296C4">
    <w:name w:val="B092CF1B96C144B9AAC2CC030C1296C4"/>
    <w:rsid w:val="00074322"/>
  </w:style>
  <w:style w:type="paragraph" w:customStyle="1" w:styleId="A717B0E115414084A495CABEBE11DBC7">
    <w:name w:val="A717B0E115414084A495CABEBE11DBC7"/>
    <w:rsid w:val="00074322"/>
  </w:style>
  <w:style w:type="paragraph" w:customStyle="1" w:styleId="B8D16759FAFB41028AC06D736B8D0ACC">
    <w:name w:val="B8D16759FAFB41028AC06D736B8D0ACC"/>
    <w:rsid w:val="00074322"/>
  </w:style>
  <w:style w:type="paragraph" w:customStyle="1" w:styleId="31B8B7CD718E4DE9A9C957D405D8EB38">
    <w:name w:val="31B8B7CD718E4DE9A9C957D405D8EB38"/>
    <w:rsid w:val="00074322"/>
  </w:style>
  <w:style w:type="paragraph" w:customStyle="1" w:styleId="C7B2A160FC7D44DA890FCB143C57244C">
    <w:name w:val="C7B2A160FC7D44DA890FCB143C57244C"/>
    <w:rsid w:val="00074322"/>
  </w:style>
  <w:style w:type="paragraph" w:customStyle="1" w:styleId="72CA4AFF31684DA094A9B5BE64CC1939">
    <w:name w:val="72CA4AFF31684DA094A9B5BE64CC1939"/>
    <w:rsid w:val="00074322"/>
  </w:style>
  <w:style w:type="paragraph" w:customStyle="1" w:styleId="7E410273728247E999BF9F643330872C">
    <w:name w:val="7E410273728247E999BF9F643330872C"/>
    <w:rsid w:val="00074322"/>
  </w:style>
  <w:style w:type="paragraph" w:customStyle="1" w:styleId="1F64C5E7ADF44DCFAFAB829F5A96014F">
    <w:name w:val="1F64C5E7ADF44DCFAFAB829F5A96014F"/>
    <w:rsid w:val="00074322"/>
  </w:style>
  <w:style w:type="paragraph" w:customStyle="1" w:styleId="6FDCFF7F10EA4DA29CBABFE1EE08011B">
    <w:name w:val="6FDCFF7F10EA4DA29CBABFE1EE08011B"/>
    <w:rsid w:val="00074322"/>
  </w:style>
  <w:style w:type="paragraph" w:customStyle="1" w:styleId="7D477BEC007F4A13B6058108E85B63E0">
    <w:name w:val="7D477BEC007F4A13B6058108E85B63E0"/>
    <w:rsid w:val="00074322"/>
  </w:style>
  <w:style w:type="paragraph" w:customStyle="1" w:styleId="44CBC5ECF9C54D83B824820E04BD8304">
    <w:name w:val="44CBC5ECF9C54D83B824820E04BD8304"/>
    <w:rsid w:val="00074322"/>
  </w:style>
  <w:style w:type="paragraph" w:customStyle="1" w:styleId="F9713679C402464BAE1826573F957780">
    <w:name w:val="F9713679C402464BAE1826573F957780"/>
    <w:rsid w:val="00074322"/>
  </w:style>
  <w:style w:type="paragraph" w:customStyle="1" w:styleId="85B931D119CF463996C3B11DE5F0C1C0">
    <w:name w:val="85B931D119CF463996C3B11DE5F0C1C0"/>
    <w:rsid w:val="00074322"/>
  </w:style>
  <w:style w:type="paragraph" w:customStyle="1" w:styleId="19FE8E54CE5B46E6A63DC04EBDFB8912">
    <w:name w:val="19FE8E54CE5B46E6A63DC04EBDFB8912"/>
    <w:rsid w:val="00074322"/>
  </w:style>
  <w:style w:type="paragraph" w:customStyle="1" w:styleId="94479E371CC14608837569AA77FEF119">
    <w:name w:val="94479E371CC14608837569AA77FEF119"/>
    <w:rsid w:val="00074322"/>
  </w:style>
  <w:style w:type="paragraph" w:customStyle="1" w:styleId="DC6BAB57FED84851BD1128C3ACCFC174">
    <w:name w:val="DC6BAB57FED84851BD1128C3ACCFC174"/>
    <w:rsid w:val="00074322"/>
  </w:style>
  <w:style w:type="paragraph" w:customStyle="1" w:styleId="456C6B68F8E7476786DE0FD31B25AEF0">
    <w:name w:val="456C6B68F8E7476786DE0FD31B25AEF0"/>
    <w:rsid w:val="00074322"/>
  </w:style>
  <w:style w:type="paragraph" w:customStyle="1" w:styleId="D863C9B702104CB9802090C74E868491">
    <w:name w:val="D863C9B702104CB9802090C74E868491"/>
    <w:rsid w:val="00074322"/>
  </w:style>
  <w:style w:type="paragraph" w:customStyle="1" w:styleId="5B304547D3044A1089AF8E14614D2065">
    <w:name w:val="5B304547D3044A1089AF8E14614D2065"/>
    <w:rsid w:val="00074322"/>
  </w:style>
  <w:style w:type="paragraph" w:customStyle="1" w:styleId="4E17A815E1294C73BE311E47AF96C674">
    <w:name w:val="4E17A815E1294C73BE311E47AF96C674"/>
    <w:rsid w:val="00074322"/>
  </w:style>
  <w:style w:type="paragraph" w:customStyle="1" w:styleId="2DF8B4FCE36D48E69173189F802F0688">
    <w:name w:val="2DF8B4FCE36D48E69173189F802F0688"/>
    <w:rsid w:val="00074322"/>
  </w:style>
  <w:style w:type="paragraph" w:customStyle="1" w:styleId="364A04A50F7445FFA8A46A6563A87995">
    <w:name w:val="364A04A50F7445FFA8A46A6563A87995"/>
    <w:rsid w:val="00074322"/>
  </w:style>
  <w:style w:type="paragraph" w:customStyle="1" w:styleId="ADA3B8E2F6504FE88CA8CEDCFD056118">
    <w:name w:val="ADA3B8E2F6504FE88CA8CEDCFD056118"/>
    <w:rsid w:val="00074322"/>
  </w:style>
  <w:style w:type="paragraph" w:customStyle="1" w:styleId="2E541F1D13BE4F33BB408629D81612D4">
    <w:name w:val="2E541F1D13BE4F33BB408629D81612D4"/>
    <w:rsid w:val="00074322"/>
  </w:style>
  <w:style w:type="paragraph" w:customStyle="1" w:styleId="A59FAD809FEE435DB1ED252B03A3EF44">
    <w:name w:val="A59FAD809FEE435DB1ED252B03A3EF44"/>
    <w:rsid w:val="00074322"/>
  </w:style>
  <w:style w:type="paragraph" w:customStyle="1" w:styleId="B3D21596EBB94F4BADC0ED3E9F1659B8">
    <w:name w:val="B3D21596EBB94F4BADC0ED3E9F1659B8"/>
    <w:rsid w:val="00074322"/>
  </w:style>
  <w:style w:type="paragraph" w:customStyle="1" w:styleId="B12980AD228541C78B9939D8E42FE607">
    <w:name w:val="B12980AD228541C78B9939D8E42FE607"/>
    <w:rsid w:val="00074322"/>
  </w:style>
  <w:style w:type="paragraph" w:customStyle="1" w:styleId="3F2CE0727DCD48D493912CD87CEB16C1">
    <w:name w:val="3F2CE0727DCD48D493912CD87CEB16C1"/>
    <w:rsid w:val="00074322"/>
  </w:style>
  <w:style w:type="paragraph" w:customStyle="1" w:styleId="C3C809543E1C45119968497F3B393AAB">
    <w:name w:val="C3C809543E1C45119968497F3B393AAB"/>
    <w:rsid w:val="00074322"/>
  </w:style>
  <w:style w:type="paragraph" w:customStyle="1" w:styleId="87BEB26A51EC416C9020F3C9D2BAE5FF">
    <w:name w:val="87BEB26A51EC416C9020F3C9D2BAE5FF"/>
    <w:rsid w:val="00074322"/>
  </w:style>
  <w:style w:type="paragraph" w:customStyle="1" w:styleId="6E449B9F1B8F451B8E142D04BF07DCED">
    <w:name w:val="6E449B9F1B8F451B8E142D04BF07DCED"/>
    <w:rsid w:val="00074322"/>
  </w:style>
  <w:style w:type="paragraph" w:customStyle="1" w:styleId="FEEAAE800A5142DF970C29164F50183E">
    <w:name w:val="FEEAAE800A5142DF970C29164F50183E"/>
    <w:rsid w:val="00074322"/>
  </w:style>
  <w:style w:type="paragraph" w:customStyle="1" w:styleId="FCF4CC1CCBCC48D4A8712025877997D1">
    <w:name w:val="FCF4CC1CCBCC48D4A8712025877997D1"/>
    <w:rsid w:val="00074322"/>
  </w:style>
  <w:style w:type="paragraph" w:customStyle="1" w:styleId="21979DAC80994A969D31CCAD4AC4FC8B">
    <w:name w:val="21979DAC80994A969D31CCAD4AC4FC8B"/>
    <w:rsid w:val="00074322"/>
  </w:style>
  <w:style w:type="paragraph" w:customStyle="1" w:styleId="B4F07792B2464CC7904EF7813A9138BA">
    <w:name w:val="B4F07792B2464CC7904EF7813A9138BA"/>
    <w:rsid w:val="00074322"/>
  </w:style>
  <w:style w:type="paragraph" w:customStyle="1" w:styleId="B5A4692155764433B3B6F2C291144744">
    <w:name w:val="B5A4692155764433B3B6F2C291144744"/>
    <w:rsid w:val="00074322"/>
  </w:style>
  <w:style w:type="paragraph" w:customStyle="1" w:styleId="21AF98C21D4A49189CC2E5CB5A0BA2D9">
    <w:name w:val="21AF98C21D4A49189CC2E5CB5A0BA2D9"/>
    <w:rsid w:val="00074322"/>
  </w:style>
  <w:style w:type="paragraph" w:customStyle="1" w:styleId="4A64C540B6CB4B25A18E86CC1D464F6B">
    <w:name w:val="4A64C540B6CB4B25A18E86CC1D464F6B"/>
    <w:rsid w:val="00074322"/>
  </w:style>
  <w:style w:type="paragraph" w:customStyle="1" w:styleId="DF1C519CF4A84A70B2A5C33AB1441A28">
    <w:name w:val="DF1C519CF4A84A70B2A5C33AB1441A28"/>
    <w:rsid w:val="00074322"/>
  </w:style>
  <w:style w:type="paragraph" w:customStyle="1" w:styleId="162D1BF57B5E4567ACD55FE6C9FF2C62">
    <w:name w:val="162D1BF57B5E4567ACD55FE6C9FF2C62"/>
    <w:rsid w:val="00074322"/>
  </w:style>
  <w:style w:type="paragraph" w:customStyle="1" w:styleId="14A283B003C64DD3AAA39598C59580F9">
    <w:name w:val="14A283B003C64DD3AAA39598C59580F9"/>
    <w:rsid w:val="00074322"/>
  </w:style>
  <w:style w:type="paragraph" w:customStyle="1" w:styleId="DDA82E85432F45A5B5874FAFA7B8DFE9">
    <w:name w:val="DDA82E85432F45A5B5874FAFA7B8DFE9"/>
    <w:rsid w:val="00074322"/>
  </w:style>
  <w:style w:type="paragraph" w:customStyle="1" w:styleId="5A28100E255D457F9415C0E46C0713A5">
    <w:name w:val="5A28100E255D457F9415C0E46C0713A5"/>
    <w:rsid w:val="00074322"/>
  </w:style>
  <w:style w:type="paragraph" w:customStyle="1" w:styleId="7CB54259225741A7B7F9A69278304981">
    <w:name w:val="7CB54259225741A7B7F9A69278304981"/>
    <w:rsid w:val="00074322"/>
  </w:style>
  <w:style w:type="paragraph" w:customStyle="1" w:styleId="C62A0A8C04054154A3FBCE8054674C7C">
    <w:name w:val="C62A0A8C04054154A3FBCE8054674C7C"/>
    <w:rsid w:val="00074322"/>
  </w:style>
  <w:style w:type="paragraph" w:customStyle="1" w:styleId="58390A4F53F2482FBECAFA8DB5BA4E11">
    <w:name w:val="58390A4F53F2482FBECAFA8DB5BA4E11"/>
    <w:rsid w:val="00074322"/>
  </w:style>
  <w:style w:type="paragraph" w:customStyle="1" w:styleId="D007C7AF2C26408F9B28690B183FD238">
    <w:name w:val="D007C7AF2C26408F9B28690B183FD238"/>
    <w:rsid w:val="00074322"/>
  </w:style>
  <w:style w:type="paragraph" w:customStyle="1" w:styleId="5D53A00A67C34C7A843807F8AAA21B77">
    <w:name w:val="5D53A00A67C34C7A843807F8AAA21B77"/>
    <w:rsid w:val="00074322"/>
  </w:style>
  <w:style w:type="paragraph" w:customStyle="1" w:styleId="44A511294EAB44F3816398F2B3966AD1">
    <w:name w:val="44A511294EAB44F3816398F2B3966AD1"/>
    <w:rsid w:val="00074322"/>
  </w:style>
  <w:style w:type="paragraph" w:customStyle="1" w:styleId="90C217796CAC454AB777794E6A30B44D">
    <w:name w:val="90C217796CAC454AB777794E6A30B44D"/>
    <w:rsid w:val="00074322"/>
  </w:style>
  <w:style w:type="paragraph" w:customStyle="1" w:styleId="DF63874DC3C54B1992F419F927FBE82B">
    <w:name w:val="DF63874DC3C54B1992F419F927FBE82B"/>
    <w:rsid w:val="00074322"/>
  </w:style>
  <w:style w:type="paragraph" w:customStyle="1" w:styleId="05DA342F9EEB4BB98D2246A0EFBBB35C">
    <w:name w:val="05DA342F9EEB4BB98D2246A0EFBBB35C"/>
    <w:rsid w:val="00074322"/>
  </w:style>
  <w:style w:type="paragraph" w:customStyle="1" w:styleId="03F3A7BDB2234D2A8C051ABCD8F0203A">
    <w:name w:val="03F3A7BDB2234D2A8C051ABCD8F0203A"/>
    <w:rsid w:val="00074322"/>
  </w:style>
  <w:style w:type="paragraph" w:customStyle="1" w:styleId="B9FB406393824C5F886F3F8032E902F9">
    <w:name w:val="B9FB406393824C5F886F3F8032E902F9"/>
    <w:rsid w:val="00074322"/>
  </w:style>
  <w:style w:type="paragraph" w:customStyle="1" w:styleId="8C897594C5E34E3AB71B10AE66296081">
    <w:name w:val="8C897594C5E34E3AB71B10AE66296081"/>
    <w:rsid w:val="00074322"/>
  </w:style>
  <w:style w:type="paragraph" w:customStyle="1" w:styleId="190CC1946DAB4FF28937812A0AACC403">
    <w:name w:val="190CC1946DAB4FF28937812A0AACC403"/>
    <w:rsid w:val="00074322"/>
  </w:style>
  <w:style w:type="paragraph" w:customStyle="1" w:styleId="DE410CE61B784C02947FE42BD4C0322C">
    <w:name w:val="DE410CE61B784C02947FE42BD4C0322C"/>
    <w:rsid w:val="00074322"/>
  </w:style>
  <w:style w:type="paragraph" w:customStyle="1" w:styleId="78F12963C5934E0BB68BA57C810DC85D">
    <w:name w:val="78F12963C5934E0BB68BA57C810DC85D"/>
    <w:rsid w:val="00074322"/>
  </w:style>
  <w:style w:type="paragraph" w:customStyle="1" w:styleId="786DD277E7554DBC8FF0716A609BF9BD">
    <w:name w:val="786DD277E7554DBC8FF0716A609BF9BD"/>
    <w:rsid w:val="00074322"/>
  </w:style>
  <w:style w:type="paragraph" w:customStyle="1" w:styleId="C0A5490D94AC41EABD9B003522970AA1">
    <w:name w:val="C0A5490D94AC41EABD9B003522970AA1"/>
    <w:rsid w:val="00074322"/>
  </w:style>
  <w:style w:type="paragraph" w:customStyle="1" w:styleId="F6766F10F14D4A7B85DD582EFA25DFF6">
    <w:name w:val="F6766F10F14D4A7B85DD582EFA25DFF6"/>
    <w:rsid w:val="00074322"/>
  </w:style>
  <w:style w:type="paragraph" w:customStyle="1" w:styleId="BEF520B282FE455D990FB48C188E07B3">
    <w:name w:val="BEF520B282FE455D990FB48C188E07B3"/>
    <w:rsid w:val="00074322"/>
  </w:style>
  <w:style w:type="paragraph" w:customStyle="1" w:styleId="A5D8E3AD913E41DF9D700E2C7B16C31F">
    <w:name w:val="A5D8E3AD913E41DF9D700E2C7B16C31F"/>
    <w:rsid w:val="00074322"/>
  </w:style>
  <w:style w:type="paragraph" w:customStyle="1" w:styleId="2D04C328DB6E44E1B91CEE9E59447307">
    <w:name w:val="2D04C328DB6E44E1B91CEE9E59447307"/>
    <w:rsid w:val="00074322"/>
  </w:style>
  <w:style w:type="paragraph" w:customStyle="1" w:styleId="94E872AF6D024E77B8EDA40CC734AF54">
    <w:name w:val="94E872AF6D024E77B8EDA40CC734AF54"/>
    <w:rsid w:val="00074322"/>
  </w:style>
  <w:style w:type="paragraph" w:customStyle="1" w:styleId="FF48B290C20044A6BF5CBD30D9EE0F9A">
    <w:name w:val="FF48B290C20044A6BF5CBD30D9EE0F9A"/>
    <w:rsid w:val="00074322"/>
  </w:style>
  <w:style w:type="paragraph" w:customStyle="1" w:styleId="6D0CCEBCBECF478BB13C4F527C3B200D">
    <w:name w:val="6D0CCEBCBECF478BB13C4F527C3B200D"/>
    <w:rsid w:val="00074322"/>
  </w:style>
  <w:style w:type="paragraph" w:customStyle="1" w:styleId="99546D70997F4EE18B134548F3A39071">
    <w:name w:val="99546D70997F4EE18B134548F3A39071"/>
    <w:rsid w:val="00074322"/>
  </w:style>
  <w:style w:type="paragraph" w:customStyle="1" w:styleId="D1D42CD24E624F849ECB365869B42B4E">
    <w:name w:val="D1D42CD24E624F849ECB365869B42B4E"/>
    <w:rsid w:val="00074322"/>
  </w:style>
  <w:style w:type="paragraph" w:customStyle="1" w:styleId="3D56659B69D946FD815280F1AD9E84A8">
    <w:name w:val="3D56659B69D946FD815280F1AD9E84A8"/>
    <w:rsid w:val="00074322"/>
  </w:style>
  <w:style w:type="paragraph" w:customStyle="1" w:styleId="AF41394D60844601B3E78F3288A4DB9A">
    <w:name w:val="AF41394D60844601B3E78F3288A4DB9A"/>
    <w:rsid w:val="00074322"/>
  </w:style>
  <w:style w:type="paragraph" w:customStyle="1" w:styleId="97D173BB5B76446A9252350D1D78A740">
    <w:name w:val="97D173BB5B76446A9252350D1D78A740"/>
    <w:rsid w:val="00074322"/>
  </w:style>
  <w:style w:type="paragraph" w:customStyle="1" w:styleId="F73E822BABD74DF08AFB5D1A42B0A433">
    <w:name w:val="F73E822BABD74DF08AFB5D1A42B0A433"/>
    <w:rsid w:val="00074322"/>
  </w:style>
  <w:style w:type="paragraph" w:customStyle="1" w:styleId="113918C4DFCD4C03B46FB84DAC141B0E">
    <w:name w:val="113918C4DFCD4C03B46FB84DAC141B0E"/>
    <w:rsid w:val="00074322"/>
  </w:style>
  <w:style w:type="paragraph" w:customStyle="1" w:styleId="D5A66BFFCCD04C1EB766E6294BF4B8BA">
    <w:name w:val="D5A66BFFCCD04C1EB766E6294BF4B8BA"/>
    <w:rsid w:val="00074322"/>
  </w:style>
  <w:style w:type="paragraph" w:customStyle="1" w:styleId="73F94D53BCDD4A70801F4B241E0BDDAE">
    <w:name w:val="73F94D53BCDD4A70801F4B241E0BDDAE"/>
    <w:rsid w:val="00074322"/>
  </w:style>
  <w:style w:type="paragraph" w:customStyle="1" w:styleId="FD27809993BB4C4E9538A1C3EB68EF14">
    <w:name w:val="FD27809993BB4C4E9538A1C3EB68EF14"/>
    <w:rsid w:val="00074322"/>
  </w:style>
  <w:style w:type="paragraph" w:customStyle="1" w:styleId="F42579C293184E3683478BCC6F81697D">
    <w:name w:val="F42579C293184E3683478BCC6F81697D"/>
    <w:rsid w:val="00074322"/>
  </w:style>
  <w:style w:type="paragraph" w:customStyle="1" w:styleId="3A6DA7086695421ABEEDE1451B866D2A">
    <w:name w:val="3A6DA7086695421ABEEDE1451B866D2A"/>
    <w:rsid w:val="00074322"/>
  </w:style>
  <w:style w:type="paragraph" w:customStyle="1" w:styleId="764D88549323419E97604A189DAD9856">
    <w:name w:val="764D88549323419E97604A189DAD9856"/>
    <w:rsid w:val="00074322"/>
  </w:style>
  <w:style w:type="paragraph" w:customStyle="1" w:styleId="49B168D412EE4DFC9B99A1C243CB904F">
    <w:name w:val="49B168D412EE4DFC9B99A1C243CB904F"/>
    <w:rsid w:val="00074322"/>
  </w:style>
  <w:style w:type="paragraph" w:customStyle="1" w:styleId="E2CE45AA11574D4B83B638AADA6914DD">
    <w:name w:val="E2CE45AA11574D4B83B638AADA6914DD"/>
    <w:rsid w:val="00074322"/>
  </w:style>
  <w:style w:type="paragraph" w:customStyle="1" w:styleId="E61CF98052F44E8287D8630572A0332A">
    <w:name w:val="E61CF98052F44E8287D8630572A0332A"/>
    <w:rsid w:val="00074322"/>
  </w:style>
  <w:style w:type="paragraph" w:customStyle="1" w:styleId="358679E4B9164904BDD0D473FC176CDE">
    <w:name w:val="358679E4B9164904BDD0D473FC176CDE"/>
    <w:rsid w:val="00074322"/>
  </w:style>
  <w:style w:type="paragraph" w:customStyle="1" w:styleId="8074F0E1B2174467872B4B6C98382E7D">
    <w:name w:val="8074F0E1B2174467872B4B6C98382E7D"/>
    <w:rsid w:val="00074322"/>
  </w:style>
  <w:style w:type="paragraph" w:customStyle="1" w:styleId="E081527D4B124AE1A0056A9B8932FB2F">
    <w:name w:val="E081527D4B124AE1A0056A9B8932FB2F"/>
    <w:rsid w:val="00074322"/>
  </w:style>
  <w:style w:type="paragraph" w:customStyle="1" w:styleId="3A1623C1DC87488E94E4CFA7274942E7">
    <w:name w:val="3A1623C1DC87488E94E4CFA7274942E7"/>
    <w:rsid w:val="00074322"/>
  </w:style>
  <w:style w:type="paragraph" w:customStyle="1" w:styleId="F5511564C52F4457A678971F696130F4">
    <w:name w:val="F5511564C52F4457A678971F696130F4"/>
    <w:rsid w:val="00074322"/>
  </w:style>
  <w:style w:type="paragraph" w:customStyle="1" w:styleId="58802E1305284BB489708F997639DDE8">
    <w:name w:val="58802E1305284BB489708F997639DDE8"/>
    <w:rsid w:val="00074322"/>
  </w:style>
  <w:style w:type="paragraph" w:customStyle="1" w:styleId="68A17880F3334B5497B71288629C5EBF">
    <w:name w:val="68A17880F3334B5497B71288629C5EBF"/>
    <w:rsid w:val="00074322"/>
  </w:style>
  <w:style w:type="paragraph" w:customStyle="1" w:styleId="56967E373EF14BB98525A70FD6A994C8">
    <w:name w:val="56967E373EF14BB98525A70FD6A994C8"/>
    <w:rsid w:val="00074322"/>
  </w:style>
  <w:style w:type="paragraph" w:customStyle="1" w:styleId="DCE67145C42E4CF284DC3CC8C387ECAE">
    <w:name w:val="DCE67145C42E4CF284DC3CC8C387ECAE"/>
    <w:rsid w:val="00074322"/>
  </w:style>
  <w:style w:type="paragraph" w:customStyle="1" w:styleId="7A709ACD81474258B17AB451D8634D47">
    <w:name w:val="7A709ACD81474258B17AB451D8634D47"/>
    <w:rsid w:val="00074322"/>
  </w:style>
  <w:style w:type="paragraph" w:customStyle="1" w:styleId="F752259C6DE8460CACE4D6E589B15834">
    <w:name w:val="F752259C6DE8460CACE4D6E589B15834"/>
    <w:rsid w:val="00074322"/>
  </w:style>
  <w:style w:type="paragraph" w:customStyle="1" w:styleId="1033B5E2E31448DCBA83F1C594AB6812">
    <w:name w:val="1033B5E2E31448DCBA83F1C594AB6812"/>
    <w:rsid w:val="00074322"/>
  </w:style>
  <w:style w:type="paragraph" w:customStyle="1" w:styleId="CA41A29178FA480FB842F7209309C766">
    <w:name w:val="CA41A29178FA480FB842F7209309C766"/>
    <w:rsid w:val="00074322"/>
  </w:style>
  <w:style w:type="paragraph" w:customStyle="1" w:styleId="D0F2916394674C688D4602ED37444C1A">
    <w:name w:val="D0F2916394674C688D4602ED37444C1A"/>
    <w:rsid w:val="00074322"/>
  </w:style>
  <w:style w:type="paragraph" w:customStyle="1" w:styleId="49845DCEFDAB4DF88BEE7F1BE4AF5A4D">
    <w:name w:val="49845DCEFDAB4DF88BEE7F1BE4AF5A4D"/>
    <w:rsid w:val="00074322"/>
  </w:style>
  <w:style w:type="paragraph" w:customStyle="1" w:styleId="2E1B21629A6744BAB29C7DC1245751D9">
    <w:name w:val="2E1B21629A6744BAB29C7DC1245751D9"/>
    <w:rsid w:val="00074322"/>
  </w:style>
  <w:style w:type="paragraph" w:customStyle="1" w:styleId="1F38966A06AE4567996E55625EA76406">
    <w:name w:val="1F38966A06AE4567996E55625EA76406"/>
    <w:rsid w:val="00074322"/>
  </w:style>
  <w:style w:type="paragraph" w:customStyle="1" w:styleId="A266C674112D41C0A3519E95DD685A0E">
    <w:name w:val="A266C674112D41C0A3519E95DD685A0E"/>
    <w:rsid w:val="00074322"/>
  </w:style>
  <w:style w:type="paragraph" w:customStyle="1" w:styleId="A31BC4BAD24840B6917C4180E38AB6B0">
    <w:name w:val="A31BC4BAD24840B6917C4180E38AB6B0"/>
    <w:rsid w:val="00074322"/>
  </w:style>
  <w:style w:type="paragraph" w:customStyle="1" w:styleId="B072CA0FE9184BD68C3E9DD70DCB7126">
    <w:name w:val="B072CA0FE9184BD68C3E9DD70DCB7126"/>
    <w:rsid w:val="00074322"/>
  </w:style>
  <w:style w:type="paragraph" w:customStyle="1" w:styleId="FAC3EBDBD61B4C3AB82E4AC2478C5D26">
    <w:name w:val="FAC3EBDBD61B4C3AB82E4AC2478C5D26"/>
    <w:rsid w:val="00074322"/>
  </w:style>
  <w:style w:type="paragraph" w:customStyle="1" w:styleId="A06F82DAF6FC49FCBE5AE2EB0E2AE3F8">
    <w:name w:val="A06F82DAF6FC49FCBE5AE2EB0E2AE3F8"/>
    <w:rsid w:val="00074322"/>
  </w:style>
  <w:style w:type="paragraph" w:customStyle="1" w:styleId="65E9957F299947E4A507457874F9633A">
    <w:name w:val="65E9957F299947E4A507457874F9633A"/>
    <w:rsid w:val="00074322"/>
  </w:style>
  <w:style w:type="paragraph" w:customStyle="1" w:styleId="4060A0C1E41940CE9B8847C93744A5C1">
    <w:name w:val="4060A0C1E41940CE9B8847C93744A5C1"/>
    <w:rsid w:val="00074322"/>
  </w:style>
  <w:style w:type="paragraph" w:customStyle="1" w:styleId="1C0DAC7A9900495CA0FD0905BAD1DB50">
    <w:name w:val="1C0DAC7A9900495CA0FD0905BAD1DB50"/>
    <w:rsid w:val="00074322"/>
  </w:style>
  <w:style w:type="paragraph" w:customStyle="1" w:styleId="A61559B618E9426FAFCB9BFDDCC169E9">
    <w:name w:val="A61559B618E9426FAFCB9BFDDCC169E9"/>
    <w:rsid w:val="00074322"/>
  </w:style>
  <w:style w:type="paragraph" w:customStyle="1" w:styleId="42757D4742BE43DD8648C493BE34E1D7">
    <w:name w:val="42757D4742BE43DD8648C493BE34E1D7"/>
    <w:rsid w:val="00074322"/>
  </w:style>
  <w:style w:type="paragraph" w:customStyle="1" w:styleId="6DD3F441E612496D8322DAC4251C392A">
    <w:name w:val="6DD3F441E612496D8322DAC4251C392A"/>
    <w:rsid w:val="00074322"/>
  </w:style>
  <w:style w:type="paragraph" w:customStyle="1" w:styleId="6104C862E2634A2EB83F32FE18E25ECB">
    <w:name w:val="6104C862E2634A2EB83F32FE18E25ECB"/>
    <w:rsid w:val="00074322"/>
  </w:style>
  <w:style w:type="paragraph" w:customStyle="1" w:styleId="965DFB9DC30E4A48B7E3186E74C85921">
    <w:name w:val="965DFB9DC30E4A48B7E3186E74C85921"/>
    <w:rsid w:val="00074322"/>
  </w:style>
  <w:style w:type="paragraph" w:customStyle="1" w:styleId="4A9C2EDFD71B49F28EA9786C1BF7FFAC">
    <w:name w:val="4A9C2EDFD71B49F28EA9786C1BF7FFAC"/>
    <w:rsid w:val="00074322"/>
  </w:style>
  <w:style w:type="paragraph" w:customStyle="1" w:styleId="74B8AE6B07C84E069271247423DA1409">
    <w:name w:val="74B8AE6B07C84E069271247423DA1409"/>
    <w:rsid w:val="00074322"/>
  </w:style>
  <w:style w:type="paragraph" w:customStyle="1" w:styleId="D2E813D878AF411EA16712B46D1653BA">
    <w:name w:val="D2E813D878AF411EA16712B46D1653BA"/>
    <w:rsid w:val="00074322"/>
  </w:style>
  <w:style w:type="paragraph" w:customStyle="1" w:styleId="A033F7AE62E84724BFB7AC2BDF01F427">
    <w:name w:val="A033F7AE62E84724BFB7AC2BDF01F427"/>
    <w:rsid w:val="00074322"/>
  </w:style>
  <w:style w:type="paragraph" w:customStyle="1" w:styleId="3BF57E824CD74437B979234003DF6DBF">
    <w:name w:val="3BF57E824CD74437B979234003DF6DBF"/>
    <w:rsid w:val="00074322"/>
  </w:style>
  <w:style w:type="paragraph" w:customStyle="1" w:styleId="052A99686A9441D8B3F7AF1758A8E606">
    <w:name w:val="052A99686A9441D8B3F7AF1758A8E606"/>
    <w:rsid w:val="00074322"/>
  </w:style>
  <w:style w:type="paragraph" w:customStyle="1" w:styleId="8BE80B11BD144B329AE28AA124539E32">
    <w:name w:val="8BE80B11BD144B329AE28AA124539E32"/>
    <w:rsid w:val="00074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D982-CCF6-4C29-8DA2-27668C33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4A9F0669.dotm</Template>
  <TotalTime>27</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Wheaton Franciscan Services, Inc.</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Kennedy</dc:creator>
  <cp:lastModifiedBy>Blundon-Kirchen, Jackie</cp:lastModifiedBy>
  <cp:revision>3</cp:revision>
  <cp:lastPrinted>2015-05-27T14:36:00Z</cp:lastPrinted>
  <dcterms:created xsi:type="dcterms:W3CDTF">2018-05-11T16:06:00Z</dcterms:created>
  <dcterms:modified xsi:type="dcterms:W3CDTF">2018-05-11T17:18:00Z</dcterms:modified>
</cp:coreProperties>
</file>